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AB" w:rsidRPr="00AF1B8A" w:rsidRDefault="009C25AB" w:rsidP="002D584E">
      <w:pPr>
        <w:autoSpaceDE w:val="0"/>
        <w:autoSpaceDN w:val="0"/>
        <w:adjustRightInd w:val="0"/>
        <w:spacing w:beforeLines="50" w:line="900" w:lineRule="exact"/>
        <w:jc w:val="center"/>
        <w:rPr>
          <w:rFonts w:ascii="黑体" w:eastAsia="黑体" w:hAnsi="宋体"/>
          <w:color w:val="FF0000"/>
          <w:sz w:val="84"/>
          <w:szCs w:val="84"/>
        </w:rPr>
      </w:pP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国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家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开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放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大</w:t>
      </w:r>
      <w:r>
        <w:rPr>
          <w:rFonts w:ascii="黑体" w:eastAsia="黑体" w:hAnsi="宋体" w:cs="黑体"/>
          <w:color w:val="FF0000"/>
          <w:sz w:val="84"/>
          <w:szCs w:val="84"/>
        </w:rPr>
        <w:t xml:space="preserve"> </w:t>
      </w:r>
      <w:r w:rsidRPr="00AF1B8A">
        <w:rPr>
          <w:rFonts w:ascii="黑体" w:eastAsia="黑体" w:hAnsi="宋体" w:cs="黑体" w:hint="eastAsia"/>
          <w:color w:val="FF0000"/>
          <w:sz w:val="84"/>
          <w:szCs w:val="84"/>
        </w:rPr>
        <w:t>学</w:t>
      </w:r>
    </w:p>
    <w:p w:rsidR="009C25AB" w:rsidRDefault="009C25AB" w:rsidP="002D584E">
      <w:pPr>
        <w:autoSpaceDE w:val="0"/>
        <w:autoSpaceDN w:val="0"/>
        <w:adjustRightInd w:val="0"/>
        <w:spacing w:line="540" w:lineRule="exact"/>
        <w:ind w:firstLineChars="350" w:firstLine="31680"/>
        <w:rPr>
          <w:rFonts w:ascii="仿宋_GB2312" w:eastAsia="仿宋_GB2312" w:hAnsi="宋体"/>
          <w:sz w:val="30"/>
          <w:szCs w:val="30"/>
        </w:rPr>
      </w:pPr>
    </w:p>
    <w:p w:rsidR="009C25AB" w:rsidRDefault="009C25AB" w:rsidP="002D584E">
      <w:pPr>
        <w:autoSpaceDE w:val="0"/>
        <w:autoSpaceDN w:val="0"/>
        <w:adjustRightInd w:val="0"/>
        <w:spacing w:line="540" w:lineRule="exact"/>
        <w:jc w:val="center"/>
        <w:rPr>
          <w:rFonts w:ascii="仿宋_GB2312" w:eastAsia="仿宋_GB2312" w:hAnsi="宋体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国开学〔</w:t>
      </w:r>
      <w:r w:rsidRPr="00026922">
        <w:rPr>
          <w:rFonts w:eastAsia="仿宋_GB2312"/>
          <w:color w:val="000000"/>
          <w:sz w:val="30"/>
          <w:szCs w:val="30"/>
        </w:rPr>
        <w:t>2014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〕</w:t>
      </w:r>
      <w:r>
        <w:rPr>
          <w:rFonts w:eastAsia="仿宋_GB2312"/>
          <w:color w:val="000000"/>
          <w:sz w:val="30"/>
          <w:szCs w:val="30"/>
        </w:rPr>
        <w:t>5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号</w:t>
      </w:r>
    </w:p>
    <w:p w:rsidR="009C25AB" w:rsidRDefault="009C25AB" w:rsidP="002D584E">
      <w:pPr>
        <w:autoSpaceDE w:val="0"/>
        <w:autoSpaceDN w:val="0"/>
        <w:adjustRightInd w:val="0"/>
        <w:spacing w:line="540" w:lineRule="exact"/>
        <w:ind w:firstLineChars="350" w:firstLine="31680"/>
        <w:rPr>
          <w:rFonts w:ascii="仿宋_GB2312" w:eastAsia="仿宋_GB2312" w:hAnsi="宋体"/>
          <w:sz w:val="30"/>
          <w:szCs w:val="30"/>
        </w:rPr>
      </w:pPr>
      <w:r>
        <w:rPr>
          <w:noProof/>
        </w:rPr>
        <w:pict>
          <v:line id="_x0000_s1026" style="position:absolute;left:0;text-align:left;z-index:251658240" from="5.25pt,10.2pt" to="435.75pt,10.2pt" strokecolor="red" strokeweight="4.5pt">
            <v:stroke linestyle="thickThin"/>
          </v:line>
        </w:pict>
      </w:r>
    </w:p>
    <w:p w:rsidR="009C25AB" w:rsidRPr="00026922" w:rsidRDefault="009C25AB" w:rsidP="008E3591">
      <w:pPr>
        <w:spacing w:line="540" w:lineRule="exact"/>
        <w:jc w:val="center"/>
        <w:rPr>
          <w:rFonts w:eastAsia="汉鼎简仿宋"/>
          <w:color w:val="000000"/>
          <w:sz w:val="30"/>
          <w:szCs w:val="30"/>
        </w:rPr>
      </w:pPr>
    </w:p>
    <w:p w:rsidR="009C25AB" w:rsidRPr="00026922" w:rsidRDefault="009C25AB" w:rsidP="008E3591">
      <w:pPr>
        <w:spacing w:line="540" w:lineRule="exact"/>
        <w:jc w:val="center"/>
        <w:rPr>
          <w:rFonts w:eastAsia="华文中宋"/>
          <w:b/>
          <w:bCs/>
          <w:color w:val="000000"/>
          <w:sz w:val="36"/>
          <w:szCs w:val="36"/>
        </w:rPr>
      </w:pPr>
      <w:r w:rsidRPr="00026922">
        <w:rPr>
          <w:rFonts w:eastAsia="华文中宋" w:cs="华文中宋" w:hint="eastAsia"/>
          <w:b/>
          <w:bCs/>
          <w:color w:val="000000"/>
          <w:sz w:val="36"/>
          <w:szCs w:val="36"/>
        </w:rPr>
        <w:t>关于公布</w:t>
      </w:r>
      <w:r w:rsidRPr="00026922">
        <w:rPr>
          <w:rFonts w:eastAsia="华文中宋"/>
          <w:b/>
          <w:bCs/>
          <w:color w:val="000000"/>
          <w:sz w:val="36"/>
          <w:szCs w:val="36"/>
        </w:rPr>
        <w:t>2013</w:t>
      </w:r>
      <w:r w:rsidRPr="00026922">
        <w:rPr>
          <w:rFonts w:eastAsia="华文中宋" w:cs="华文中宋" w:hint="eastAsia"/>
          <w:b/>
          <w:bCs/>
          <w:color w:val="000000"/>
          <w:sz w:val="36"/>
          <w:szCs w:val="36"/>
        </w:rPr>
        <w:t>年度国家开放大学奖学金</w:t>
      </w:r>
    </w:p>
    <w:p w:rsidR="009C25AB" w:rsidRPr="00026922" w:rsidRDefault="009C25AB" w:rsidP="008E3591">
      <w:pPr>
        <w:spacing w:line="540" w:lineRule="exact"/>
        <w:jc w:val="center"/>
        <w:rPr>
          <w:rFonts w:eastAsia="华文中宋"/>
          <w:b/>
          <w:bCs/>
          <w:color w:val="000000"/>
          <w:sz w:val="36"/>
          <w:szCs w:val="36"/>
        </w:rPr>
      </w:pPr>
      <w:r w:rsidRPr="00026922">
        <w:rPr>
          <w:rFonts w:eastAsia="华文中宋" w:cs="华文中宋" w:hint="eastAsia"/>
          <w:b/>
          <w:bCs/>
          <w:color w:val="000000"/>
          <w:sz w:val="36"/>
          <w:szCs w:val="36"/>
        </w:rPr>
        <w:t>评审结果的通知</w:t>
      </w:r>
    </w:p>
    <w:p w:rsidR="009C25AB" w:rsidRPr="00026922" w:rsidRDefault="009C25AB" w:rsidP="008E3591">
      <w:pPr>
        <w:spacing w:line="540" w:lineRule="exact"/>
        <w:rPr>
          <w:rFonts w:eastAsia="汉鼎简仿宋"/>
          <w:color w:val="000000"/>
          <w:sz w:val="30"/>
          <w:szCs w:val="30"/>
        </w:rPr>
      </w:pPr>
    </w:p>
    <w:p w:rsidR="009C25AB" w:rsidRPr="00026922" w:rsidRDefault="009C25AB" w:rsidP="009111C3">
      <w:pPr>
        <w:spacing w:line="540" w:lineRule="exact"/>
        <w:rPr>
          <w:rFonts w:eastAsia="仿宋_GB2312"/>
          <w:color w:val="000000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国家开放大学各分部，各相关学院：</w:t>
      </w:r>
    </w:p>
    <w:p w:rsidR="009C25AB" w:rsidRPr="00026922" w:rsidRDefault="009C25AB" w:rsidP="002D584E">
      <w:pPr>
        <w:spacing w:line="540" w:lineRule="exact"/>
        <w:ind w:firstLineChars="200" w:firstLine="31680"/>
        <w:rPr>
          <w:rFonts w:eastAsia="仿宋_GB2312"/>
          <w:color w:val="000000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国家开放大学在总结</w:t>
      </w:r>
      <w:r w:rsidRPr="00026922">
        <w:rPr>
          <w:rFonts w:eastAsia="仿宋_GB2312"/>
          <w:color w:val="000000"/>
          <w:sz w:val="30"/>
          <w:szCs w:val="30"/>
        </w:rPr>
        <w:t>2012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年度奖学金试点工作经验的基础上，于今年</w:t>
      </w:r>
      <w:r w:rsidRPr="00026922">
        <w:rPr>
          <w:rFonts w:eastAsia="仿宋_GB2312"/>
          <w:color w:val="000000"/>
          <w:sz w:val="30"/>
          <w:szCs w:val="30"/>
        </w:rPr>
        <w:t>1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月启动了</w:t>
      </w:r>
      <w:r w:rsidRPr="00026922">
        <w:rPr>
          <w:rFonts w:eastAsia="仿宋_GB2312"/>
          <w:color w:val="000000"/>
          <w:sz w:val="30"/>
          <w:szCs w:val="30"/>
        </w:rPr>
        <w:t>2013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年度国家开放大学奖学金评选工作</w:t>
      </w:r>
      <w:r w:rsidRPr="00026922">
        <w:rPr>
          <w:rFonts w:eastAsia="仿宋_GB2312"/>
          <w:color w:val="000000"/>
          <w:sz w:val="30"/>
          <w:szCs w:val="30"/>
        </w:rPr>
        <w:t>,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评选范围进一步扩大至</w:t>
      </w:r>
      <w:r w:rsidRPr="00026922">
        <w:rPr>
          <w:rFonts w:eastAsia="仿宋_GB2312"/>
          <w:color w:val="000000"/>
          <w:sz w:val="30"/>
          <w:szCs w:val="30"/>
        </w:rPr>
        <w:t>40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所</w:t>
      </w:r>
      <w:r>
        <w:rPr>
          <w:rFonts w:eastAsia="仿宋_GB2312" w:cs="仿宋_GB2312" w:hint="eastAsia"/>
          <w:color w:val="000000"/>
          <w:sz w:val="30"/>
          <w:szCs w:val="30"/>
        </w:rPr>
        <w:t>分部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和国家开放大学实验学院、西藏学院，名额亦有较大幅度增加。经国家开放大学奖学金评审委员会审议并公示，最终确定</w:t>
      </w:r>
      <w:r w:rsidRPr="00026922">
        <w:rPr>
          <w:rFonts w:eastAsia="仿宋_GB2312"/>
          <w:color w:val="000000"/>
          <w:sz w:val="30"/>
          <w:szCs w:val="30"/>
        </w:rPr>
        <w:t>7727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名学生获得</w:t>
      </w:r>
      <w:r w:rsidRPr="00026922">
        <w:rPr>
          <w:rFonts w:eastAsia="仿宋_GB2312"/>
          <w:color w:val="000000"/>
          <w:sz w:val="30"/>
          <w:szCs w:val="30"/>
        </w:rPr>
        <w:t>2013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年度国家开放大学奖学金（名单见附件）。</w:t>
      </w:r>
    </w:p>
    <w:p w:rsidR="009C25AB" w:rsidRPr="00026922" w:rsidRDefault="009C25AB" w:rsidP="002D584E">
      <w:pPr>
        <w:spacing w:line="540" w:lineRule="exact"/>
        <w:ind w:firstLineChars="200" w:firstLine="31680"/>
        <w:jc w:val="left"/>
        <w:rPr>
          <w:rFonts w:eastAsia="华文中宋"/>
          <w:b/>
          <w:bCs/>
          <w:color w:val="000000"/>
          <w:sz w:val="36"/>
          <w:szCs w:val="36"/>
        </w:rPr>
      </w:pPr>
      <w:r w:rsidRPr="00026922">
        <w:rPr>
          <w:rFonts w:eastAsia="仿宋_GB2312" w:cs="仿宋_GB2312" w:hint="eastAsia"/>
          <w:color w:val="000000"/>
          <w:kern w:val="0"/>
          <w:sz w:val="30"/>
          <w:szCs w:val="30"/>
        </w:rPr>
        <w:t>设立国家开放大学奖学金，对于鼓励学生刻苦学习、完成学业，调动学生学习积极性和主动性，推进校风、学风建设；对于深化人才培养模式改革，提高人才培养质量，特别是更多关注学生及学生的学习，促进学习模式的探索；对于增强国家开放大学学生归属感，提升国家开放大学学校品牌形象和社会影响力等方面，都有非常重要的意义。参与评选的</w:t>
      </w:r>
      <w:r>
        <w:rPr>
          <w:rFonts w:eastAsia="仿宋_GB2312" w:cs="仿宋_GB2312" w:hint="eastAsia"/>
          <w:color w:val="000000"/>
          <w:kern w:val="0"/>
          <w:sz w:val="30"/>
          <w:szCs w:val="30"/>
        </w:rPr>
        <w:t>各分部，相关学院</w:t>
      </w:r>
      <w:r w:rsidRPr="00026922">
        <w:rPr>
          <w:rFonts w:eastAsia="仿宋_GB2312" w:cs="仿宋_GB2312" w:hint="eastAsia"/>
          <w:color w:val="000000"/>
          <w:kern w:val="0"/>
          <w:sz w:val="30"/>
          <w:szCs w:val="30"/>
        </w:rPr>
        <w:t>要按照《关于开展</w:t>
      </w:r>
      <w:r w:rsidRPr="00026922">
        <w:rPr>
          <w:rFonts w:eastAsia="仿宋_GB2312"/>
          <w:color w:val="000000"/>
          <w:kern w:val="0"/>
          <w:sz w:val="30"/>
          <w:szCs w:val="30"/>
        </w:rPr>
        <w:t>2013</w:t>
      </w:r>
      <w:r w:rsidRPr="00026922">
        <w:rPr>
          <w:rFonts w:eastAsia="仿宋_GB2312" w:cs="仿宋_GB2312" w:hint="eastAsia"/>
          <w:color w:val="000000"/>
          <w:kern w:val="0"/>
          <w:sz w:val="30"/>
          <w:szCs w:val="30"/>
        </w:rPr>
        <w:t>年度奖学金评选工作的通知》（国开学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〔</w:t>
      </w:r>
      <w:r w:rsidRPr="00026922">
        <w:rPr>
          <w:rFonts w:eastAsia="仿宋_GB2312"/>
          <w:color w:val="000000"/>
          <w:sz w:val="30"/>
          <w:szCs w:val="30"/>
        </w:rPr>
        <w:t>2014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〕</w:t>
      </w:r>
      <w:r w:rsidRPr="00026922">
        <w:rPr>
          <w:rFonts w:eastAsia="仿宋_GB2312"/>
          <w:color w:val="000000"/>
          <w:kern w:val="0"/>
          <w:sz w:val="30"/>
          <w:szCs w:val="30"/>
        </w:rPr>
        <w:t>1</w:t>
      </w:r>
      <w:r w:rsidRPr="00026922">
        <w:rPr>
          <w:rFonts w:eastAsia="仿宋_GB2312" w:cs="仿宋_GB2312" w:hint="eastAsia"/>
          <w:color w:val="000000"/>
          <w:kern w:val="0"/>
          <w:sz w:val="30"/>
          <w:szCs w:val="30"/>
        </w:rPr>
        <w:t>号）要求，做好奖学金发放等后续工作，同时认真总结评选工作经验，研究解决评选中发现的问题，为建立和全面施行国家开放大学奖学金制度积累经验。</w:t>
      </w: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26922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希望获得奖学金的学生再接再厉，认真学习、善于学习，学以致用，在各方面继续发挥模范带头作用。同时希望广大同学以获奖学金学生为榜样，积极适应现代远程教育条件下学习方式的变革，</w:t>
      </w:r>
      <w:r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顺利</w:t>
      </w:r>
      <w:r w:rsidRPr="00026922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完成开大学业，并在各自工作岗位上不断取得新的成绩。</w:t>
      </w: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26922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附件：</w:t>
      </w:r>
      <w:r w:rsidRPr="00026922">
        <w:rPr>
          <w:rFonts w:ascii="Times New Roman" w:eastAsia="仿宋_GB2312" w:hAnsi="Times New Roman" w:cs="Times New Roman"/>
          <w:color w:val="000000"/>
          <w:sz w:val="30"/>
          <w:szCs w:val="30"/>
        </w:rPr>
        <w:t>2013</w:t>
      </w:r>
      <w:r w:rsidRPr="00026922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年度国家开放大学奖学金获奖学生名单</w:t>
      </w: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firstLineChars="200" w:firstLine="31680"/>
        <w:jc w:val="both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9C25AB" w:rsidRPr="00026922" w:rsidRDefault="009C25AB" w:rsidP="002D584E">
      <w:pPr>
        <w:pStyle w:val="NormalWeb"/>
        <w:spacing w:before="0" w:beforeAutospacing="0" w:after="0" w:afterAutospacing="0" w:line="540" w:lineRule="exact"/>
        <w:ind w:right="600" w:firstLineChars="1800" w:firstLine="3168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026922">
        <w:rPr>
          <w:rFonts w:ascii="Times New Roman" w:eastAsia="仿宋_GB2312" w:hAnsi="Times New Roman" w:cs="仿宋_GB2312" w:hint="eastAsia"/>
          <w:color w:val="000000"/>
          <w:sz w:val="30"/>
          <w:szCs w:val="30"/>
        </w:rPr>
        <w:t>国家开放大学</w:t>
      </w:r>
    </w:p>
    <w:p w:rsidR="009C25AB" w:rsidRPr="00026922" w:rsidRDefault="009C25AB" w:rsidP="002D584E">
      <w:pPr>
        <w:pStyle w:val="BodyTextIndent"/>
        <w:spacing w:after="0" w:line="540" w:lineRule="exact"/>
        <w:ind w:left="31680" w:firstLineChars="1600" w:firstLine="31680"/>
        <w:rPr>
          <w:rFonts w:eastAsia="仿宋_GB2312"/>
          <w:color w:val="000000"/>
          <w:sz w:val="30"/>
          <w:szCs w:val="30"/>
        </w:rPr>
      </w:pPr>
      <w:r w:rsidRPr="00026922">
        <w:rPr>
          <w:rFonts w:eastAsia="仿宋_GB2312"/>
          <w:color w:val="000000"/>
          <w:sz w:val="30"/>
          <w:szCs w:val="30"/>
        </w:rPr>
        <w:t>2014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年</w:t>
      </w:r>
      <w:r w:rsidRPr="00026922">
        <w:rPr>
          <w:rFonts w:eastAsia="仿宋_GB2312"/>
          <w:color w:val="000000"/>
          <w:sz w:val="30"/>
          <w:szCs w:val="30"/>
        </w:rPr>
        <w:t>9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月</w:t>
      </w:r>
      <w:r>
        <w:rPr>
          <w:rFonts w:eastAsia="仿宋_GB2312"/>
          <w:color w:val="000000"/>
          <w:sz w:val="30"/>
          <w:szCs w:val="30"/>
        </w:rPr>
        <w:t>1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日</w:t>
      </w:r>
    </w:p>
    <w:p w:rsidR="009C25AB" w:rsidRPr="00026922" w:rsidRDefault="009C25AB" w:rsidP="002D584E">
      <w:pPr>
        <w:pStyle w:val="BodyTextIndent"/>
        <w:spacing w:after="0" w:line="540" w:lineRule="exact"/>
        <w:ind w:leftChars="0" w:left="0" w:firstLineChars="1419" w:firstLine="31680"/>
        <w:rPr>
          <w:rFonts w:eastAsia="仿宋_GB2312"/>
          <w:color w:val="000000"/>
          <w:sz w:val="30"/>
          <w:szCs w:val="30"/>
        </w:rPr>
      </w:pPr>
    </w:p>
    <w:p w:rsidR="009C25AB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p w:rsidR="009C25AB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p w:rsidR="009C25AB" w:rsidRPr="00026922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rFonts w:eastAsia="仿宋_GB2312"/>
          <w:color w:val="000000"/>
          <w:sz w:val="30"/>
          <w:szCs w:val="30"/>
        </w:rPr>
      </w:pPr>
    </w:p>
    <w:p w:rsidR="009C25AB" w:rsidRPr="00026922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color w:val="000000"/>
          <w:sz w:val="30"/>
          <w:szCs w:val="30"/>
        </w:rPr>
      </w:pPr>
    </w:p>
    <w:p w:rsidR="009C25AB" w:rsidRPr="00026922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color w:val="000000"/>
          <w:sz w:val="30"/>
          <w:szCs w:val="30"/>
        </w:rPr>
      </w:pPr>
    </w:p>
    <w:p w:rsidR="009C25AB" w:rsidRPr="00026922" w:rsidRDefault="009C25AB" w:rsidP="002D584E">
      <w:pPr>
        <w:pStyle w:val="BodyTextIndent"/>
        <w:spacing w:after="0" w:line="540" w:lineRule="exact"/>
        <w:ind w:leftChars="0" w:left="0" w:firstLineChars="1419" w:firstLine="31680"/>
        <w:jc w:val="right"/>
        <w:rPr>
          <w:color w:val="000000"/>
          <w:sz w:val="30"/>
          <w:szCs w:val="30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9"/>
      </w:tblGrid>
      <w:tr w:rsidR="009C25AB" w:rsidRPr="00026922">
        <w:trPr>
          <w:jc w:val="center"/>
        </w:trPr>
        <w:tc>
          <w:tcPr>
            <w:tcW w:w="8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25AB" w:rsidRPr="00026922" w:rsidRDefault="009C25AB" w:rsidP="007A07FD">
            <w:pPr>
              <w:spacing w:line="54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 w:rsidRPr="00026922">
              <w:rPr>
                <w:rFonts w:eastAsia="仿宋_GB2312" w:cs="仿宋_GB2312" w:hint="eastAsia"/>
                <w:color w:val="000000"/>
                <w:sz w:val="30"/>
                <w:szCs w:val="30"/>
              </w:rPr>
              <w:t>国家开放大学校长办公室</w:t>
            </w:r>
            <w:r w:rsidRPr="00026922"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 w:rsidRPr="00026922">
              <w:rPr>
                <w:rFonts w:eastAsia="仿宋_GB2312" w:cs="仿宋_GB2312" w:hint="eastAsia"/>
                <w:color w:val="000000"/>
                <w:sz w:val="30"/>
                <w:szCs w:val="30"/>
              </w:rPr>
              <w:t>主动公开</w:t>
            </w:r>
            <w:r w:rsidRPr="00026922">
              <w:rPr>
                <w:rFonts w:eastAsia="仿宋_GB2312"/>
                <w:color w:val="000000"/>
                <w:sz w:val="30"/>
                <w:szCs w:val="30"/>
              </w:rPr>
              <w:t xml:space="preserve">    2014</w:t>
            </w:r>
            <w:r w:rsidRPr="00026922">
              <w:rPr>
                <w:rFonts w:eastAsia="仿宋_GB2312" w:cs="仿宋_GB2312" w:hint="eastAsia"/>
                <w:color w:val="000000"/>
                <w:sz w:val="30"/>
                <w:szCs w:val="30"/>
              </w:rPr>
              <w:t>年</w:t>
            </w:r>
            <w:r w:rsidRPr="00026922">
              <w:rPr>
                <w:rFonts w:eastAsia="仿宋_GB2312"/>
                <w:color w:val="000000"/>
                <w:sz w:val="30"/>
                <w:szCs w:val="30"/>
              </w:rPr>
              <w:t>9</w:t>
            </w:r>
            <w:r w:rsidRPr="00026922">
              <w:rPr>
                <w:rFonts w:eastAsia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>2</w:t>
            </w:r>
            <w:r w:rsidRPr="00026922">
              <w:rPr>
                <w:rFonts w:eastAsia="仿宋_GB2312" w:cs="仿宋_GB2312" w:hint="eastAsia"/>
                <w:color w:val="000000"/>
                <w:sz w:val="30"/>
                <w:szCs w:val="30"/>
              </w:rPr>
              <w:t>日印发</w:t>
            </w:r>
          </w:p>
        </w:tc>
      </w:tr>
    </w:tbl>
    <w:p w:rsidR="009C25AB" w:rsidRPr="00026922" w:rsidRDefault="009C25AB"/>
    <w:p w:rsidR="009C25AB" w:rsidRPr="00026922" w:rsidRDefault="009C25AB" w:rsidP="003918B4">
      <w:pPr>
        <w:spacing w:line="480" w:lineRule="exact"/>
        <w:rPr>
          <w:rFonts w:eastAsia="仿宋_GB2312"/>
          <w:color w:val="000000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附件：</w:t>
      </w:r>
    </w:p>
    <w:p w:rsidR="009C25AB" w:rsidRPr="00026922" w:rsidRDefault="009C25AB" w:rsidP="003918B4">
      <w:pPr>
        <w:pStyle w:val="BodyTextIndent"/>
        <w:spacing w:after="0" w:line="480" w:lineRule="exact"/>
        <w:ind w:leftChars="0" w:left="0"/>
        <w:jc w:val="center"/>
        <w:rPr>
          <w:rFonts w:eastAsia="汉鼎简仿宋"/>
          <w:color w:val="000000"/>
          <w:sz w:val="30"/>
          <w:szCs w:val="30"/>
        </w:rPr>
      </w:pPr>
    </w:p>
    <w:p w:rsidR="009C25AB" w:rsidRPr="00026922" w:rsidRDefault="009C25AB" w:rsidP="003918B4">
      <w:pPr>
        <w:pStyle w:val="BodyTextIndent"/>
        <w:spacing w:after="0" w:line="480" w:lineRule="exact"/>
        <w:ind w:leftChars="0" w:left="0"/>
        <w:jc w:val="center"/>
        <w:rPr>
          <w:rFonts w:eastAsia="仿宋_GB2312"/>
          <w:color w:val="FF0000"/>
          <w:sz w:val="30"/>
          <w:szCs w:val="30"/>
        </w:rPr>
      </w:pPr>
      <w:r w:rsidRPr="00026922">
        <w:rPr>
          <w:rFonts w:eastAsia="仿宋_GB2312"/>
          <w:color w:val="000000"/>
          <w:sz w:val="30"/>
          <w:szCs w:val="30"/>
        </w:rPr>
        <w:t>2013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年度国家开放大学奖学金获奖学生名单</w:t>
      </w:r>
    </w:p>
    <w:p w:rsidR="009C25AB" w:rsidRPr="00026922" w:rsidRDefault="009C25AB" w:rsidP="003918B4">
      <w:pPr>
        <w:pStyle w:val="BodyTextIndent"/>
        <w:spacing w:after="0" w:line="480" w:lineRule="exact"/>
        <w:ind w:leftChars="0" w:left="0"/>
        <w:jc w:val="center"/>
        <w:rPr>
          <w:rFonts w:eastAsia="仿宋_GB2312"/>
          <w:color w:val="000000"/>
          <w:sz w:val="30"/>
          <w:szCs w:val="30"/>
        </w:rPr>
      </w:pPr>
      <w:r w:rsidRPr="00026922">
        <w:rPr>
          <w:rFonts w:eastAsia="仿宋_GB2312" w:cs="仿宋_GB2312" w:hint="eastAsia"/>
          <w:color w:val="000000"/>
          <w:sz w:val="30"/>
          <w:szCs w:val="30"/>
        </w:rPr>
        <w:t>（</w:t>
      </w:r>
      <w:r w:rsidRPr="00026922">
        <w:rPr>
          <w:rFonts w:eastAsia="仿宋_GB2312"/>
          <w:color w:val="000000"/>
          <w:sz w:val="30"/>
          <w:szCs w:val="30"/>
        </w:rPr>
        <w:t>7727</w:t>
      </w:r>
      <w:r w:rsidRPr="00026922">
        <w:rPr>
          <w:rFonts w:eastAsia="仿宋_GB2312" w:cs="仿宋_GB2312" w:hint="eastAsia"/>
          <w:color w:val="000000"/>
          <w:sz w:val="30"/>
          <w:szCs w:val="30"/>
        </w:rPr>
        <w:t>名）</w:t>
      </w: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北京分部：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206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12" w:type="dxa"/>
        <w:jc w:val="center"/>
        <w:tblLook w:val="00A0"/>
      </w:tblPr>
      <w:tblGrid>
        <w:gridCol w:w="1602"/>
        <w:gridCol w:w="1602"/>
        <w:gridCol w:w="1602"/>
        <w:gridCol w:w="1602"/>
        <w:gridCol w:w="1602"/>
        <w:gridCol w:w="1602"/>
      </w:tblGrid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莫莉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刘骅斌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郭巍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松凡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张萌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白晓熙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张晓楠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刘艳红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齐健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赵安颖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彭桂芬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王洁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刘智欣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董晨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马淑婷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吕占乐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刘欣培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李志英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隋春枝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王达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左元元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要璐茜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张尚新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沈育斌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刘春雪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王玉坤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刘佳梦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贾梦然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蔡霞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黄奇珍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张丽欣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王春燕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张利霞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李晓娇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陈洁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刘晨宇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冯艳美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尤翠翠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李姣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叶蕊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李慧君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刘微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景晶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杜金花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王文佩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张雅娜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任红彦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杨燕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杨春燕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缪政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连晓蕊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张帆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王雪蕊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彭文丽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张明明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李春华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于海双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张素娟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金月华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魏征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陈凤梅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王爱华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赵国庆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袁培杰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闫立娟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王少兵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郭雪芳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佟云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赵丹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常柏营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刘丽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朱明月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李迎楠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闫爱国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曹佳鑫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单晓菊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卓建富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朱聪玲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卓亚娟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穆金东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王卫亚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何彦平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宋涛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聂敬东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王丽颖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杨宗铮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常青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别小军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段圣霞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段成亮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童冬梅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李振美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黄学军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焦雪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郑艳华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吴琼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刘延玲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张乃玉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洪云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郭丽君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姜小梅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董晨霞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马春平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庞炳蕾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姜楠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刘增光</w:t>
            </w:r>
          </w:p>
        </w:tc>
      </w:tr>
      <w:tr w:rsidR="009C25AB" w:rsidRPr="00026922">
        <w:trPr>
          <w:trHeight w:val="146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杨博寰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石寒梅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高强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丁志云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张俞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姚博宇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马洪健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崔子凤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段立新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赵青业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杨卫东</w:t>
            </w:r>
          </w:p>
        </w:tc>
      </w:tr>
      <w:tr w:rsidR="009C25AB" w:rsidRPr="00026922">
        <w:trPr>
          <w:trHeight w:val="472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刘庆龙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代立军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殷培军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魏宝红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许兰鸽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万阳阳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赵丽萍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戴鸿雁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张英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韩倩倩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马吉振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宋丹丹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翟景云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张秋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郝婧钰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谢政松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常静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轷立斌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宝贵宏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潘林</w:t>
            </w:r>
          </w:p>
        </w:tc>
      </w:tr>
      <w:tr w:rsidR="009C25AB" w:rsidRPr="00026922">
        <w:trPr>
          <w:trHeight w:val="472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梁文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孙尚菲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申钢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范进财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王春琳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吴宝琦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郑金平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高占山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安美丽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毛玉敏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李伟娜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王乐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吴金生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陈巍娜</w:t>
            </w:r>
          </w:p>
        </w:tc>
      </w:tr>
      <w:tr w:rsidR="009C25AB" w:rsidRPr="00026922">
        <w:trPr>
          <w:trHeight w:val="472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刘月悦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丁妮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毛亭银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张艺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白玉兰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彭娜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范磊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唐莉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朱爱娟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夏梦莹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王艳平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陈举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柴娜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路秀丽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王静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马英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乔盼乐</w:t>
            </w:r>
          </w:p>
        </w:tc>
      </w:tr>
      <w:tr w:rsidR="009C25AB" w:rsidRPr="00026922">
        <w:trPr>
          <w:trHeight w:val="472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翟靓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胡颖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许冬梅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张召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王伟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赵敬一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尹宇航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吴日国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刘京燕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李克金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王玉琨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闫冉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席明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房小雪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蒋方群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汤才灵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张楠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石丽娜</w:t>
            </w:r>
          </w:p>
        </w:tc>
      </w:tr>
      <w:tr w:rsidR="009C25AB" w:rsidRPr="00026922">
        <w:trPr>
          <w:trHeight w:val="487"/>
          <w:jc w:val="center"/>
        </w:trPr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季晓燕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阮洋</w:t>
            </w: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9C25AB" w:rsidRPr="00C4073A" w:rsidRDefault="009C25AB" w:rsidP="00C4073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9C25AB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天津分部：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107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范桐硕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司鑫锟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刘志英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杨宏伟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刘长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耿斌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袁玲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边蕊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鞠鑫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王嘉兴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王广胤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刘起芬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刘建刚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杨若山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刘金伟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郭呈刚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赵凤枝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王东华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刘思佳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吴春磊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刘焕兰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李玟璇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李一强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韩永慧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郭庆平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郭艳丽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张从伟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王玉花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郭文杰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韩从立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李金姝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宋福禄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任连艳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宋宁宁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姜丽荣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吕德俊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满运称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李桂华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张路春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李凤坤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龚胜楠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郝玉红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欧阳艳芳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廉静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席瑞民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孙国明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吕立杰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孙瑞鑫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张学艳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苏媛媛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张秀峰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魏玉升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王春辉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刘志云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李敬翠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刘丙娜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崔凤景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赵乾伟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李澎云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任俊鸿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行敏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高宇阔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杨迎楠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杨海朋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王海生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孙文娟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赵鑫培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酉倩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杨舒然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高宏燕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张嘉男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卢嘉欢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4C78AB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9C25AB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河北分部：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269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张莉芳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么卜红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赵云交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许晓慧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薛钰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史伟双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马尧娴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杨晓婷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王海丽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贺亚光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侯宜含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李毅峰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边晓佳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方北辰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周起航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陈洪波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严莉莉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张英弟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付贺军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白小悦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刘佳琪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张艳山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李小云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马新葆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李绍莲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潘鹏宇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侯春旭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贾晨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罗圣择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孙彩娣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翟欢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岳志丹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肖林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冯海滨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肖志远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肖宏伟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崔丽洁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富强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张丽娜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卢惠杰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朱秀丽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汤锦玺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彧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王禄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沈福荣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田佳音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李金龙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张树人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周紫艳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郎艳娟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徐文姣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赵亚敏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周艳凤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贾明哲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汤新颖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宁光磊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张新浩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韩一蕾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哈扬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陈秋云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李慧敏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魏明媚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朱晓琳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王红强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王丽坤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孙红利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杨琳媛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鞠燕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张子强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田晓雪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庞静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王新青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李丰森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李永刚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刘广鹏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孟丽君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胡翠英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李瑞娟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司向锋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贾经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唐微微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戴明鑫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李宏伟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刘红雅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孙晓梅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郝冠东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秦建明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乔玉嫒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吴国强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梁素贞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周东辉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张博娟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李寒星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陈维功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石满臣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王丹星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王慧洁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王美红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卢永英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霍矗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曹江涛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胥甜甜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张卫华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朱林林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严洁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贠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晓丽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孙瑞琼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田颖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马志国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李菁菁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张腊梅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张秀娟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张姗姗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韩阳春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包青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杨珂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李兴华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肖乐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景彬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霍家亮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韩天龙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王路平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张志坚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胡古月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贺亮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马建平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郑卫国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常博翰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刘玲玲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卫超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杨红新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刘兰肖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史书梅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田建莉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周伟娜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崔会来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刘雪森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赵岩基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路青松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李雪薇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魏艳华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刘小茜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马兴辉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贾国明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耿云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于红玲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赵利君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任秀泽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刘智慧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冯晓波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张思远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郭西胜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张亚宁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朱合法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陆小景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赵乾坤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段蒙蒙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张海燕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张双双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董晓旭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陈兴曜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刘天祺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刘玉明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董祥涛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董倩倩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邢红英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侯晋豪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郭曼宇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李素芬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张国权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马会英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张金梅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张晓媛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李朝胜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倪小蕊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张明磊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李广庆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张玉兰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杨泽端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张莎莎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郭梦佳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王晨璐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郭文昊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山西分部：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141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50" w:type="dxa"/>
        <w:tblInd w:w="-106" w:type="dxa"/>
        <w:tblLayout w:type="fixed"/>
        <w:tblLook w:val="0000"/>
      </w:tblPr>
      <w:tblGrid>
        <w:gridCol w:w="1608"/>
        <w:gridCol w:w="1608"/>
        <w:gridCol w:w="1609"/>
        <w:gridCol w:w="1608"/>
        <w:gridCol w:w="1608"/>
        <w:gridCol w:w="1609"/>
      </w:tblGrid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贾涛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陈红燕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庞晓宁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郭嘉宾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员庆军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任红涛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刘宏业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马冠宇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武晓冬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刘慧玲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张立兴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孟小清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贺小郦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王艳艳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李素梅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张若瑶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杜小光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张琪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王里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常亚云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李杰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冯海罗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张蕾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李亚奇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吴金山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刘丽华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胡亚纳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张卉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杨鹏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赵倩倩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崔博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杨娇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王菲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崔刚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杨丽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李焕静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樊计兰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崔旭方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崔鹤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郭菲菲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张志云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李和平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任江永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张志慧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彭龙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袁智慧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柏文珍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张海燕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康瑾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张权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刘鸿伟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李朝阳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刘晓慧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安仰俊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杨锦伟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段泽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郝慧莲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闫灵春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邵香玉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胡汝寿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伊鹏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耿登峰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曹彩霞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王鹏炜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张耀刚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王晓慧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要晋丽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赵亚鹏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冀彦文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孙占军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任瑞伟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卫夏坤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任桐桐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吴祺良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薛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暘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雷文佩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王志敏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李渊杰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杨筱鸿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郭瑞萍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温飞彦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邱大勇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刘甜甜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伊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谞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将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曹金渔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田壮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马驰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孙兆龙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郭宇涛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吴海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张小墨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王胜富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Pr="00026922">
              <w:rPr>
                <w:rFonts w:cs="宋体" w:hint="eastAsia"/>
                <w:color w:val="000000"/>
                <w:kern w:val="0"/>
                <w:sz w:val="28"/>
                <w:szCs w:val="28"/>
              </w:rPr>
              <w:t>竝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王俊岭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冯鸽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翟胜良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仪晓兵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杨旭霞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任小云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李璇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徐亚杰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宋超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王晓洁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丁小玲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陈灵平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付长江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高艳珍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郭亚洲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王亚茹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韩玉成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刘瑞雪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关泽敏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任秉权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王志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段晓菲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梁慧丰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程文勇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杨海全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雷彩霞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崔永梅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吕成民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史娜娜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刘雨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徐丽丽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潘淑媛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宋雪春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侯莉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何俊生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芦嘉</w:t>
            </w:r>
          </w:p>
        </w:tc>
      </w:tr>
      <w:tr w:rsidR="009C25AB" w:rsidRPr="00026922">
        <w:trPr>
          <w:trHeight w:val="285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史丽敏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闫瑞春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张辛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张杰帅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郝建民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朱亮</w:t>
            </w:r>
          </w:p>
        </w:tc>
      </w:tr>
      <w:tr w:rsidR="009C25AB" w:rsidRPr="00026922">
        <w:trPr>
          <w:trHeight w:val="390"/>
        </w:trPr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王园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刘维国</w:t>
            </w:r>
          </w:p>
        </w:tc>
        <w:tc>
          <w:tcPr>
            <w:tcW w:w="1609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李爱萍</w:t>
            </w:r>
          </w:p>
        </w:tc>
        <w:tc>
          <w:tcPr>
            <w:tcW w:w="1608" w:type="dxa"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noWrap/>
            <w:vAlign w:val="center"/>
          </w:tcPr>
          <w:p w:rsidR="009C25AB" w:rsidRPr="00026922" w:rsidRDefault="009C25AB" w:rsidP="00CE6C2E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内蒙古分部：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234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武奋青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刘瑶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张俊华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施小艳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宁润拴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李瑞霞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高俊英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贾维新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宋伟杰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蔺尚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王彦荣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邬永刚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王晓乐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任巧玲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张翠华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王汶江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刘智超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魏百君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赵文克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春花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王全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吴金颖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王秋爽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高芳菲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王立艳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王鹤飞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姚万龙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王成龙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李昱达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李伟东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尚峰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王弘扬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滕秀波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张浩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武云鹏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栾建兴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李学林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张海杰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张子阳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刘希雅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陈松领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吴建祥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夏楠楠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张塔娜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蔡丽梅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董潇潇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郝剑萍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赵秋艳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丁文立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李冬梅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郭俊鹏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赵咏萍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赵文芳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韩宝娜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李文丽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张磊磊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李旭光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常志敏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王中丹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梁晋星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樊勤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褚宇军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苑博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李怡函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张天云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吕旭霞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刘利霞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安玉静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吴艳红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吴少博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陈玉保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杨萍萍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王二兰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史永亮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贾俊成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郭凯馨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王学隆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蔡明哲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王俊婷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李艳平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苗娜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武国栋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赵玉英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吕向阳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付旭晨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杨宗儒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李占发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甄军华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逯婷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李昊庭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陈伟红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张兆良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樊</w:t>
            </w:r>
            <w:r w:rsidRPr="00026922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马燕妮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邬日娜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海坤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苗启璞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何亚格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赵连慧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王海龙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李彩霞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王美美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李儒林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杜志坚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马玉霞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宋超宇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王利芳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任淑利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白洪超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李巧玲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殷盛</w:t>
            </w:r>
            <w:r w:rsidRPr="00026922">
              <w:rPr>
                <w:rFonts w:eastAsia="仿宋" w:cs="仿宋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刘等建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李强福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潘建军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种芮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辛娇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杜晓岚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赵岩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康联香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郑晓光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崔小永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闫晓菲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孙佳悦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李荣华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张占林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高泽普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李钱平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苗秋平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段红枝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王兴旺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武文成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李智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李玲梅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云海峰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沈青梅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朱丽娜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崔云雨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韩高峰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王美丽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王慧丽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张丽娟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侯杰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史瑞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安振明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马云丽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王彦奉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张慧芳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孙凯阳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杨易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康学英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高慧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张利华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刘灵梅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吴大卫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段瑞馨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王晓丽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王一凡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蒋明哲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许红梅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李继亮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马照明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刘文秀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张鹏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麻敬杰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包知红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王舒晴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许二飞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李亚丽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苏晨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葛永生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邵良柱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李冰杰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胡彩霞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梁鹏敏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恩克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秦雯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聂建平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李妍欣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张红波</w:t>
            </w: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辽宁分部：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145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解冰心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刘雨婷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丁之贻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林岩松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佟承远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陈明吉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姜学良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曲晓刚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洪俊杰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刘国桢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周兆强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张思慧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孙长利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张琪海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乔英华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刘晓帆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邹恩勇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董力铭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王碧涵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周树岩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王雅杰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梁译元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高鑫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赵丽娜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林传颖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林小雪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李璐露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王苑萱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于铃涵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国立华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唐弘力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崔立春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菅晓林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柏丹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李天宇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赵维维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田春迪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付艳春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张东明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赵文博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李艳玲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苏丽龙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李琳琳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费圆圆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杜春华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张俊飞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都爽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卜艳娇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汪月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时璐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周俊宇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赵东明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田庚一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陈晓瞳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赵子扬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石文月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王浩楠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王新伟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羿兰香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温必奇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黄学礼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彭川军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郭德峰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陆忠玺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陈玉顺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张建玲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李函笑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刘京金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成善仁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徐成君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于晨旭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邰玉新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关瀚驰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贾春彦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张馨予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邹志慧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王百慧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霍红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王志鹏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张睿鑫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黄海波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贾文春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刘艳秋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毕远鹏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田苗苗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高浩珈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穆旭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程文侠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杨国辉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任元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沈阳分部：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77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梁小清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吕宝华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郭曾朋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黄银霞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于雪松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周心哲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黄大鹏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徐竹兰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谢春娟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张鑫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周彦军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徐沛瑶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高艳芝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冯禹涵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关宏宇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王雯馨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高智新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杨昊宇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刘昱岐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王鹏锦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张连成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邱美华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刘首志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孙翩翩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陈文龙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李玉迎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关珏鸣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梁梦醒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甘伟强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吕庆文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滕丽超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张鹏昊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穆嵩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焦阳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刘金媛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代传龙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李建南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于小龙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赵小会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艾蕾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张可心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狄兴龙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赵凤艳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杨连军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00B88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9C25AB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大连分部：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54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0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张书森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杨晓钰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程志阳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刘兵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宋玉琪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孙丹丹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单建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纪爱平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丁善平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徐国忠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王世洲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李洪举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毕琦华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李永强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孙晶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于翰卫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樊凯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李万鹏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袁可心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朱忠华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李轶群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杨海涛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李建伟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姜楠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董晓锏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冷爱君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王元鑫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王威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朱建华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苏爱君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王丹丹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朱韶音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王高峰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张炜玮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张丽婷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周宏凯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杨阔林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于晓东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时宁</w:t>
            </w: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吉林分部：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129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鲍洋洋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吕锡燕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李明月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宋殿伟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秦玲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路晓玉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侯明池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柴鑫磊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胡原铭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井海东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张蕊新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张金鹤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殷蕴哲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孙秀文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王元月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卢一锋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范恩明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张常强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许正河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张敬林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矫文郁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张艳华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刘禹志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刘芳冰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郭时杨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明起富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艾书亦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李禹龙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李文硕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孟椿常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郭艳琦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王继雷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吴铁岩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关玉刚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关键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万晓欢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由兆华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姜永林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季冬威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</w:t>
            </w:r>
            <w:r w:rsidRPr="00026922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张大伟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黄顺玉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宋光浩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张彦春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魏新艳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刘延峰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陈东林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闫铁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刘鸿禹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王玉滨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王祥君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刘建威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何子琳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安宝华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李欣燃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荣晓丹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王荣荣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王惠敏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夏天野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初君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华坤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杨宝慧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郭佳宇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王若飞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胡金明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张开云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杨淑莉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李金秋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朱玉鑫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姜升灏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李浩源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孙东亚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王玉梅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罗炳香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郑世芳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姜元琳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尹影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张新宇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张东涛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丛姗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余兴彪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张大伟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邹玲玲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孟庆龙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付秋梅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徐兴运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刘思铄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郝巍明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李佳芮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丛山越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吴凤智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长春分部：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46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耿浩洋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耿卓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姜金红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韩维林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黄立志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李凡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郭劲杨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王耀珩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赵春阳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王清海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梁贵宇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黄官羽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齐月莹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李万君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任治会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姚尚辉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张恩睿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太树南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侯兴邦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魏云祥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宋彦伍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权威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张春光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李雷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李英佳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孔永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刘平辉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张洋玉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任程铄</w:t>
            </w:r>
          </w:p>
        </w:tc>
      </w:tr>
      <w:tr w:rsidR="009C25AB" w:rsidRPr="00026922">
        <w:trPr>
          <w:trHeight w:val="62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刘宇峰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季云超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542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黑龙江分部：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125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王小玢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王心佳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李苗壮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顾志欣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李晓明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廉东杰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窦明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张炳涛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黄伯春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王宝库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张喜丽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杨光明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王颖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华飞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梁园园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李汉达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邓晓霞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郝思凯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刘锡文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杨廷蛟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张耀祺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濮剑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范国强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徐敏琴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陈德新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包黎黎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冷红光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郭战旗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刘文明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姜洪波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孙志丰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张玉霞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张雪梅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李贵青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李寒冰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杨翠英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苏颖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贾微微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邵立军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陈兴阳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张小丹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董洪岩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孙久程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张菽</w:t>
            </w:r>
            <w:r w:rsidRPr="00026922">
              <w:rPr>
                <w:rFonts w:eastAsia="仿宋" w:cs="仿宋" w:hint="eastAsia"/>
                <w:color w:val="000000"/>
                <w:kern w:val="0"/>
                <w:sz w:val="28"/>
                <w:szCs w:val="28"/>
              </w:rPr>
              <w:t>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付新风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周英春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张天晓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刘隆基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赵慧妍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崔宏丽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唐斯文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尚昱含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侯宝军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杨春颖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甄丽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姜凯韬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赵黎黎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栾春宇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霍艳丽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韩馨瑶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桂安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曲振和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王竟竹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刘相彬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奚艳娇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张福生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付立文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蔡佳佳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孟凡星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孙立明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王立华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丛珊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刘晓林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刘国辉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马秋蕾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佟卓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孙强伟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田召阳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刘景峰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刘传有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高忠望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颜廷峰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白冰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宋儒佳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辛超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唐双杰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赵明磊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邹金鹤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苑莹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王海铭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姜再鹏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赵世崇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哈尔滨分部：</w:t>
      </w:r>
      <w:r w:rsidRPr="00026922">
        <w:rPr>
          <w:rFonts w:eastAsia="仿宋_GB2312"/>
          <w:color w:val="000000"/>
          <w:kern w:val="0"/>
          <w:sz w:val="28"/>
          <w:szCs w:val="28"/>
        </w:rPr>
        <w:t>58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王爱芹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丛日喜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李星谙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孙铁铮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王立春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苑乐旭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李丽波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齐雪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徐东元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周俊珊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刘宝清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明常清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冯海霞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张春愉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宫香龙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滕丽杰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辛莉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张凯锋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宋毅男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丁红阳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孙瑞东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谷昱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徐志成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郝佳滨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郭东玫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侯静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安瑞莲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田海南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谢尚威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薛镇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刘若林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吕长龙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李海涛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马镜明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张翼达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咸美琪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陈汉彰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梁艳飞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石育民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B8203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上海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92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高美娟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赵雪东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胡利明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殷晨亮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邱莉慧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荣诚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宋卫中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蒋家传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阙文君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徐佩荣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宋雪梅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冯川成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葛丽丽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向芳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马佳妮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梅慧芳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童雅萍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胡法保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田庆节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柳超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余新莲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马春晓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张应春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刘奉孝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闻雯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夏晶晶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谢秀芳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吴金妹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古永华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钱钢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严丽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汤晓程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黄晓冬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毛梁峰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胡美艳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张明华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施卫群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黄广利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郭卫华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章义梅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陆露娇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刘学春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叶雪芳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沈柳花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韩洪峰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孙晓霞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顾晓燕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金爱华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范丽霞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李坤乾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谭剑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张佳燕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华国琴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胡春梅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施永邵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余韵</w:t>
            </w:r>
            <w:r w:rsidRPr="00026922">
              <w:rPr>
                <w:rFonts w:eastAsia="仿宋" w:cs="仿宋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杨晓芸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许蓓芳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吴秀琴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徐丽媚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姚立群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张琴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吴培蓓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颜微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严娜艳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熊佳璐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陆晓奕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余为红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徐怡舟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南京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58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但崇韬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宋灵洁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虞丽娟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马嘉明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赵培香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顾园园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潘晓惠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王育进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王文格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戴启光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尤志勤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韦龙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郭维霞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陈立春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芮长松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张爱永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马凤娟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陶建强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严雯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朱雪凡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傅东城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汪国俊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伍泽峰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陈微微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汤春燕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朱常宁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沈艳玲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胡建军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陈鱼燕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杨舒琴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柏薇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王美华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宋莹莹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蒋志雷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陈鑫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王立宝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陈艺芳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F79B6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浙江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373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顾钧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余花兰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姜云锋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王云浩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何金淼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滕建芬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林海华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黄苏磊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程胜楠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于巧美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黄勉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杨大明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宓雅静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梁伟玲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钱益飞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胡峰军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梁欣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</w:t>
            </w:r>
            <w:r w:rsidRPr="00026922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邵华英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顾陈悦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叶迪青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李炎顺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沈玲飞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蒋利亚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方红军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许儿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梁作云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孙璐琦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王志平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姜旭华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陈虎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甘信明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丁小军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蒋亚玲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丁国忠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孟碧辉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万丽</w:t>
            </w:r>
            <w:r w:rsidRPr="00026922">
              <w:rPr>
                <w:rFonts w:eastAsia="仿宋" w:cs="仿宋" w:hint="eastAsia"/>
                <w:color w:val="000000"/>
                <w:kern w:val="0"/>
                <w:sz w:val="28"/>
                <w:szCs w:val="28"/>
              </w:rPr>
              <w:t>瓖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沈俊杰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操声炎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朱冬恒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李钢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俞屹丹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王国峰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余成线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邹献红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卢剑安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胡锐泽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李玉珍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盛学忠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许桂兰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吴伯承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钱艳艳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皇刘琴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蔡瑾斐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杨玲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张晓梅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谢文元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胡云芳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田维娜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陈子蕾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陈青燕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计鑫帅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王冬平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任蓉蓉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谢小莉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周丽婷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王龙英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张梁君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蒋宋菁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费秋霞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冯杰伟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陆亚虹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马惠红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彭蓉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葛凌烽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周志海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化苏利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王晓荣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郑锋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步小星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许晏溶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陆迎春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康利平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姜陈琴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沈齐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范树强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费俐旎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陈如红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谈云强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张发伟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沈菲菲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祝燕平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胡沈军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闵利雯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聂建军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金陈岚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凌江怡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姚晓青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陈坤松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沈志刚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陈长泉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蒋鑫平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周永琴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孔燕燕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张雪萍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陈厚海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李德东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计欢欢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陈学芳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戴丽丹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项希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张丹艳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赵胜元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张宇婷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唐青云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马文娟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陈建美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储成勇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何海波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丁月红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车飞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方华华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胡水珍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张琦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王振江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应水萍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王利英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韦含平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王芬娟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陈丽燕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钱一梅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罗铁英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陈方敏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郑天囡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柴尔丹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徐月英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王宏伟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章丽峰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杨杏玲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董凌莉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董海英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王咪咪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方伟峰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斯维莎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王佩宁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王焕炳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董追红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夏燕飞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周斌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王红军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陈春飞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毛小林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毛露敏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林靖涵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倪旭春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胡晓铮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张武杰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黄建华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胡慧芳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唐嘉梦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赵晶晶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邵美艳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李得勇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陆逸飞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边巧均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郭家骥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胡毅萍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潘友平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余悦虎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吴国泳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蒋红姣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孔德锋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韦跃飞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陈潇锋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黄春枝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胡晓霞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季龙姗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卢恩伟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姜志坚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王雄华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洪灵燕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周小丽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高兴旺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邱依萍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郑凌莉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范水明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吴昌军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张乙龙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童英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张静芳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倪雯骏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毛彩霞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杨晓俊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方志仙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刘建华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胡青松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高贻刚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徐玲灵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周静芳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黄志秀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叶凤英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姚志云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徐玉清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周苏美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姜方水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郑曙浩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王锦灵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徐小驹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戴慧丽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沈浩浩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潘秀娟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楼肖贞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罗韵茜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马玲凤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王洁莹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许荷花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俞章艇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徐灵君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王启英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陈琦琦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冯小霞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金晨妙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陶慧萍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吕运素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张文强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丁金红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周宝宝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郑华东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谢叶斌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魏鸿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余海蕾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谢眉眉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张肖红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季倩倩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吴孔敬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俞云烟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王柳纹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林日芝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邵爱云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李恭文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付丹丹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朱晓晔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张丽娇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王和平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陈森淼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吴丽君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沈谱琴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朱红苗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雷亦兵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陈京亚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艾珊珊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叶秋娟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项艳艳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朱洋洋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杨建国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朱艳梅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陶海丽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卢兰君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吴小萍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凌英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吴慧丽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张建芳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胡伟君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吴丽玲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叶华夫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张俊卿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毛怡飞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张月娥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叶连香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吴敏娟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张素芬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陆理希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黄异娜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蔡丽引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王花怡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姚双碧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叶程怡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高纯纯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张慧敏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陈怡然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金泓舟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潘彬洁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徐霜霜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郭丹丹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金蓓蕾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倪秀存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黄伟年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黄银银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朱凡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黄小海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林晓红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蔡效芬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刘玉香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林新剑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林宝东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季海静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王爱丽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吴春理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胡爱鹤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林源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吴克芬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吴苏琴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夏璐明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郭芮辰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杜骋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贺玲玲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胡爱萍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陈秀华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马珊珊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高微笑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陈家敏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汪建明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应星星</w:t>
            </w:r>
          </w:p>
        </w:tc>
      </w:tr>
      <w:tr w:rsidR="009C25AB" w:rsidRPr="00026922">
        <w:trPr>
          <w:trHeight w:val="457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施丽超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宁波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75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龚琴远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秦文球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屠韧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施梦梦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赖斐莹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李碧勤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夏映雪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李燕粉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滕颖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陈瑛琦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傅瑜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徐雄伟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陶彩琴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周棋云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柴建英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俞旭峰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蒋锦鸯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黄宣融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杨王栋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徐幸运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诸银洁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夏旭锋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赵群英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刘玉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李国泉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余雪芳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邹云辉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方照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张双双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罗敏明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徐斌峰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孙巧燕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何银超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田颖颖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赵叶芝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范</w:t>
            </w:r>
            <w:r w:rsidRPr="00026922">
              <w:rPr>
                <w:rFonts w:eastAsia="仿宋" w:cs="仿宋" w:hint="eastAsia"/>
                <w:color w:val="000000"/>
                <w:kern w:val="0"/>
                <w:sz w:val="28"/>
                <w:szCs w:val="28"/>
              </w:rPr>
              <w:t>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陈福顺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孔志燕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徐晶晶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王开达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梁定方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王孟卓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金妮妮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周培飞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沈茜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姜嘉唯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任安娜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李敏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康幼飞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陈静意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孙春兰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胡笔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庞午切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倪肖立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胡成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曹群娜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王幸锋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孙璐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周勇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汪静静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叶洁静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470E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安徽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345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郭道芳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董德群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王雨笋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王广娣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王兰枝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柴冬梅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范玉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李长艳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张人境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尹华翠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王庆华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李复康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高松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温艳群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侯宏妹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朱艳梅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鲁入水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黄祖云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赵菊辉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胡成长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杨静静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田云霞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蔡庆玉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俞涛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赵晓勇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刘逸洋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王秦艳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朱道春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王秀金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鄢为全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陆元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芮杏武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杨丁娜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冯晨洋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曲锐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李传卫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彭国萍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陈宏英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朱明明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杨驭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刘亚东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李王伟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林蔚霞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马婵娟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倪莲芬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侯雅娟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严均理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后昌强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王聪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李晶晶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田盼盼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鹿缨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蒋学霞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张玉林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刘江山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黄陈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刘国昊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朱海波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叶代进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柏家辉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张松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杨求新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汤德华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范继芬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朱爱红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陶秀丽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史方美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马露露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罗红云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王卫国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刘甫田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王筱雯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李良燕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赵会军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王庆瑗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储富缘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杨彩凤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权欣洁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孙晓凤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陈俊芳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汪正江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方四梅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何雅娟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高燕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高芬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孙勇胜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管明龙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丁丽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吴丁勇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赵崇彬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邵锦辉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徐文艺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郑剑飞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张志远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胡建敏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胡群策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胡娟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李大勇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项玉燕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张慧玲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刘何军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何乐安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卓洪波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汪锋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张景洁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宣瑶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倪申琦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王淑珍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刘宝林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董叶久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方向前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尹惠琼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张彩琴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丁徐发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何章龙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姚良玉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胡苗苗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丁为潘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胡铭佳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凡萍萍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万光耐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丁佳楠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漆淳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邹金鑫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王中艳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时文娟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侯景景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王一民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牛玉柱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张少军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李远化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范永仕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陈瑞瑞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王侠丽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盛静静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刘瑞影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彭杨君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张影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周萌萌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项大炜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李永安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彪旭薇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刘淑娴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郭昊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冯亚洁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柏志超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裴军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张平平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黄馥璐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朱成芳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李俊玲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周雪霖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张素琴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赖先艳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李梦娇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胡宗敏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张沐阳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张德翠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查全虎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彭子珍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李永红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吴俊峰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潘国忠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杨凡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何荣荣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徐娟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李增陆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曾庆化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李静静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唐谋莲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阚秀春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陈国莲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马俊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徐立伟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施小庆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张德威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陈晨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曾梦静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胡德刚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纪晓敏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何梦薇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王瑾瑜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钱雨薇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韩宇杰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吴王成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刘兴钦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王新华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陈五九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陈庆勇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牛茹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张东林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刘雪兰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阚阳光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昌亚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倪志勇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杨保平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葛庭魁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姚玉东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孟祥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王宗明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朱廖荣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彭周全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马恺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舒蕃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计二平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袁宏云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徐婷婷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张明民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席兵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陈良涛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朱玉玲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周卫东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金丹丹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韩元元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李现成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刘百臣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李井国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汪岚霞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王科学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杨西全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刘建华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葛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赵明秀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熊爱卧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杨亚梅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王琳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韩丽丽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王明扬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兰锐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纪弘杨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陈宝香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7F227F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福建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153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尹玉坤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林麟彦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陈婧婧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吴小卫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胡朝兴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陈晓云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郑家浩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游凯波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陈跃萍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兰华城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郑美花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魏燕生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陈礼群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张莉明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江家荣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张姝虹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兰爱华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陈兰兰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乐克勋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林世均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刘付明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侯小艳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汤永松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郭石福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毛忠晰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林信干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邱丽芳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李雯娟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谢秉容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李宗文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邱文洁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林晓君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郑祖胜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叶爱兰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葛丽雯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郑雯倩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宋志峰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陈卫华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卓剑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吕锟泽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张佳璐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苏雯铠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田纯洁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陈志宏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王燕雪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高国川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庄秀惠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张火林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郑阿忠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张少华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林绿萍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林培琼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吴文杉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王雅辉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洪秋萍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廖志华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林小红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罗丽梅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潘建军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刘景琴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林钟泰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李秋阳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黄纯青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蔡秀梅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李容娜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刘婉蔓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蔡君军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林梦思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章育花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俞开铭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黄亦玲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陈巧珍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李荣安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林清香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童章培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陈清枢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薛惠英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林建芬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刘长春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苏丽花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李良冯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高贤根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廖桂梅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陈银金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陈中坚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陈绍彬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王月容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刘音秀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黄銮章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伍班富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陈巧英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陈金龙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吴文玉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张朱洙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刘文波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林俊杰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陈犹仁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林忠贺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王明锋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王伟建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姚启平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江罗丹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李夏青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王林强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吴数梅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卢嘉玲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颜明娜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郭孝良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余广欢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陈魏静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范大佑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吕联庆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苏建益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涂雪晖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黄再基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46D8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/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江西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217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0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宋小娟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万小英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蔡青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程九玲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万洋勤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勒晓阳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李雪芬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任红霞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童中凯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姚小林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朱丽丽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暘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刘学奥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曾广斌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焜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戴媛媛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毛天润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王益华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陈小燕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陈玲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李珊珊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殷从从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闵霞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蔡方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旻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旻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倩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胡菁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邓志刚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熊文文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廖红玲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谢英俊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戴爱民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张春文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马燕婷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黄媛媛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于莉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段修华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梅细春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戈兵兵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李采频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王长锋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陈永俭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蒋祝英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夏密文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卢青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罗周行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黎梦烛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叶天棋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李佳馨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刘亚安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詹玉珍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邹时珍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陈玉莲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江国女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沈华晓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邱娟婷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刘文英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樊欢欢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樊秋花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董喜助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白芳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吴振兴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易炳炎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姚佳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易宇红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李招兰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汤梦园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黄燕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谢美玲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康四方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吴兵德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戴小分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欧阳晓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刘安全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魏凤娇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何利君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孙豪萍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朱放萍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贾敏杰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何海平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黎玲玲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付燕华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刘跳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乔霞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胡泥兰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陈满珠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胡小忠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蒋雪梅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谢萍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刘灵凤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李安林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邱宇萃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孙志君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万长燕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张泉华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陈治忠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刘汉钦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刘捷国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黄喜元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郭福宝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杨新闻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谢信杰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饶军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饶金平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曾庆林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谢小利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朱瑞华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汪风珠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钟志莲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王志忠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华天祥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邹美玲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丁友发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张平盛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陈学文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朱孔建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彭冬兰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何娟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王淑珍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晏勇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肖文锋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韩新强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胡宇清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梁华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卢剑斌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龚翠芬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杨建新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汪阳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范礼堂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甘婷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钟长秀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项桥玉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周莉杰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李桂花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闻静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陈锦旺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欧小云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左铁林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周三敏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肖艳秀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陶丽芳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黄小娇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夏细林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汪莉莉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刘春燕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罗会鑫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杨文林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余海萍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曹颖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吴红英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王春柳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龚射祥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郑杨霞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乐小云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陈一帆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秦雅欣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郑琼莎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周洪华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管苗琦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蒋鸿飞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李小英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邓红娟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甘红萍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张建华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芮文彬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刘露茜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何文斌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饶春蕾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黄佳运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张竞遥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邱雪波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聂丽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周文星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李益敏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丁雯</w:t>
            </w:r>
          </w:p>
        </w:tc>
      </w:tr>
      <w:tr w:rsidR="009C25AB" w:rsidRPr="00026922">
        <w:trPr>
          <w:trHeight w:hRule="exact" w:val="567"/>
        </w:trPr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彭涔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山东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232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0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80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王丽丽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赵云飞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谯紫宁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晋学旺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郭玉金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索菲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马小明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孟敏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马秀珍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李德春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魏俊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徐泽成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张霞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李扬阳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李庶东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张雪倩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徐文静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张珍艺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李正会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刘福超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赵成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崔长艳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禹红征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张喜新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田东升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孙燕飞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黄甜甜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于萍萍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赛庆江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侯燕妮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于洪健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丛楚耀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赵峰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赵梦怡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隋兰君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孙立忠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邹方铸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尹红娟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郝文珍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王艳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王腾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王艳群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张照春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王麒超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周庆雷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张秀峰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于晓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孙朋朋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于羊羊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陈瑞凯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马珍珍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吕布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孙瑜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王宝霞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盖婵玲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衣素玲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赵延良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郝仁晓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徐学良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刘雪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张建国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王立红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陈永强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孙文文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接彦璋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李清军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丁良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赵洪志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王田刚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王情霞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管清华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薛晶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张汝涛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胡振海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马晓军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赵旭东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丁振国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米浩月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高学莲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谭玉萍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李储英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甄红梅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韩瑞珍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唐雯婷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徐西军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李健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许芳葵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徐文彪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潘振海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吴允菲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张学庆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蒋如祥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杨庆英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赵吉行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卢立霞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潘浩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朱柯旭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苏世刚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张锋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王成惠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陈圣国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周成成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张现腾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王金阗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柏建法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陈彤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张美景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党小瑞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李会侠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王安民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张云强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王目星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秦蕊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路建锋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孙建军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祝媛媛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邵红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胡丹丹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欧丽红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刘鹏伟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单贺贺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纪蔷薇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刘永花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王宾伟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刘笑天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贾雁雁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朱国栋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王亚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左勇强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王秀芳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黄鑫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赵庆军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付天天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曹新英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郑金强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李艳华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刘冬霞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陈春艳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时翔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代志刚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张士文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杨晓芳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王雪晨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崔述栋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黄景辉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孙怀伟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张钰琦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宋新村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刘岩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范芹芹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周蕾蕾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王卫清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宋莺莺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王守山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魏景禄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刘立国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柳雨柔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贾爱红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马荣华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郑建忠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王泽江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许延亮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李金龙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巩美丹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张兆伟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徐茜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刘玮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王磊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刘庆国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刘雅楠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徐长征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陈辉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庞圣霖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林肯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于静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任志辉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王春丽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李长柱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韩志刚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张承训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张伟泉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明晓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费树华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薛玲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史俊琦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肖光英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丁士武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吕旭阳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段友芳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侯学梅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苏红红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胡骊珠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岳明强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徐菲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王立平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具明子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杨全涛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吕凤芹</w:t>
            </w:r>
          </w:p>
        </w:tc>
      </w:tr>
      <w:tr w:rsidR="009C25AB" w:rsidRPr="00026922">
        <w:trPr>
          <w:trHeight w:val="285"/>
        </w:trPr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时超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房绪敬</w:t>
            </w:r>
          </w:p>
        </w:tc>
        <w:tc>
          <w:tcPr>
            <w:tcW w:w="1607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张明</w:t>
            </w:r>
          </w:p>
        </w:tc>
        <w:tc>
          <w:tcPr>
            <w:tcW w:w="1606" w:type="dxa"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吕占鹏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青岛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52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11247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  <w:gridCol w:w="1607"/>
      </w:tblGrid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史伟然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王硕学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薛晓鹏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宋增福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吴强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李徐徐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赵慧斌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李孝山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宋银升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栾洪文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车红娟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鲁凌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闫瑞超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童威国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王晓冬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葛宝庆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薛淑娥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高娇娇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朱帅帅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张彦龙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刘少梅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李彩芸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左晨</w:t>
            </w:r>
          </w:p>
        </w:tc>
        <w:tc>
          <w:tcPr>
            <w:tcW w:w="1607" w:type="dxa"/>
            <w:vAlign w:val="bottom"/>
          </w:tcPr>
          <w:p w:rsidR="009C25AB" w:rsidRPr="00026922" w:rsidRDefault="009C25AB" w:rsidP="00590D1A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谭浩林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孙佳宝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刘晓黎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逄格鑫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刘骁锋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赵雅洁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吴晓晖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高葵葵</w:t>
            </w:r>
          </w:p>
        </w:tc>
      </w:tr>
      <w:tr w:rsidR="009C25AB" w:rsidRPr="00026922">
        <w:trPr>
          <w:gridAfter w:val="1"/>
          <w:wAfter w:w="1607" w:type="dxa"/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侯怡汝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张峻宁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655F4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河南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273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武智涵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袁秋艳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夏靖涛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张国然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冯德兵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刘明宇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马建强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冯忠彦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和长松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郭坤玺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王留套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李艳青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马飞飞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季浩然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罗新怡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邢金花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张中伟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江春梅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景宏峰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周坤朋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赵爱姣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毕亚玲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刘玉环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刘欢欢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张仁波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英宝珍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乔现可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高艳萍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牛威娜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郭家宝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王红霞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张保锋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康旭宁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禹公海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张玲红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王挑战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范洪波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赫慧敏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司马育红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范利敏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任明武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田金鹏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付建峰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黎雪茹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谢逸伦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侯瑞青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王红霞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杜晓章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郭铁果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杨波文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常仕阳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贾俊花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赵亚利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王国品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解高峰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贾艳瑞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张家鹏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苗纯伟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薛灿灿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薛高杰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任光彩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陈松梅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侯文龙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时红妃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张振强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彭冲冲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王修长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李姿佳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常迎军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梁雅利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王江龙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梁凡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赵海波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赵峥峥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程新哲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郑丽曼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许团结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齐占利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郭天祥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姚云鹏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牛秋玲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马淑娟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张迎迎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高娜娜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田培涛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王海军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王艳娟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纪鹏方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李爱国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冯翠平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张学峰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韩艳军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张俊峰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尚坦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赵春莉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姜丁山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申军华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王贵根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赵海康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徐彦峰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李献选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宋伟伟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王学友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刘素美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赵梅林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孟春民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赵宏霞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刘金洋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罗中华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付巍巍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索朝霞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郭雷军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王琨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梁蔡生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赵颖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曹晓伊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莫方玲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李亚娇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王坚强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席旭明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李新臣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库青峰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牛锋琴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郭茹亚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张旭东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张俊卿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郑博元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崔金超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余坤栋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刘克利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李军涛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温路凯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于喜欢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段丹丹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史秋阳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宋晓红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谢小俊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张书礼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孟宪治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孙孝慧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程登科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王雪琴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杨慧敏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王馨悦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何彬彬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任建明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李明洋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武震雨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张志童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许小莉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王凤玲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步延召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步青云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仲秀妮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叶俊峰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余昊翔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胡丹丹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谢秋艳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岳琳杰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闻武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满晓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任永浩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刘玉芬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高曼君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白江旭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武正琰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程洪杰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肖银鸽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张国菲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王浩宇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王玲飞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徐战杰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于敏杰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李瑞红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郑利丹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杨艳红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张秋丽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杜柯萱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邓继民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韩兰花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李爱军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代中华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马云华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郝田野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初杰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杨晶晶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欧阳建业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刘毅华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黄玉枝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刘永亚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项阳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9C25AB">
      <w:pPr>
        <w:widowControl/>
        <w:spacing w:line="480" w:lineRule="exact"/>
        <w:ind w:leftChars="-342" w:left="31680" w:hangingChars="64" w:firstLine="31680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湖北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209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-106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张诗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黄妤璞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常冰菊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胡新宇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张兵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徐联霄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李伶俐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覃华章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雷体华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王诚平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龚双喜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薛传海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樊雅琴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王友辉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何乐平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汪海枫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吴爱灯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符旭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曹太耀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陈智州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祁冠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黄亚丽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周端平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占卫芳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胡适晨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龚文娟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李桂丽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吴妍妍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刘菊红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徐学东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程琛原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喻琛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吴竟成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刘红燕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柳阳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刘伟檀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柳季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姜宇晗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肖艳明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李洪峰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袁博雯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柏真珍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党文柱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王书剑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贾志农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李莹莹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刘汉清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吕永兴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李国庆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杨安香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杨复兴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张保华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刘定军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彭东俊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罗莉丹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宋娜娜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姜邵清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郑小杰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樊艳丽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慎先美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谭杰红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胡玉竹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王友仁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胡余宇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向德明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张世娥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樊安琪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张远芳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董明祥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张胜利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王卉娥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吴丹丹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李么珍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余乐天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雷宏兵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余一河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熊军民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邓幼宏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田丽霞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曾卫海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陈庆霞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陈传高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黎明辉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陈春霞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焦成刚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龚雨婷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汪小慧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祁莉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甘志勇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段海伟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张兴林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林庭军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阮甲三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张道林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柯尊娥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何兆海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陈昌春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汪诗静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明明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蔡文娇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董自春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方志军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郭建设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陈南针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叶雨双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居斯琦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周娟珍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熊春燕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朱崇俊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胡小琴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黄昌盛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肖开旭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吴权华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税程伟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杨树翔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毛誉蓁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李群英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滕佑军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谢慧琳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王春梅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殷道亮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郑利容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许雅琴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朱新莲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苏莉莉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姜小平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吴未明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谢芯毅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孙运俊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汪卫平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董朝忠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周建兰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陈华军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赵中华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王玉洁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王泽宇薪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925A1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9C25AB">
      <w:pPr>
        <w:widowControl/>
        <w:spacing w:line="480" w:lineRule="exact"/>
        <w:ind w:leftChars="-342" w:left="31680" w:hangingChars="64" w:firstLine="31680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342" w:left="31680" w:hangingChars="64" w:firstLine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武汉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54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杜卫咚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苏春艳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冯利江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王青华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祝希松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祝菊红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王梦云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袁文华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官云娟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黄世伟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林利华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罗华丽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郑宝珠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黄凯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尹亦伟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王容其美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吴惠娟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何怀英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余育红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郑金荣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宁辉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何国超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辛超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高泽中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邱翠丽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魏志平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宋院莲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陶金平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程智慧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袁金林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宋新春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丁群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郭振华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徐东芳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E6580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魏明</w:t>
            </w:r>
          </w:p>
        </w:tc>
      </w:tr>
    </w:tbl>
    <w:p w:rsidR="009C25AB" w:rsidRPr="00026922" w:rsidRDefault="009C25AB" w:rsidP="003918B4">
      <w:pPr>
        <w:widowControl/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湖南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294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5388" w:type="pct"/>
        <w:jc w:val="center"/>
        <w:tblLook w:val="00A0"/>
      </w:tblPr>
      <w:tblGrid>
        <w:gridCol w:w="6"/>
        <w:gridCol w:w="1606"/>
        <w:gridCol w:w="1606"/>
        <w:gridCol w:w="1606"/>
        <w:gridCol w:w="1606"/>
        <w:gridCol w:w="1606"/>
        <w:gridCol w:w="1604"/>
      </w:tblGrid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黄志豪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彭科菘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狄勤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易洛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李三玲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曹祚淼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张兰英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黄少明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吴杏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梁景新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魏运霞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李勇前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张文广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曹政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刘玉民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刘欢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刘军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肖作林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尹艺澄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郭红英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熊卫国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唐男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肖乔军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朱春华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涂亚娟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文志中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雷杨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郭勇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邱平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程国蓉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唐嫦娟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齐芬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向为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肖脂霞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贺仙娥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向敏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魏五粮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唐斐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易婷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刘希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付准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叶艳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邹俊毅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刘再国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王兴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刘义香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唐荼荼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唐莉琴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万朝阳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陈顺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潘蓉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张霞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胡友玲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沈卓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郭晴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杨玲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周德胜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张天舒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黄普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刘卫国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李永辉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刘婷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王洁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蒋艳群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朱木连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周亚玲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周海庆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成赛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蔡勇辉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李志武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吴雅琴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刘德志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湛蕊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戴晓燕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周平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曾秋辉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叶秋梅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李靓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李显花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朱桂银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唐密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龙星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周法宝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王康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贺谭朝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周波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彭显国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罗超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郭爱丽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李霞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袁晓斌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伍亚玲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万欣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唐真贵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罗</w:t>
            </w:r>
            <w:r w:rsidRPr="00C4073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凤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王薇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王平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谭晓菲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马韶华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罗苗苗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王南洋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石海峰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刘勇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李金莲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李龙春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屈必武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刘华波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周思玮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唐浩程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戴海园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朱俞蓁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肖向云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周克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钟玲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蓝泽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张倩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田捷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葛兰桂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段杨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曹柯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徐燕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刘娜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陈思维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肖沅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黄询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曾文慧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许阳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李宁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谢振宇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袁榕泽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邓帆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周超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龙喜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何莹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郑国华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周珍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姚丽萍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曾志佳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郭浪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周琴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刘剑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何小武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杨双武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侯滔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向华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谢明华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王璇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罗蓉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邓德雄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谭卓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贺飞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刘继承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王爱南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吴玲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张振友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段魏东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潘勇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石燕利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杨平慧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毛海鹏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刘胜娥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肖盈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贺晓凤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许莹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张志坚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蒋爱国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蒋冬香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伍绍勤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余坦凤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张岚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唐清华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何承荣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胡省祥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江华南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曹红玉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谭志雄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张兰敏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蒋艳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柏子先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胡玫芳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金琦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邓淑娟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郭海英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吴文波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欧荣瑶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刘武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朱明琼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曹建萍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王德荣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蒋青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曾继武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曹环球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封润宇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彭莉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胡冬梅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肖玉云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王伏云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龚文彬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李蓉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秦琴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陈丽媛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黄宝玉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杨钰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罗佩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赵亚苹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熊艳辉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刘安群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欧阳迪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蒋佩芹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张明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付治国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邹翠华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邹英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袁丹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申宝凤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覃晓燕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谌国荣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杨程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李伶敏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贺丽丽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王倩林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李川芳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刘德珍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蒋云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黎俊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肖</w:t>
            </w:r>
            <w:r w:rsidRPr="00C4073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璐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杨春林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刘文娇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马昌佳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谢建平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覃爱华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向利群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龚开孟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向秋珍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田慧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钟澧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彭戈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龚群英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张婕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全必清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王太福</w:t>
            </w:r>
          </w:p>
        </w:tc>
      </w:tr>
      <w:tr w:rsidR="009C25AB" w:rsidRPr="00026922">
        <w:trPr>
          <w:jc w:val="center"/>
        </w:trPr>
        <w:tc>
          <w:tcPr>
            <w:tcW w:w="833" w:type="pct"/>
            <w:gridSpan w:val="2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张昌胜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王勤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欧海燕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李磊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舒泱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张淋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卓婷婷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万平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刘芳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袁三辉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龚佳文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赵锋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钱亚炯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丁伟芳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潘杏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陈艳萍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陈洁琪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敖芬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谢艳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袁紫平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覃诘峰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邓小龙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胡斯玮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李志鹏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唐丽平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孙玉南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潘炳坤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裴志强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邹华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陈泳君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杨军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王国刚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陈倩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刘海梅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潘芳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何石</w:t>
            </w:r>
          </w:p>
        </w:tc>
      </w:tr>
      <w:tr w:rsidR="009C25AB" w:rsidRPr="00026922">
        <w:trPr>
          <w:gridBefore w:val="1"/>
          <w:jc w:val="center"/>
        </w:trPr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唐翊翔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戴小超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刘翔</w:t>
            </w:r>
          </w:p>
        </w:tc>
        <w:tc>
          <w:tcPr>
            <w:tcW w:w="833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崔作舟</w:t>
            </w:r>
          </w:p>
        </w:tc>
        <w:tc>
          <w:tcPr>
            <w:tcW w:w="834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杜芬</w:t>
            </w:r>
          </w:p>
        </w:tc>
        <w:tc>
          <w:tcPr>
            <w:tcW w:w="832" w:type="pct"/>
            <w:vAlign w:val="center"/>
          </w:tcPr>
          <w:p w:rsidR="009C25AB" w:rsidRPr="00C4073A" w:rsidRDefault="009C25AB" w:rsidP="00C4073A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4073A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李春梅</w:t>
            </w:r>
          </w:p>
        </w:tc>
      </w:tr>
    </w:tbl>
    <w:p w:rsidR="009C25AB" w:rsidRPr="00026922" w:rsidRDefault="009C25AB" w:rsidP="003918B4">
      <w:pPr>
        <w:widowControl/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广东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510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毛丹丹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张朝乐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李紫昭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涂泽敏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李美芬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陈婷婷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何素云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邓美兰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刘嘉琪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谷春枚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李海龙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陈云青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廖木新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闵美玲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何素清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王光英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向禹龙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甘成旺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谢丹梅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欧伶香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冯锦标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伍燕薇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佘结谊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谢广宇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汤北玲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杨梅珍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罗伟强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卢彩英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高山绿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黄楚楚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罗兴湖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陈业萍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何志刚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杨鑫虎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蓝依竹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戴家家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翁明明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肖小艳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蒋洁华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何晓珍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陈凌英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杨新妮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孔晓娜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朱绵棉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孙青青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邹宝娜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欧少容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黄秀敏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彭绍芸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刘艳洁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庄育津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林爱萍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曾泽曼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史秀玲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黄丕东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马嘉曼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林坚伟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郑少娟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杨少豪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陈镇鑫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郑镜滨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何少杰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赵春林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张荣华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邢树飞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李晓云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蓝勇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彭如意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钟德明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何志军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丘李敏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吴秀兰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欧桂英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刘昌其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林祯本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陈冬平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苟晓丽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胡万通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练继研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吴细彬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刘荣辉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谢志群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陈海江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黎东豪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陈冬妮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林舜珠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陈旭光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陈青文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杜晓文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黄献东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陈冠雄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宋秋曲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叶仕梅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李伟泉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崔晓智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肖平山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吴立华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夏雯文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吴素云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丘婷婷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周艳辉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林锐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王文博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刘思娟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陈汉添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魏泽权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徐俊辉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胡高锋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刘美玲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陈文秀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罗利芬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曾志红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张伟洪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谢颂扬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廖志国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何丽雄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李旭艳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黄海静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罗慧霞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雷丽辉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谈海霞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聂健辉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黄玮红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黄泽彬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邹秀萍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王淑芬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张羽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林海鹏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黄志聪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陈浩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黎秀燕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董超华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邓智琼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魏秀娴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王喜元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林祖进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李小树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陈柳燕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陈智勇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童庆丽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甘勇锋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潘明芬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吴小芳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彭文昊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荆立国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孙义军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张爱花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黄慕诗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涂显雄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陈史光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朱淑环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周瑞燕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陈捷文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王伟初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罗道文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李伟平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钱建松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周迎春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梁小静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胡填容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何卿如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胡丽香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梁炳欣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郑翼鹏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尹玉芬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苏植安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谢丽平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朱烈喜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姚志文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喻碧君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余贤青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邓炽然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卢浩江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廖雪芳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镇礼伟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尹柏深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汪菊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赵广敬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梁婉欣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龚爱明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宁嘉丽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陈嘉燕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吴元香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刘文俊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陈彦池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朱中英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支田光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陈炎前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柯荣霞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曹顺青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何鑫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尹美艳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林燕斯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韩景欢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黄丽娟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周闪闪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许宝兴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陈彩珍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詹宋玲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章霓诗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邱坚平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陈碧丽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刘足霞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陈传胜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覃洁贤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刘爱中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梁欣素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谭秀苑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钟永安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区长富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林洪照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张紫荆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陈秋晓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钟彩娟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卢淑贞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徐小燕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黄文杰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钟家辉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李添沛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江明珍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陈瑞兰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朱雯雯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何燕青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苏碧云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梁善威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梁艳娟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陈艳婷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林瑞琼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肖结芳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林耀彬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陈慧娟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林伟成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梁梦燕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朱丽芳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江妙玲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李宝玲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徐均森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胡桂影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袁婉莲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劳绮梅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李小雯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黄伟龙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甄惠芳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岑牛仔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陈翠翠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陈小清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宋国汉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胡雪琼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姚永初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温小敏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黎美媛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易姝勤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刘春林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邹良春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谭碧霞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李钰樱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廖小梅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龙美丽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黄新燕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巫欢欢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陶换嫦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刘君琪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叶美凤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陈智锋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招桂英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区成坚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梁永坚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李秀霞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梁意昆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韩玉思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韦艳红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郑辉琼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杜文广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江家梁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陈斯泳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林倩宜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陈俊名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郑彬娜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甘春莹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陈嘉慧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谭群带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任欣杨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郭燕冰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彭美芳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何丽敏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朱传会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伍玉霞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申梦蝉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张志健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梁小玉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林月萍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杨智惠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黄晓青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梁晓芳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陈建妹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许晓华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阮朵元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范如富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黄夏子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梁雪英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陈国泰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冯瑶琴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龙诗丽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敖玉芬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李静雅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陈治军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连建慧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陈俏杰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林嘉伟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盘天贤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林韵仪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莫春燕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庞家坚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杨永建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柯琼翠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林海玲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谭结员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谢秋妹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彭丹丽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陈盈盈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李彦儒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王丽杏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梁洪忠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杨燕玲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刘燕云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陈良文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叶玉兰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龙国雄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肖梦书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林业明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许柳娟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钟绍富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杨茂兴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王俊杰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吴学平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刘永千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陈国梅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李海燕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陈肖敏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庞亚胜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映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李永东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黄福来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李家超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吴玉芹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莫琳桃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黄水娇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李水秀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余柏键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李尚珍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吴凤清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梁雪冰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黄春龄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李楚婷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林银锋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谢慧娴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林延东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高雪静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陈星铁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李少芬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林秋怡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卢月艺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黄鑫英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蔡成海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谈飞平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钟国荣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曹颖霞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岑小玲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赖建美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冯彩凤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谭荣华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汤慧平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郭春航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梁春美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林福全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林昌栋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邓丽珍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甘警芳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房秀琴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陈少宏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余建生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林延青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黄丽珊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蔡伟宏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谢双珊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郭辉沛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魏晓辉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林创雄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黄洁东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杨少辉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许清媚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陈加兴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江晓佳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郑树彬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林晓文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詹瑞金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林逢春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陈舒奋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苏海伦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黄利芬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曾映冰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曾咏梅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赖妙爱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赖露琦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曾明敏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李淑敏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谢文德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吴伟源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张思永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甘海燕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黄县清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翁宏霖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张伙才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黎志彬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张泽文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吴健伟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陆洁真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陈宇梅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1C754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袁金彪</w:t>
            </w:r>
          </w:p>
        </w:tc>
      </w:tr>
    </w:tbl>
    <w:p w:rsidR="009C25AB" w:rsidRPr="00026922" w:rsidRDefault="009C25AB" w:rsidP="003918B4">
      <w:pPr>
        <w:widowControl/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广州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209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宋海阳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刘英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蔡方杰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陈纳明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李琴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郑购英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苗晋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付先鸣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陈嘉玲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周雪莹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郝建利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黎名轩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孙爱平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郭嘉丽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黄民舒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骆丝雅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黎俊杰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文静宜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韦统贵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卜思铭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陈俊琳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孔凡亚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邹静敏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曾智群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董丽辉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钱子忠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蔡思文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蒋四花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廖刚勇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张钰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林洪展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邓柳花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谷红卫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张羽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梁学科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钟颖怡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陈宇康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姜艳梅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何铭诗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杨木惠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胡家宁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郑锦玲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吴冬霜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阮茹玲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卢枫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杨昊铸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陈思慧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王琳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孔春艳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黄怡雪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陈晓娥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李翠君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余文聪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李嘉靖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刘鸿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璟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刘克荣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谢丽珊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毕炜健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林嘉濠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吴秋媚</w:t>
            </w:r>
          </w:p>
        </w:tc>
        <w:tc>
          <w:tcPr>
            <w:tcW w:w="1606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周佩慧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向伟源</w:t>
            </w:r>
          </w:p>
        </w:tc>
        <w:tc>
          <w:tcPr>
            <w:tcW w:w="1607" w:type="dxa"/>
            <w:shd w:val="clear" w:color="000000" w:fill="FFFFFF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黄玉城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苏格清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汤四英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马丽君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林梦蓉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李诗萍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邹婷花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林晓维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戚佩婵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陆春丹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冯兰芝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杨赛枝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刘婉婷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肖晴晴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杨乔斯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李阳燕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吴水娟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蓝丽霞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周美开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刘李军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陈谓榆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刘群茂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黄富松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赖俊丽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张发光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黄爱华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郑永坚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张蕴琳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李倩媚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袁回隆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张汉钊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李梅枝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李向前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何锦光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罗结芳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温瑞鹏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朱路华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谭敏珊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蒋玉晶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蔡裕恩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曾美琪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郭银旋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杨兵运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毕斯华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刘会兰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黄丹虹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李雅丽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李嘉瑶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朱秋仪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高俊勇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龙婉菲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袁水莲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黎启光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魏冬妮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刘淑玲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李彩新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朱宇正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温汝华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杨津亮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张小芳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冼佩文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阮进伟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陈嘉敏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王伟科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黄细霞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刘嘉仪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姜爱芳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朱春霞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张娜娜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廉继德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朱喜荣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廖品辉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洪梓勤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邹翠珊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黄耀斌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刘指建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黄伟儒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胡永浩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何云霞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谭柏柱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邓正文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郭勉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金声赏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谭敏华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李鼎贵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陈伟权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陈晓纯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何梓泰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覃玲聪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钟燕方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黄坚鑫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严敏慧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周劭峥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钟爱弟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李俊缘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林颖诗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范昌希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徐雅蕾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罗云英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陈文静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钟其开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谢俊红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毛惠芬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梁广亮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张文园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罗爱玲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张繁青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李光婷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李宝雯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姚麒骐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朱梅清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陈镜銮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陈佩玲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郑玉怡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钟敏儿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郭舜尧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梁静文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郭敏敏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杨燕香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范小芳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何姊芨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李霞丽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周玉婷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黄展熙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温铭麟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张碧红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widowControl/>
        <w:spacing w:line="560" w:lineRule="exact"/>
        <w:rPr>
          <w:rFonts w:eastAsia="仿宋_GB2312"/>
          <w:color w:val="000000"/>
          <w:kern w:val="0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深圳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98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刘俊华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林翠婷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谢秀霞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陈麟其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翁玲玉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田献亮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马占江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张新圆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张珊珊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余志萍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张中伟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陈延萍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钟海威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梁根梅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吴禄彬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蔡成洲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董桃容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覃小盼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吴夏菊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梅洁群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高丽华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滕跃彬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陈燕英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陈坚妹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陈福明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黄裕平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高美兰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周丽丽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李钢强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周泽丽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庄金奖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张卫志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吴忠伦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孔文广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陈永昌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罗晓章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许妮娜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梁栋钧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刘利文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田金平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陈香香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周雪梅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王梨群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林旭忠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袁阳阳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罗江龙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阮小慧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周成荣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李祯琪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杜梦琳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曹冬梅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陈丹妮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叶秀红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段利乐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何永娣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秦为民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张学强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林继光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蔡仁葵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黄丽荣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龙英姿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洪富友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邓素琼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叶小娟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张建辉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乔迎春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王天璐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刘压林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顾娟娟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吴锦涛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李芬芳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广西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162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龙超山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邓小红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黄秋霞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区昊冉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李军荣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黄家平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姚珍华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谢振千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黄仁良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张志刚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蒋为斌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赖家贵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刘本权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劳枝松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潘柳香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李正勇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蒙忠球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莫孝勇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廖仁军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李满生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陈美添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廖仕松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唐映霞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潘荫龙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王朝闻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李品晚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蓝常德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彭明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刘伟娟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袁志威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郑昌琦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甘先华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陆秀青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唐家利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陆坚邦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玉霞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梁伍秋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谭德桃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符羽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杜丽群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韦朝辉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李春鸿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韦水姣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陈丹萍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何秋庆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覃彩利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周彩凤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丘艳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潘属云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潘菊绿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粟文琳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黄文仕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李学萍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朱锦兰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覃培峰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黄香宜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韦金算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卢华金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梁芳娟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郭彦伶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韦晓芳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覃敏明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邓洁芳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方凯鹏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刘玲燕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磨小萍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韦佳宝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苏霞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唐美荣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庞赞锋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王冬婷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刘帅帅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黄大柱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蒋艳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陈春茂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农俊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覃世仁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杨玉先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周惠鸿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陈柳强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余德富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韦孙枝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罗泰勇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梁红玮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侬班宏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黄彩色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赵美华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汤朝银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黎彩芽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覃彬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黄秋莉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梁华东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关滟芹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韦学军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孙朝仕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谭丰琪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吴文露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章金梅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吴冠萍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蔡道贵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郑春玲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蔡卓新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蔡德仁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梁明龙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陈日超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赵智慧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杨盈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黄秋雪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季海燕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戴丽梅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陈甫龙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徐乐敏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何健文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黄金梅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韦春英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杨静霞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陆大伟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林向荣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莫扬妍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赖健梅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朱锡萍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邱金莲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欧慧芳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周艳萍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冼燕君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凌光洋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银莲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杨深海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蓝玲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冯海生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谢第容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欧志华</w:t>
            </w:r>
          </w:p>
        </w:tc>
      </w:tr>
      <w:tr w:rsidR="009C25AB" w:rsidRPr="00026922">
        <w:trPr>
          <w:trHeight w:val="270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周玉明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陈一良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唐秋荣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庞桂良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孔燕</w:t>
            </w: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四川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468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王海林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彭宴淋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胡智皓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穆娅莉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冯颂莉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孙国强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张平芳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寇世锋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陈小凤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刘吉林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黄永辉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夏小梅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刘东涯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韩安静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冯琳洁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苏明慧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王燕群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陈亨超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尤佳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王华蓉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周国民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雍艳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刘学静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苏丽娅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廖礼鸷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喻红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唐存招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邢俊龙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张雯静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叶尚志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刘文杰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任政强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张绍勇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钟小明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何光友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余文超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戴祖莲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方顺利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田秋实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苏小莉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黄仁龙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李学成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邓延虎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林利红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范晓华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王铭峻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祁玉龙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阳火箭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董银平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玥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凌长友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唐孝波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余子健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杨志强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曾凡刚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叶婉琳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罗文琼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雷中书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胥媚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周利玲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李正强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侯珍娟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袁体凤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陈礼红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陈春香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刘春梅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张春秀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柯一秀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高鹏洲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叶昕煜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冯士环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唐国春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王明辉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白珈嘉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周碧月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魏洪玲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陈亚娟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肖梦月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潘秀云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赵耘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唐诗文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宋利艳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何礼波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王雪蕾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姚剑勇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左小娟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尹焕敏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邹妍西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杜青松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杨积艳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赵自胜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吴关雨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刘少英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胡万军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吴凤蓉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何其蓉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操昌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李晓君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姚小梅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韩小波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罗冬梅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吴标群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史朝春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敬红菊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赵小花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赵林会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魏立升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彭永强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杨丽弘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詹爱民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贾山杉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何林骏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郑惠方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徐长林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孔敏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彭福雄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何绍波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游青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唐家荣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眭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陈维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李海霞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袁红菊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李卫兵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冯晓华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王健萍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马寒婷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李奕宵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何明芝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杨明武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尧瑶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张丹睿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王雪雁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吴承浩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周海萍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梁元高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石伟立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邹玉凤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邬廷英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黄小波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邓祖霞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陈世俊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缪春莲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陈学斌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毕俊谦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曹祖洪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王星儒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周国祥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周艳辉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陈东梅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刘君涌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孙培珍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蒋鸿怡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王克芳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姜怀英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朱淑丽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李怡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裴小芳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范志平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刘艾丽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丁顺萍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赵小平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周盈颖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饶泽群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苏雪梅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杨九宜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王桂香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尹宗运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徐道远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黄小兰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耿子鉴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王广平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姜相松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罗廷国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苟轰益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朱德敏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冯程艳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姬红梅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隆小洪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柏载利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宋小玲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韩兴勤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陈江华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杨云亚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蒲春曲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谢伍庆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刘雪梅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高琳岚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周泽达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罗宇轩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陈小燕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徐兴春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黄净植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谢吉玉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王红云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何俐君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吴建平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胡小洪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陈思卓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郑丽娟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杨杏花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于元源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王均洲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邓云华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车勇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张兰英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黄秋竹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闫鹏飞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丁亚均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李三刚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朱晓艳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张顺琴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粟华平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吴治辉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蒋永芳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康中泽里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焦万宾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黄晓玲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陈天意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黄秦川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杨桂杰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嘎绒多吉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陈代静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刘凤琼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史春贤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周明祥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吴绍生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宛霞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李世春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王文娟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姚正海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赖忠燕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肖振华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吴文兴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蔡军奇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何其宪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徐会英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杨林瑞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龙冬梅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唐雪梅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黄德龙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嫄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陈怀平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宛世军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王显武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潘安太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冉茂银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杨正可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陶达金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胥家雄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陈家明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毛玉英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管江丽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李雪莲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肖海梅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严均林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张秀明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林洪秀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江欧波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青春艳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蒲国红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陈冬英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孙海蓉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卿晓丽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谢文昊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汤勇军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刘大洪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冯旭辉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秦媛媛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沈国莉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冷婷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郭佩其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肖国兰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蒋志碧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郎周燕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邱国江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侯远洪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周嘉欣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陈谏华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舒明霞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吴小平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097CAE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黄志</w:t>
            </w:r>
          </w:p>
        </w:tc>
      </w:tr>
    </w:tbl>
    <w:p w:rsidR="009C25AB" w:rsidRPr="00026922" w:rsidRDefault="009C25AB" w:rsidP="003918B4">
      <w:pPr>
        <w:rPr>
          <w:rFonts w:eastAsia="仿宋_GB2312"/>
          <w:sz w:val="28"/>
          <w:szCs w:val="28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成都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156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叶志海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王明春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胡登团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黄先志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兰国平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张勇义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黄龙萍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苏远伟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刘先会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黄晶莹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黄丽萍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叶祖祺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甘枝鑫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雷云燕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白云瑶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罗小秋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马晓凤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蒲长风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支玉凤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吴舒婕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李煜明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李德涛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李一搏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尹传刚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钟华军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靳国兰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万小燕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唐雪竹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陈嘉欣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曹红梅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王瑶瑶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吕中元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杜友娟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王诗霄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罗薇薇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陈柄汗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付秋鸿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吴碧波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税燕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熊跃波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宝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李龙梅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谭俊聪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唐明光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吴志刚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王亨桃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党永波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庞志琼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侯沭仑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许静梅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徐文静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刘任秋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赵晓林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柯昌慧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蔡晓静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曾孝文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张祥忠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骆春燕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闵文丽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朱从舟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苏晓文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邓小利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毛霖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陈晓军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朱成根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姚旭东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杨润仁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王蕴钰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王文翠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王富林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雷丕宇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罗军文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柳锐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杨金凤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刘洁松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张友恒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翁娜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张忠伟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贾定逍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卢盈舟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严岳伟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蔡盼盼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庄媛</w:t>
            </w: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重庆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388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ook w:val="000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汪晓君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陈德凤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肖靖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成雪平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邓仁金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荣琼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罗秀岗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汪尧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吴定芳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王月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贾春燕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张显竹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黄地伟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李建碧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张乾伦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游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白露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青小绢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何业艳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王卓伊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刘少琼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祝兵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周小华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贾坤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陈雪芹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孙小平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熊殷艺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高秋月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王仲龙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刘洪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余富勤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李世明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郭维龙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董雪莹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付晓平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王春红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甘运会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杨玲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刘咏梅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周婷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胡树琴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梅丁建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刘茂琼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陈珍华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张益健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陈春燕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冉涓又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谢琳洁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冯文强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黄元惠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周锦秀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余绍志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何静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崔海红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任国莲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周春群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郑咏梅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古梦桃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刘寒英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马鸿凌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王云珊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史丽敏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李青青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邹艳艳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饶家英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邓春强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蔡明桂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赵俊颖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蒋晓晓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伍家友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许小艳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颜安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张跃福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刘霖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张文兰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杨程琳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唐小燕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焦叶梅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钟光荣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冷祥容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冯明龙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甘云川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李西西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赖家富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薛世贵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罗仲素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刘燕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欧学英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陈松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邓玉川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彭博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李祥惠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赵艺秋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胡小梅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段鹏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李雨洳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彭杨茜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杨俊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邓池友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陈海燕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易春燕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杨娅玲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王一帆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牟强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李玉廷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张春余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田亚军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肖国兰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来渝钧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胡晓红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阙小莉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郑从玲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罗春强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段晓敏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张策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余强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江瑶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冯小莉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肖旺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陈思达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陈朝红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朱荣丽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曹桂兰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汪琼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李俊鹏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段明芳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肖林虎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封华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潘倩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瞿伦川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李维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陈大懿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周红波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简迪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彭越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陈发启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唐德建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胡晓兰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罗应建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曾中强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戚茂渝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牟义刚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陈月玲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乐有仙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申洁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刘冬霞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刘伦钊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梁潇凤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唐永平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孙萍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李乾春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伍臣飞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张元翠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龙泽英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曾炜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蒋信霞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郑佳玲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唐云涵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李发香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王梦霞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杨明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徐早辉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梅喜雪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封明刚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李玉奎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吴晓平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唐传满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钱中瑜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谭祝均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朱红燕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刘运杭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王纯清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王强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龚旭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熊学冯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赵红新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谷清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冉新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程方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张小鹰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张春艳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何义仁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袁德芳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沈秀山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熊伟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邓丽华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黄煜灵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吴红梅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李曙光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易彩霞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林娟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周海江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郭欣雯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丁运刚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杨启春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郭辉雄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胡冰峰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段晓清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吴杜月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黄庆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彭钰岚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余洪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徐艳春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柴燕承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向小敏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陈智容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陈运可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张科林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潘万元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董美玲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段徽川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张贞平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程诗雅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王熙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杨清清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张定帮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黄艳红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刘帮梅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彭素英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汤安权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李宗梅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刘功庆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雷婷婷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黄键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严成华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刘静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周星群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熊昌军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何晓芳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黄永芳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任丽婷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黎维丽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王庆芳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赵宇杰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潘廷筠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杨南江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卓攀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赵维霞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湛强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彭贵勇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李越新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梁子浩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韦永成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周小莉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罗桂兰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周成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王丽平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王世行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汪俊庆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罗仕奎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罗琳娜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周小琴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杨晓波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张峰华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刘春红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孙章健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吴航舟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阮文刚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陆建宇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龚春艳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曾卓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张永生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江春霞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杨秀凤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骆四清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谭长兰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秦秀君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娄桃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吴晓珠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张耀丹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蒲方倩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向文慧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朱思宇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石华进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田凤兵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邹群丽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王月红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满英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苏志磊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廖志军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赵海峰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石胜华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吴丽君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严胤红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侯思婕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张莉芳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陈琼瑶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程启平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张雪莲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夏洪</w:t>
            </w:r>
          </w:p>
        </w:tc>
      </w:tr>
      <w:tr w:rsidR="009C25AB" w:rsidRPr="00026922">
        <w:trPr>
          <w:trHeight w:val="487"/>
        </w:trPr>
        <w:tc>
          <w:tcPr>
            <w:tcW w:w="1606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王顺菊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杜元芳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姚顺菊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滕必强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贵州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271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李忠华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聂欢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施海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严和伟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李本秀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付臣艳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王贵龙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李泽才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胡声涛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任国富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杨怀丽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徐乙宁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杨颖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陆廷霞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肖远莉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陈奕瑾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吕长锁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胡奕凡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廖光磊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覃显仁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黄明芳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周福艳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罗仕毫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潘向吹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马成淼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宋开凤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陈德菊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罗连娜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王宇风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施其凤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张安艳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赵泽龙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戴丽琴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曾习会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尹志惠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费娅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陈贵飞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周鹏飞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齐俊良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罗文强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李长强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彭小红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朱桂云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梁连应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李胜琴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耿应群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黄妮娜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黄燕萍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陈梅梅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邓资伦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吴莉莉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何家英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杨胜海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马继德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罗志会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王庆丽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韩忠果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郭凤菊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陈群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郑邦林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王天润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徐先强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黄显通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王周梅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王笑敏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余贵香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刘义秋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桂蓉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苟伟铭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何洪康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谢璨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齐庆伟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邱子龙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王春丽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徐金陶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熊开祥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郭丽丹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徐洪飞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文薇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唐邦爱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李跃进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张时蕊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周廷斌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宋振东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王国英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余光级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覃雪梅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全身富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龙兵兵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彭娟娟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吴秀梅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付凯军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陈升科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马树青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凯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龙非易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欧文姬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龙明柱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吴育桉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吴淑云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蔡代娇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杨宗魁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潘秉贵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田琳燕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邓福乾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姜兴凤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吕志军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张才润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杨新梅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龙家和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雷文仕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赵继红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张承苏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吴成莲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梁恒锋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李治珍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潘谆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袁仁富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龙昌粉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铁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肖本胜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尹春贵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黄佳佳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谭思黔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方振伟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姚国娟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潘荣荣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凌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宋长念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郭大钊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洪柳青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邓德伟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熊琼英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陈飞群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覃晓岚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程智琪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王国政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孙先鹏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陈万琼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程志远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熊家嘉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李金松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宋海燕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郑丽娜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郭方亮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齐步亮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黄家勇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蔡正凯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张彩群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刘占武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付秀明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余业琴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陈大妹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李佩积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晏元凤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张立华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向孟军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房建伟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蒲秀彪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罗贤慧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罗秀琴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李国琴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张兴易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吴崇江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吴靖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戴江慧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龙娅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杨桂萍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鲁学崇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周帮成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何照开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杨东香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严仕威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A2146B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陕西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361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赵园园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李永峰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纪高鹏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麻乐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余伟科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宋星辉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冯梦娇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刘天真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禄梦琳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姬军华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司超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缑莎莎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连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申佳军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杨小虎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雷莉娟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姚海娟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董丽君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高云霞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张素茹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代霞玲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吴惠娟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张毛毛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关新红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菊武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付文学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张锋锋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陶国林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杜成瑞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袁雪珍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王玫融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罗延琴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李阳文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许晓菊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常伟军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雷淑爱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苏海朝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吴红强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姜延荣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李银荣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石小芹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刘俊翔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齐晓堂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陈刚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张冀翼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宋锦荣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薛建武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杨晓艳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蒋靖静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刘玲玲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叶聪磊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王浪浪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叶锦龙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王亚红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田霄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雷雨州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慕大岳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赵景致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李梦甜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张云飞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陈天凯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蒲碧泉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李卫清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苏峥嵘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杨淑敏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杜凡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关莉敏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边琳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朱尧刚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姜晓晓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赵庆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于军政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陈龙刚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聂瑞青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杨晓莹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岳转转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王娅静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曹亚莉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臧可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康金霞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王筱美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邵亚峰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单东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权海锋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雪亚娟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亢亚梅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杨亚娟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王淑丽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康敬凯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凤岩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杜兵尚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李向妮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吴懿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康小莉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谢娟利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李明英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宁明月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巨晓英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姚亚菲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李宝莲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陈卫敏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白晓柬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成骏达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李依晓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姜引霞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涂枝苗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李锦琳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华娟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洪敏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查显柱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徐功高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何光兴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马添娟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史倩倩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王小康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陈琴芝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丁礼曼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汪海霞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米青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陈和燕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巨辉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魏晓娟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常子杨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高中平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胡致远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张清枚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全锋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向忠侠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荀粉霞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李云华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夏梓钦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范昌昊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阙均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白玉鹏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李金利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查璐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杨晶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王小丽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涂洁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朱瑞玲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任均伟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范小红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王沛芸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杨苏娟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刘梦迪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袁相莉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张咚咚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康银物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武仪涵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徐文娟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方英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安晓丽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许爱萍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索丹丹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罗庆良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蒋文祥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阮苏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徐海鹏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舒长安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梅秀国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晏文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寇静静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王丹卫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窦娟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曹顺莉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屈康斌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王国庆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高海晶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李南稼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于文红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李五朵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张强娟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高丽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汤梦茹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王菁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贺小凤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王翟遥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耿哲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吴少珊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尹迅驰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张培林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窦斌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代岁婷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敬云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张博森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万静漪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刘政豪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安小虎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鲁少毅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张跃锋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委杰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高晓婵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韩普辉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傅燕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赵佳敏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徐孟荔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白文佳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陈志召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弥玉玲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张小强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童婧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杨俊飞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马享宏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安亚龙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相文静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雷全德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李梦楠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陈玉花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闫琼英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来莎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延光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赟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赵怡妹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9902A5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西安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181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jc w:val="center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刘荣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郭选选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刘喜雁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史域煜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赵亚平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张雅慧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张景武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齐颖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花佳妮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张临江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房鑫刚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刘曼曼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周丽敏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卫娟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杨晨柳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于娅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珺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王麦英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白杨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陈伟锋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王静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王丹丹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谭珍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高玲玲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李兰娇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李慧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张特特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范宇铎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任小娟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姚少琼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欧阳满娥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尹粉香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岳小斌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朱玉琳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胡吉锋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胡鑫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吴小青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卢世英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张向琪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翁巧香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刘宁会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唐甜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郑浩浩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陈弟弟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王方静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李梦婕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郭旭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张娜妮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姚永红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唐妙雅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张英杰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马羽迪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李堂平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薛磊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王光早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薄俊甫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籍翌桐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江大平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石小强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钞晓波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锁旭鑫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翟美玲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强锦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杨小龙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周本祥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张潇佩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庞静利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苏玉来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王帅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薛丹丹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史小蜜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宋爱红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李盈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焦云龙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高宏宝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姚志勇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颜卓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梁彩利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姚晓亭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许静雨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李洋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怀淑艳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魏金彦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孙筱娟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崔欣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董肖佳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何仕杰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冷奎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高兰兰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魏甲宝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解正龙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黄丛红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李代兵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樊娜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罗佳佳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汪小晶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杨亚静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袁小翠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唐倩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潘怡冰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郭凡尘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党俊莹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薛泽丰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郑尚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崔利卫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杨建昭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李衍虎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费荣娟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陈婷婷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盘应芳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刘平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邢朋娟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张会琪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杨创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乔新妮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朱志英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吴沙沙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聂俊妮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王宁</w:t>
            </w:r>
          </w:p>
        </w:tc>
      </w:tr>
      <w:tr w:rsidR="009C25AB" w:rsidRPr="00026922">
        <w:trPr>
          <w:trHeight w:val="454"/>
          <w:jc w:val="center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李文君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甘肃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260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杜蒲革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金绪泽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吴树顺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何仕欣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董丽娟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蒲梅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张惠萍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把余涛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杨凯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戴治斌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蒙金媛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张月琴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白剑波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徐鑫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郭玲玲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王朝东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张维玉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刘亚峰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魏芳玲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张祖毅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敬红萍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刘善翠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辛会梅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张园瑜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王宏伟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杨小平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李志学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李碧秀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周晓晖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胡亚虎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蔡宏斌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汪云飞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张雅萍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赵爱进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雷玲霞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何艳红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赵健策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张金芳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武文斌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寇小娟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韦凤钰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宋军平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武雪红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郭蕾蕾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张耀文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卜能能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张德荣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杨健新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孙天鹏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秦晓富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赵平平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李月川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吕燕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张厚鹏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常生旭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朱发义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陈忠燕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苗金梅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高歆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赵世明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张莉莉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寇亚君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王小莉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贺艳萍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陈海斌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张东勇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张金风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张芳芳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王龙晓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李麦兰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耿嘉毅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何小宁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丁丽霞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岳进文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王福祥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张光军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赵亚楠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魏朵生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尹可言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董俊维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李惠萍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牛满仓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杨继伟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董子锐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唐建军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董杨红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陈京武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郭富章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杜静宜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何俊彩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郭锐泽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白宏伟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刘迎霞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包会文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李丽菊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南晓瑞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李小东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宋金奋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李万娇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杨有彬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张国忠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单应文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朱文华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姜有红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马尚鹏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陶俊仰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赵芬玲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刘福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张慧芬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薛永伟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崔存梅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韩尕芳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曹设国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戴宇珂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郭嫦玲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徐晓琳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寇苗苗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张建波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王则令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颜志芳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马亮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霍鹏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陈喜娟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付晓娜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王建生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刘新刚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赵建平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孟艳玲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汪晓婷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周丽娜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张一华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张旦知草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唐瑞兰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唐兰玲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加布次力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张晓东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郭建新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靳芙霞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何世菊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马春萍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马伊君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何克峰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李生钢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韩金红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杨文莉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王怀功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钟名全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马燕艳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徐福永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朱志胜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海洋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张小芳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董雪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谈存丽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李甲豪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康雅晶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王路皓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张凌玮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牛浩彬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耿亚辉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韩睿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秦万卿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王润相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卢玫汝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曹春梅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于淑红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刘彩霞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闫泽林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包蕾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罗文娟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程录年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汪艳霞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闵媛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吴强瑞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郭奇花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王巧叶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高建国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李懿君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栗超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李佩嫣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曾晖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张璐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马嘉聪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周晓娟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张闵闵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杨卓玛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杨宾礼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陆晓辰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姬雪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张宏坤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时丽莎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瞿继鑫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李铎锋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许林俐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王梦佳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夏茂玲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张玉红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青海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40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舒兆青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巢世彦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梁远洪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卢静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任海宏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张爱灵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董和平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任瑾霞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旸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吴银超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腾丽君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尚明薇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卓玛拉毛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胡延民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阿彩玲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葛爱明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程蕊磷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马文斌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覃小堰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黎蓉萍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苏北红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曹建炜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啟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王晓红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多措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林春山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吴成皎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白玛求忠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李秉霞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詹培强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万成连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田志国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李建良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王智韬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宁夏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101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赵桂琴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顾鹏飞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杨立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王维娜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王自立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唐振山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常风杰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张变变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郭静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顾占国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欧鹏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徐彬彬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董文芬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陈丽华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霍佳雨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杜玉荣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龚静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张红英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苏海红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李文惠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姚明峰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张楠楠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苏保锋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王立平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刘军强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曹学东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许民玲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顾望英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王佳玲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王桂玲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张文杰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张玉柱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殷霞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李云飞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魏吉荣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李姗姗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杨学琴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陈国军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靳哲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傅娟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郭晓鑫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王淑萍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赵彩霞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王慧莉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王雄慧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苏芮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马赛薇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杨能静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马林瑞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张秀莉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何永杰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张玉斌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崔兴军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陶晓艳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寇京京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拓淑翠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冯雪菲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房志东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官荣华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王路军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马春燕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陈世雄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李春荣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马风强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张小萍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李彦军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李淑红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王昊鑫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解莉红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曹凡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刘小平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顾利红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雍卫华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包娜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代迎莉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闻玉玲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黄保峰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杨学辉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马梅娟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康维维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郭素宁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雍美慧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8E6E28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新疆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307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0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高莲花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郝木林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啟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邱荣荣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托合塔森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哈力木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孙晓玲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李英华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吐尔迪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纵倩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王忠霞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蔡林花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马萍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侯旭东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黄培娟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余珍珠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许少彬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安建兵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寇镭双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张海霞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闫超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李小伟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马兰兰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闫春红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邱林玉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刘玉娇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买雪琴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党光旭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周红建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韩晶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秦勇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孙志荣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张子元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吴岳峰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陈继琴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王鲁生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李艳红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李超宇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孟扬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玥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包吉萍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鲍春利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薛莉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付亚兰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朱贤勇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郭扬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荣爱保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李培连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张卫超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贺翠英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努尔别克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李兴峰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张鸿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王媛媛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梅花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王皓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钟宝平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赛尔健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阿依努尔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木拉提别克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付娟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杨俊英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徐益嘉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周少伦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温静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赛尔克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沙力木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马秀燕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蔡晓伟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努尔加娜提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吐鲁吐开什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刘双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尼亚孜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托乎提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尤建盛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胡丽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阚卫芳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吴鹏慧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胡秀秀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朱岩松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凡建军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喻洁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张淑华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赖利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张拥政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仵亚娟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何娟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吴陶禹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艾克然木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甫拉提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王高录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盛琦轩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胡卜文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刘维安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吴贝贝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回晓敏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张兰英</w:t>
            </w:r>
          </w:p>
        </w:tc>
      </w:tr>
      <w:tr w:rsidR="009C25AB" w:rsidRPr="00026922">
        <w:trPr>
          <w:trHeight w:val="1039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艾比班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艾合买提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顾军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张雅婷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达志强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师春艳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鲍丽华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余东立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李红燕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唐启林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张兆国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彭黎明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张明艳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帕提古丽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阿力普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阿迪力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赛买提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张克璞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艾克拜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艾孜亚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张旭东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乃曼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袁慧博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布阿吉热木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尼亚孜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王玉兰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周伯文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吾日古丽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喀尤木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王佛臻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韩玲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图尔贡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尧力瓦斯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苏来曼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艾买尔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卡斯木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解富强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刘俊宏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郭新兰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古丽亚尔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居曼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唐淑贤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韦文芝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刘园园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蒋艳芳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蔡泽娟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娜合依玛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陈万亮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严嘉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玥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娜仁花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于修梅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苏晓英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李凤妮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谢巧燕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丛红琳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崔紫剑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包鹏飞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毛万华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陶丽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倪文辉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施玉波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姬卫利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阿不都热西提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阿布力米提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米日古力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阿力甫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阿依努尔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卡迪尔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魏振峰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冯宜坤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刘晓军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热衣拉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居力艾提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田江丽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杨雄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阿尼克孜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亚库普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郭晓丽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李宗猛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成晓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麦合苏代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艾尔肯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刘颜青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苗壮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吴欣豫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阿不都赛买提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阿不来提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买吐如孜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胡加不都拉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日萨来提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阿卜杜热依木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焦亚莉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米尔卡米力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吐鲁甫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徐彩娟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郝龙飞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杨瑞霞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乌布力喀斯木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麦麦提艾力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司建华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努尔古扎力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买买提尼牙孜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阿布都热依木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卡斯木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任龙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刘海涛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茹则古丽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芒力科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茹则妮萨。艾散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艾比白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买提卡司木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图然妮萨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阿卜杜拉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阿尔孜古丽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阿卜杜热伊木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杜泽敏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艾力江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阿不来提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阿卜力孜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阿卜来海提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董小龙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马旭光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刘志鹏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阿米乃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穆合塔尔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阿卜杜合力力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麦提赛迪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夏德曼江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麦麦提依明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李雅雯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努尔木哈买提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李震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娄本忠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彼德里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古力尼沙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纪海燕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王鸿强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王玉芳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马银花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乔力盼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闫俊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李成斌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陈琦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关甜甜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刘博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陶雪梅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库尔班艾力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叶尔兰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陶新荣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代璐璐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王满拾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张岐龙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张成香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佟思艺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杨小红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阿依奴尔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彭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伟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曾元元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王稼祥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刘会民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朱钰慧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赵云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郑海霞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买丽开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阿不力克木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马惠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党文秀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阿不来提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阿不拉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门燕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何琴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王彦婷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梁书彦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郝婷婷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阿依古丽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吾斯曼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段新芝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钱洪山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帕提曼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布合丽切木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麦麦提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钱芳芳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郭珂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马孝朋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陈星雨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黄瑾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刘春展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万书芳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张艳萍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米尔夏提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•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米吉提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张可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高润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杨爽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郭利珍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吴园园</w:t>
            </w: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王广勇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古丽娜尔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马木提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王亮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刘芝梅</w:t>
            </w: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兵团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分部</w:t>
      </w:r>
      <w:bookmarkStart w:id="0" w:name="_GoBack"/>
      <w:bookmarkEnd w:id="0"/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：</w:t>
      </w:r>
      <w:r w:rsidRPr="00026922">
        <w:rPr>
          <w:rFonts w:eastAsia="仿宋_GB2312"/>
          <w:color w:val="000000"/>
          <w:kern w:val="0"/>
          <w:sz w:val="28"/>
          <w:szCs w:val="28"/>
        </w:rPr>
        <w:t>118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阿依努尔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>·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买买提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鲁维爽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赵梅梅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鞠静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全胜萍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阴晓涛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麻静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邵伟宏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王多燕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吴春香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郭守宝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赵志斌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魏昕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胡敏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宋长青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孟冬梅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相源飞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高远刚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朱晓蓉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郭芯宇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代碧华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王淋君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杨菲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邓承光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傅娟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赵明杰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高梦姣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阳启斌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丁奕丹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裴永峰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陶珍珍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朱丽红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和林华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肖圣震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杨淼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郑苗苗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邵光辉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王雪妍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蒋萍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贾楠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丁一江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丁伟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梁霞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申江红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杨琴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晁玉玺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张新建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张丽青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赵市伟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邓倩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王玉洁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蒋丽娜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梁玉霞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王倩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罗小英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王宗林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赵建芳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孙文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范新春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令狐艳玲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牛锐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钱翠翠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李挺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曹引娣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刘奕汝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路晓丽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潘锦梅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摆小路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胡志国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朱梅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段海瑞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兰小威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刘琪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敖翔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王荣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李玉清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白旭敏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王婷婷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刘培培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汪娟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高莹莹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段丽蓉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李红卫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李京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郝联军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王志刚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苏芳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田雯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王文元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于志群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毛华宇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陈新萍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李青芳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杨东明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许斌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剡文兰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赵梓辰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马昕怡</w:t>
            </w:r>
          </w:p>
        </w:tc>
      </w:tr>
      <w:tr w:rsidR="009C25AB" w:rsidRPr="00026922">
        <w:trPr>
          <w:trHeight w:val="454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白莹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贺李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石海庆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国家开放大学实验学院：</w:t>
      </w:r>
      <w:r w:rsidRPr="00026922">
        <w:rPr>
          <w:rFonts w:eastAsia="仿宋_GB2312"/>
          <w:color w:val="000000"/>
          <w:kern w:val="0"/>
          <w:sz w:val="28"/>
          <w:szCs w:val="28"/>
        </w:rPr>
        <w:t>61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廖井娣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成丽绸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黎月桂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章习均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杨绮文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冼莲云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黎宇仲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孙渺华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谢文标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王晓鑫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吴柳霞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王金铨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肖丽华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李颖婵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黄春燕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刘惠媚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曾繁英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陈建华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继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彬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张佩贞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黄静娜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钟美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范碧珍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谢建辉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吴家福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邹天航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梁敏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朱水平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陈桂城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叶常健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王景盛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张以忠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郭志强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熊川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周泳琪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严丽燕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曾婉玲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王小萍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闫秀花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王向梅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毕雪薇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梁静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尹慧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许玲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董鹏羽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刘欣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金毅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王艳清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张丽娟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窦佳佳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牛晓婷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赵丽剑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买园园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张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磊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</w:t>
            </w:r>
            <w:r w:rsidRPr="00026922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超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王小东</w:t>
            </w: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李慧慧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齐苗苗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康海燕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邢笑平</w:t>
            </w: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2D584E">
      <w:pPr>
        <w:widowControl/>
        <w:spacing w:line="480" w:lineRule="exact"/>
        <w:ind w:leftChars="-270" w:left="31680"/>
        <w:rPr>
          <w:rFonts w:eastAsia="仿宋_GB2312"/>
          <w:color w:val="000000"/>
          <w:kern w:val="0"/>
          <w:sz w:val="28"/>
          <w:szCs w:val="28"/>
        </w:rPr>
      </w:pP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西藏学院：</w:t>
      </w:r>
      <w:r w:rsidRPr="00026922">
        <w:rPr>
          <w:rFonts w:eastAsia="仿宋_GB2312"/>
          <w:color w:val="000000"/>
          <w:kern w:val="0"/>
          <w:sz w:val="28"/>
          <w:szCs w:val="28"/>
        </w:rPr>
        <w:t>18</w:t>
      </w:r>
      <w:r w:rsidRPr="00026922">
        <w:rPr>
          <w:rFonts w:eastAsia="仿宋_GB2312" w:cs="仿宋_GB2312" w:hint="eastAsia"/>
          <w:color w:val="000000"/>
          <w:kern w:val="0"/>
          <w:sz w:val="28"/>
          <w:szCs w:val="28"/>
        </w:rPr>
        <w:t>名</w:t>
      </w:r>
    </w:p>
    <w:tbl>
      <w:tblPr>
        <w:tblW w:w="9640" w:type="dxa"/>
        <w:tblInd w:w="2" w:type="dxa"/>
        <w:tblLayout w:type="fixed"/>
        <w:tblLook w:val="00A0"/>
      </w:tblPr>
      <w:tblGrid>
        <w:gridCol w:w="1606"/>
        <w:gridCol w:w="1607"/>
        <w:gridCol w:w="1607"/>
        <w:gridCol w:w="1606"/>
        <w:gridCol w:w="1607"/>
        <w:gridCol w:w="1607"/>
      </w:tblGrid>
      <w:tr w:rsidR="009C25AB" w:rsidRPr="00026922">
        <w:trPr>
          <w:trHeight w:val="27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米玛卓玛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付珠熙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钱恒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旦增央宗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江俊涛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平措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次旺仁真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次仁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沈</w:t>
            </w:r>
            <w:r w:rsidRPr="00026922">
              <w:rPr>
                <w:rFonts w:eastAsia="仿宋" w:cs="仿宋" w:hint="eastAsia"/>
                <w:color w:val="000000"/>
                <w:sz w:val="28"/>
                <w:szCs w:val="28"/>
              </w:rPr>
              <w:t>旸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肖云天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拉巴卓玛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岳国宝</w:t>
            </w:r>
          </w:p>
        </w:tc>
      </w:tr>
      <w:tr w:rsidR="009C25AB" w:rsidRPr="00026922">
        <w:trPr>
          <w:trHeight w:val="27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何中会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巴桑卓嘎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罗珍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仓木卓玛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次仁白珍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5AB" w:rsidRPr="00026922" w:rsidRDefault="009C25AB" w:rsidP="005C781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26922">
              <w:rPr>
                <w:rFonts w:eastAsia="仿宋_GB2312" w:cs="仿宋_GB2312" w:hint="eastAsia"/>
                <w:color w:val="000000"/>
                <w:sz w:val="28"/>
                <w:szCs w:val="28"/>
              </w:rPr>
              <w:t>才旺</w:t>
            </w:r>
          </w:p>
        </w:tc>
      </w:tr>
    </w:tbl>
    <w:p w:rsidR="009C25AB" w:rsidRPr="00026922" w:rsidRDefault="009C25AB" w:rsidP="003918B4">
      <w:pPr>
        <w:rPr>
          <w:rFonts w:eastAsia="仿宋_GB2312"/>
        </w:rPr>
      </w:pPr>
    </w:p>
    <w:p w:rsidR="009C25AB" w:rsidRPr="00026922" w:rsidRDefault="009C25AB" w:rsidP="003918B4">
      <w:pPr>
        <w:spacing w:line="480" w:lineRule="exact"/>
        <w:rPr>
          <w:rFonts w:eastAsia="仿宋_GB2312"/>
        </w:rPr>
      </w:pPr>
    </w:p>
    <w:sectPr w:rsidR="009C25AB" w:rsidRPr="00026922" w:rsidSect="00A653F5">
      <w:footerReference w:type="default" r:id="rId6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AB" w:rsidRDefault="009C25AB" w:rsidP="00BD6ACB">
      <w:r>
        <w:separator/>
      </w:r>
    </w:p>
  </w:endnote>
  <w:endnote w:type="continuationSeparator" w:id="0">
    <w:p w:rsidR="009C25AB" w:rsidRDefault="009C25AB" w:rsidP="00BD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AB" w:rsidRDefault="009C25AB">
    <w:pPr>
      <w:pStyle w:val="Footer"/>
      <w:jc w:val="center"/>
    </w:pPr>
    <w:fldSimple w:instr=" PAGE   \* MERGEFORMAT ">
      <w:r w:rsidRPr="002D584E">
        <w:rPr>
          <w:noProof/>
          <w:lang w:val="zh-CN"/>
        </w:rPr>
        <w:t>2</w:t>
      </w:r>
    </w:fldSimple>
  </w:p>
  <w:p w:rsidR="009C25AB" w:rsidRDefault="009C2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AB" w:rsidRDefault="009C25AB" w:rsidP="00BD6ACB">
      <w:r>
        <w:separator/>
      </w:r>
    </w:p>
  </w:footnote>
  <w:footnote w:type="continuationSeparator" w:id="0">
    <w:p w:rsidR="009C25AB" w:rsidRDefault="009C25AB" w:rsidP="00BD6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73"/>
    <w:rsid w:val="00000FFA"/>
    <w:rsid w:val="00026922"/>
    <w:rsid w:val="00037105"/>
    <w:rsid w:val="00054250"/>
    <w:rsid w:val="000666CC"/>
    <w:rsid w:val="000926EB"/>
    <w:rsid w:val="00097CAE"/>
    <w:rsid w:val="000C4BF3"/>
    <w:rsid w:val="0013367D"/>
    <w:rsid w:val="001400C6"/>
    <w:rsid w:val="001B1133"/>
    <w:rsid w:val="001C7545"/>
    <w:rsid w:val="00250DB7"/>
    <w:rsid w:val="00254E91"/>
    <w:rsid w:val="002B7421"/>
    <w:rsid w:val="002D584E"/>
    <w:rsid w:val="002D7B73"/>
    <w:rsid w:val="002E1805"/>
    <w:rsid w:val="002F6821"/>
    <w:rsid w:val="003227F5"/>
    <w:rsid w:val="00326E45"/>
    <w:rsid w:val="0036338C"/>
    <w:rsid w:val="00391341"/>
    <w:rsid w:val="003918B4"/>
    <w:rsid w:val="003C7B48"/>
    <w:rsid w:val="003D2795"/>
    <w:rsid w:val="003F5101"/>
    <w:rsid w:val="0040731F"/>
    <w:rsid w:val="00457285"/>
    <w:rsid w:val="004A46D2"/>
    <w:rsid w:val="004C78AB"/>
    <w:rsid w:val="004D5C94"/>
    <w:rsid w:val="00504287"/>
    <w:rsid w:val="00526421"/>
    <w:rsid w:val="0054187B"/>
    <w:rsid w:val="00590D1A"/>
    <w:rsid w:val="00597E73"/>
    <w:rsid w:val="005A111C"/>
    <w:rsid w:val="005A7C27"/>
    <w:rsid w:val="005B07E3"/>
    <w:rsid w:val="005C7812"/>
    <w:rsid w:val="005E7B31"/>
    <w:rsid w:val="00602C5D"/>
    <w:rsid w:val="0060500F"/>
    <w:rsid w:val="00646D89"/>
    <w:rsid w:val="00655F49"/>
    <w:rsid w:val="006719CF"/>
    <w:rsid w:val="006A2526"/>
    <w:rsid w:val="006D7A1A"/>
    <w:rsid w:val="006F79B6"/>
    <w:rsid w:val="00714231"/>
    <w:rsid w:val="0071543F"/>
    <w:rsid w:val="007726F0"/>
    <w:rsid w:val="007959BD"/>
    <w:rsid w:val="007A07FD"/>
    <w:rsid w:val="007A0D75"/>
    <w:rsid w:val="007E48F1"/>
    <w:rsid w:val="007F1EA7"/>
    <w:rsid w:val="007F227F"/>
    <w:rsid w:val="00800B88"/>
    <w:rsid w:val="00816B7A"/>
    <w:rsid w:val="00842ABF"/>
    <w:rsid w:val="00845DAF"/>
    <w:rsid w:val="00866AE8"/>
    <w:rsid w:val="00876986"/>
    <w:rsid w:val="008925A1"/>
    <w:rsid w:val="008B23CC"/>
    <w:rsid w:val="008E3591"/>
    <w:rsid w:val="008E6E28"/>
    <w:rsid w:val="009111C3"/>
    <w:rsid w:val="00954CB8"/>
    <w:rsid w:val="00966F67"/>
    <w:rsid w:val="00971B69"/>
    <w:rsid w:val="00977276"/>
    <w:rsid w:val="009902A5"/>
    <w:rsid w:val="009A11FF"/>
    <w:rsid w:val="009B1C0D"/>
    <w:rsid w:val="009C25AB"/>
    <w:rsid w:val="009E24FE"/>
    <w:rsid w:val="00A2146B"/>
    <w:rsid w:val="00A31D17"/>
    <w:rsid w:val="00A470EC"/>
    <w:rsid w:val="00A47414"/>
    <w:rsid w:val="00A5504E"/>
    <w:rsid w:val="00A653F5"/>
    <w:rsid w:val="00A975B5"/>
    <w:rsid w:val="00AC63C2"/>
    <w:rsid w:val="00AD4141"/>
    <w:rsid w:val="00AE0645"/>
    <w:rsid w:val="00AE53AC"/>
    <w:rsid w:val="00AE6580"/>
    <w:rsid w:val="00AF1B8A"/>
    <w:rsid w:val="00AF3A1C"/>
    <w:rsid w:val="00B141F0"/>
    <w:rsid w:val="00B14501"/>
    <w:rsid w:val="00B35DDE"/>
    <w:rsid w:val="00B64B55"/>
    <w:rsid w:val="00B72044"/>
    <w:rsid w:val="00B82033"/>
    <w:rsid w:val="00B84515"/>
    <w:rsid w:val="00B85CA3"/>
    <w:rsid w:val="00B90DA3"/>
    <w:rsid w:val="00B9272F"/>
    <w:rsid w:val="00BD6ACB"/>
    <w:rsid w:val="00BE5F59"/>
    <w:rsid w:val="00BE6EE6"/>
    <w:rsid w:val="00BF6D90"/>
    <w:rsid w:val="00C26A0C"/>
    <w:rsid w:val="00C4073A"/>
    <w:rsid w:val="00C6263C"/>
    <w:rsid w:val="00C65957"/>
    <w:rsid w:val="00C91805"/>
    <w:rsid w:val="00CA6F06"/>
    <w:rsid w:val="00CC21F7"/>
    <w:rsid w:val="00CD4075"/>
    <w:rsid w:val="00CE6C2E"/>
    <w:rsid w:val="00D14D1F"/>
    <w:rsid w:val="00D432F6"/>
    <w:rsid w:val="00D629F7"/>
    <w:rsid w:val="00D7730E"/>
    <w:rsid w:val="00DA41DF"/>
    <w:rsid w:val="00E24C64"/>
    <w:rsid w:val="00E3680D"/>
    <w:rsid w:val="00E83175"/>
    <w:rsid w:val="00EB5D92"/>
    <w:rsid w:val="00EF7385"/>
    <w:rsid w:val="00F35936"/>
    <w:rsid w:val="00F5196D"/>
    <w:rsid w:val="00F657F2"/>
    <w:rsid w:val="00F82398"/>
    <w:rsid w:val="00F93492"/>
    <w:rsid w:val="00F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C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AC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ACB"/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D6ACB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6ACB"/>
    <w:rPr>
      <w:rFonts w:ascii="Times New Roman" w:eastAsia="宋体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E3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3918B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67</Pages>
  <Words>4686</Words>
  <Characters>26712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国开学〔2014〕5号</dc:title>
  <dc:subject/>
  <dc:creator>lenovo</dc:creator>
  <cp:keywords/>
  <dc:description/>
  <cp:lastModifiedBy>Go7Z</cp:lastModifiedBy>
  <cp:revision>3</cp:revision>
  <cp:lastPrinted>2014-09-03T02:14:00Z</cp:lastPrinted>
  <dcterms:created xsi:type="dcterms:W3CDTF">2014-09-03T02:14:00Z</dcterms:created>
  <dcterms:modified xsi:type="dcterms:W3CDTF">2014-10-16T00:35:00Z</dcterms:modified>
</cp:coreProperties>
</file>