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BodyText"/>
        <w:jc w:val="center"/>
        <w:rPr>
          <w:rFonts w:ascii="方正小标宋简体" w:eastAsia="方正小标宋简体"/>
          <w:color w:val="FF0000"/>
          <w:spacing w:val="65"/>
          <w:w w:val="90"/>
          <w:sz w:val="72"/>
          <w:szCs w:val="72"/>
        </w:rPr>
      </w:pPr>
      <w:r w:rsidR="00173A9B">
        <w:rPr>
          <w:rFonts w:ascii="方正小标宋简体" w:eastAsia="方正小标宋简体" w:cs="方正小标宋简体" w:hint="eastAsia"/>
          <w:color w:val="FF0000"/>
          <w:spacing w:val="65"/>
          <w:w w:val="90"/>
          <w:sz w:val="72"/>
          <w:szCs w:val="72"/>
        </w:rPr>
        <w:t>中央广播电视大学文件</w:t>
      </w:r>
    </w:p>
    <w:p>
      <w:pPr>
        <w:spacing w:line="480" w:lineRule="exact"/>
        <w:jc w:val="center"/>
        <w:rPr>
          <w:rFonts w:hAnsi="宋体"/>
          <w:color w:val="000000"/>
          <w:sz w:val="30"/>
          <w:szCs w:val="30"/>
        </w:rPr>
      </w:pPr>
    </w:p>
    <w:p>
      <w:pPr>
        <w:spacing w:line="480" w:lineRule="exact"/>
        <w:jc w:val="center"/>
        <w:rPr>
          <w:rFonts w:hAnsi="宋体"/>
          <w:color w:val="000000"/>
        </w:rPr>
      </w:pPr>
      <w:r w:rsidR="00173A9B" w:rsidRPr="001B2835">
        <w:rPr>
          <w:rFonts w:ascii="仿宋_GB2312" w:eastAsia="仿宋_GB2312" w:hAnsi="宋体" w:cs="仿宋_GB2312" w:hint="eastAsia"/>
          <w:color w:val="000000"/>
          <w:sz w:val="30"/>
          <w:szCs w:val="30"/>
        </w:rPr>
        <w:t>电校学〔</w:t>
      </w:r>
      <w:r w:rsidR="00173A9B" w:rsidRPr="001B2835">
        <w:rPr>
          <w:rFonts w:ascii="仿宋_GB2312" w:eastAsia="仿宋_GB2312" w:hAnsi="宋体" w:cs="仿宋_GB2312"/>
          <w:color w:val="000000"/>
          <w:sz w:val="30"/>
          <w:szCs w:val="30"/>
        </w:rPr>
        <w:t>201</w:t>
      </w:r>
      <w:r w:rsidR="00173A9B">
        <w:rPr>
          <w:rFonts w:ascii="仿宋_GB2312" w:eastAsia="仿宋_GB2312" w:hAnsi="宋体" w:cs="仿宋_GB2312"/>
          <w:color w:val="000000"/>
          <w:sz w:val="30"/>
          <w:szCs w:val="30"/>
        </w:rPr>
        <w:t>2</w:t>
      </w:r>
      <w:r w:rsidR="00173A9B" w:rsidRPr="001B2835">
        <w:rPr>
          <w:rFonts w:ascii="仿宋_GB2312" w:eastAsia="仿宋_GB2312" w:hAnsi="宋体" w:cs="仿宋_GB2312" w:hint="eastAsia"/>
          <w:color w:val="000000"/>
          <w:sz w:val="30"/>
          <w:szCs w:val="30"/>
        </w:rPr>
        <w:t>〕</w:t>
      </w:r>
      <w:r w:rsidR="00173A9B">
        <w:rPr>
          <w:rFonts w:ascii="仿宋_GB2312" w:eastAsia="仿宋_GB2312" w:hAnsi="宋体" w:cs="仿宋_GB2312"/>
          <w:color w:val="000000"/>
          <w:sz w:val="30"/>
          <w:szCs w:val="30"/>
        </w:rPr>
        <w:t>6</w:t>
      </w:r>
      <w:r w:rsidR="00173A9B" w:rsidRPr="001B2835">
        <w:rPr>
          <w:rFonts w:ascii="仿宋_GB2312" w:eastAsia="仿宋_GB2312" w:hAnsi="宋体" w:cs="仿宋_GB2312" w:hint="eastAsia"/>
          <w:color w:val="000000"/>
          <w:sz w:val="30"/>
          <w:szCs w:val="30"/>
        </w:rPr>
        <w:t>号</w:t>
      </w:r>
    </w:p>
    <w:p>
      <w:pPr>
        <w:pStyle w:val="BodyText"/>
        <w:ind w:left="5250"/>
        <w:rPr>
          <w:rFonts w:hAnsi="宋体"/>
          <w:color w:val="000000"/>
        </w:rPr>
      </w:pPr>
      <w:r w:rsidR="00173A9B">
        <w:rPr>
          <w:noProof/>
        </w:rPr>
        <w:pict>
          <v:line id="_x0000_s1026" style="position:absolute;left:0;text-align:left;z-index:251658240" from="-32.35pt,6.15pt" to="471.65pt,6.15pt" strokecolor="red" strokeweight="4.5pt">
            <v:stroke linestyle="thickThin"/>
          </v:line>
        </w:pict>
      </w:r>
    </w:p>
    <w:p>
      <w:pPr>
        <w:spacing w:line="540" w:lineRule="exact"/>
        <w:jc w:val="center"/>
        <w:rPr>
          <w:rFonts w:ascii="汉鼎简仿宋" w:eastAsia="汉鼎简仿宋" w:hAnsi="宋体"/>
          <w:color w:val="000000"/>
          <w:sz w:val="30"/>
          <w:szCs w:val="30"/>
        </w:rPr>
      </w:pPr>
    </w:p>
    <w:p>
      <w:pPr>
        <w:spacing w:line="540" w:lineRule="exact"/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  <w:r w:rsidR="00173A9B" w:rsidRPr="007A567C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关于公布</w:t>
      </w:r>
      <w:r w:rsidR="00173A9B" w:rsidRPr="00A653F5">
        <w:rPr>
          <w:rFonts w:eastAsia="华文中宋"/>
          <w:b/>
          <w:bCs/>
          <w:color w:val="000000"/>
          <w:sz w:val="36"/>
          <w:szCs w:val="36"/>
        </w:rPr>
        <w:t>2011</w:t>
      </w:r>
      <w:r w:rsidR="00173A9B" w:rsidRPr="007A567C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年度中央广播电视大学奖学金</w:t>
      </w:r>
    </w:p>
    <w:p>
      <w:pPr>
        <w:spacing w:line="540" w:lineRule="exact"/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  <w:r w:rsidR="00173A9B" w:rsidRPr="007A567C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评审结果的通知</w:t>
      </w:r>
    </w:p>
    <w:p>
      <w:pPr>
        <w:spacing w:line="540" w:lineRule="exact"/>
        <w:rPr>
          <w:rFonts w:ascii="汉鼎简仿宋" w:eastAsia="汉鼎简仿宋" w:hAnsi="宋体"/>
          <w:color w:val="000000"/>
          <w:sz w:val="30"/>
          <w:szCs w:val="30"/>
        </w:rPr>
      </w:pPr>
    </w:p>
    <w:p>
      <w:pPr>
        <w:spacing w:line="540" w:lineRule="exact"/>
        <w:rPr>
          <w:rFonts w:ascii="仿宋_GB2312" w:eastAsia="仿宋_GB2312" w:hAnsi="宋体"/>
          <w:color w:val="000000"/>
          <w:sz w:val="30"/>
          <w:szCs w:val="30"/>
        </w:rPr>
      </w:pPr>
      <w:r w:rsidR="00173A9B" w:rsidRPr="006F6B7C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有关省级广播电视大学，中央广播电视大学直属学院、西藏学院：</w:t>
      </w:r>
    </w:p>
    <w:p>
      <w:pPr>
        <w:spacing w:line="540" w:lineRule="exact"/>
        <w:ind w:firstLineChars="200" w:firstLine="31680"/>
        <w:rPr>
          <w:rFonts w:ascii="仿宋_GB2312" w:eastAsia="仿宋_GB2312" w:hAnsi="宋体"/>
          <w:color w:val="000000"/>
          <w:sz w:val="30"/>
          <w:szCs w:val="30"/>
        </w:rPr>
      </w:pPr>
      <w:r w:rsidR="00173A9B" w:rsidRPr="006F6B7C">
        <w:rPr>
          <w:rFonts w:ascii="仿宋_GB2312" w:eastAsia="仿宋_GB2312" w:hAnsi="宋体" w:cs="仿宋_GB2312" w:hint="eastAsia"/>
          <w:color w:val="000000"/>
          <w:sz w:val="30"/>
          <w:szCs w:val="30"/>
        </w:rPr>
        <w:t>中央广播电视大学在总结</w:t>
      </w:r>
      <w:r w:rsidR="00173A9B" w:rsidRPr="006F6B7C">
        <w:rPr>
          <w:rFonts w:ascii="仿宋_GB2312" w:eastAsia="仿宋_GB2312" w:hAnsi="宋体" w:cs="仿宋_GB2312"/>
          <w:color w:val="000000"/>
          <w:sz w:val="30"/>
          <w:szCs w:val="30"/>
        </w:rPr>
        <w:t>20</w:t>
      </w:r>
      <w:r w:rsidR="00173A9B">
        <w:rPr>
          <w:rFonts w:ascii="仿宋_GB2312" w:eastAsia="仿宋_GB2312" w:hAnsi="宋体" w:cs="仿宋_GB2312"/>
          <w:color w:val="000000"/>
          <w:sz w:val="30"/>
          <w:szCs w:val="30"/>
        </w:rPr>
        <w:t>10</w:t>
      </w:r>
      <w:r w:rsidR="00173A9B" w:rsidRPr="006F6B7C">
        <w:rPr>
          <w:rFonts w:ascii="仿宋_GB2312" w:eastAsia="仿宋_GB2312" w:hAnsi="宋体" w:cs="仿宋_GB2312" w:hint="eastAsia"/>
          <w:color w:val="000000"/>
          <w:sz w:val="30"/>
          <w:szCs w:val="30"/>
        </w:rPr>
        <w:t>年度奖学金试点工作经验的基础上，于今年</w:t>
      </w:r>
      <w:r w:rsidR="00173A9B" w:rsidRPr="006F6B7C">
        <w:rPr>
          <w:rFonts w:ascii="仿宋_GB2312" w:eastAsia="仿宋_GB2312" w:hAnsi="宋体" w:cs="仿宋_GB2312"/>
          <w:color w:val="000000"/>
          <w:sz w:val="30"/>
          <w:szCs w:val="30"/>
        </w:rPr>
        <w:t>3</w:t>
      </w:r>
      <w:r w:rsidR="00173A9B" w:rsidRPr="006F6B7C">
        <w:rPr>
          <w:rFonts w:ascii="仿宋_GB2312" w:eastAsia="仿宋_GB2312" w:hAnsi="宋体" w:cs="仿宋_GB2312" w:hint="eastAsia"/>
          <w:color w:val="000000"/>
          <w:sz w:val="30"/>
          <w:szCs w:val="30"/>
        </w:rPr>
        <w:t>月启动</w:t>
      </w:r>
      <w:r w:rsidR="00173A9B" w:rsidRPr="006F6B7C">
        <w:rPr>
          <w:rFonts w:ascii="仿宋_GB2312" w:eastAsia="仿宋_GB2312" w:hAnsi="宋体" w:cs="仿宋_GB2312"/>
          <w:color w:val="000000"/>
          <w:sz w:val="30"/>
          <w:szCs w:val="30"/>
        </w:rPr>
        <w:t>20</w:t>
      </w:r>
      <w:r w:rsidR="00173A9B">
        <w:rPr>
          <w:rFonts w:ascii="仿宋_GB2312" w:eastAsia="仿宋_GB2312" w:hAnsi="宋体" w:cs="仿宋_GB2312"/>
          <w:color w:val="000000"/>
          <w:sz w:val="30"/>
          <w:szCs w:val="30"/>
        </w:rPr>
        <w:t>11</w:t>
      </w:r>
      <w:r w:rsidR="00173A9B" w:rsidRPr="006F6B7C">
        <w:rPr>
          <w:rFonts w:ascii="仿宋_GB2312" w:eastAsia="仿宋_GB2312" w:hAnsi="宋体" w:cs="仿宋_GB2312" w:hint="eastAsia"/>
          <w:color w:val="000000"/>
          <w:sz w:val="30"/>
          <w:szCs w:val="30"/>
        </w:rPr>
        <w:t>年度中央广播电视大学奖学金试点工作</w:t>
      </w:r>
      <w:r w:rsidR="00173A9B" w:rsidRPr="006F6B7C">
        <w:rPr>
          <w:rFonts w:ascii="仿宋_GB2312" w:eastAsia="仿宋_GB2312" w:hAnsi="宋体" w:cs="仿宋_GB2312"/>
          <w:color w:val="000000"/>
          <w:sz w:val="30"/>
          <w:szCs w:val="30"/>
        </w:rPr>
        <w:t>,</w:t>
      </w:r>
      <w:r w:rsidR="00173A9B" w:rsidRPr="006F6B7C">
        <w:rPr>
          <w:rFonts w:ascii="仿宋_GB2312" w:eastAsia="仿宋_GB2312" w:hAnsi="宋体" w:cs="仿宋_GB2312" w:hint="eastAsia"/>
          <w:color w:val="000000"/>
          <w:sz w:val="30"/>
          <w:szCs w:val="30"/>
        </w:rPr>
        <w:t>试点范围进一步扩大</w:t>
      </w:r>
      <w:r w:rsidR="00173A9B">
        <w:rPr>
          <w:rFonts w:ascii="仿宋_GB2312" w:eastAsia="仿宋_GB2312" w:hAnsi="宋体" w:cs="仿宋_GB2312" w:hint="eastAsia"/>
          <w:color w:val="000000"/>
          <w:sz w:val="30"/>
          <w:szCs w:val="30"/>
        </w:rPr>
        <w:t>至</w:t>
      </w:r>
      <w:r w:rsidR="00173A9B" w:rsidRPr="0071543F">
        <w:rPr>
          <w:rFonts w:ascii="仿宋_GB2312" w:eastAsia="仿宋_GB2312" w:hAnsi="宋体" w:cs="仿宋_GB2312"/>
          <w:color w:val="000000"/>
          <w:sz w:val="30"/>
          <w:szCs w:val="30"/>
        </w:rPr>
        <w:t>36</w:t>
      </w:r>
      <w:r w:rsidR="00173A9B" w:rsidRPr="0071543F">
        <w:rPr>
          <w:rFonts w:ascii="仿宋_GB2312" w:eastAsia="仿宋_GB2312" w:hAnsi="宋体" w:cs="仿宋_GB2312" w:hint="eastAsia"/>
          <w:color w:val="000000"/>
          <w:sz w:val="30"/>
          <w:szCs w:val="30"/>
        </w:rPr>
        <w:t>所省级电大和中央电大直属学院、西藏学院</w:t>
      </w:r>
      <w:r w:rsidR="00173A9B" w:rsidRPr="006F6B7C">
        <w:rPr>
          <w:rFonts w:ascii="仿宋_GB2312" w:eastAsia="仿宋_GB2312" w:hAnsi="宋体" w:cs="仿宋_GB2312" w:hint="eastAsia"/>
          <w:color w:val="000000"/>
          <w:sz w:val="30"/>
          <w:szCs w:val="30"/>
        </w:rPr>
        <w:t>，名额亦有较大幅度增加。各试点电大按照通知要求，认真组织了奖学金评审和推荐工作。经中央电大奖学金评审委员会审议并公示，最终确定</w:t>
      </w:r>
      <w:r w:rsidR="00173A9B" w:rsidRPr="0071543F">
        <w:rPr>
          <w:rFonts w:ascii="仿宋_GB2312" w:eastAsia="仿宋_GB2312" w:hAnsi="宋体" w:cs="仿宋_GB2312"/>
          <w:color w:val="000000"/>
          <w:sz w:val="30"/>
          <w:szCs w:val="30"/>
        </w:rPr>
        <w:t>6629</w:t>
      </w:r>
      <w:r w:rsidR="00173A9B" w:rsidRPr="006F6B7C">
        <w:rPr>
          <w:rFonts w:ascii="仿宋_GB2312" w:eastAsia="仿宋_GB2312" w:hAnsi="宋体" w:cs="仿宋_GB2312" w:hint="eastAsia"/>
          <w:color w:val="000000"/>
          <w:sz w:val="30"/>
          <w:szCs w:val="30"/>
        </w:rPr>
        <w:t>名学生获得</w:t>
      </w:r>
      <w:r w:rsidR="00173A9B">
        <w:rPr>
          <w:rFonts w:ascii="仿宋_GB2312" w:eastAsia="仿宋_GB2312" w:hAnsi="宋体" w:cs="仿宋_GB2312"/>
          <w:color w:val="000000"/>
          <w:sz w:val="30"/>
          <w:szCs w:val="30"/>
        </w:rPr>
        <w:t>2011</w:t>
      </w:r>
      <w:r w:rsidR="00173A9B">
        <w:rPr>
          <w:rFonts w:ascii="仿宋_GB2312" w:eastAsia="仿宋_GB2312" w:hAnsi="宋体" w:cs="仿宋_GB2312" w:hint="eastAsia"/>
          <w:color w:val="000000"/>
          <w:sz w:val="30"/>
          <w:szCs w:val="30"/>
        </w:rPr>
        <w:t>年度</w:t>
      </w:r>
      <w:r w:rsidR="00173A9B" w:rsidRPr="006F6B7C">
        <w:rPr>
          <w:rFonts w:ascii="仿宋_GB2312" w:eastAsia="仿宋_GB2312" w:hAnsi="宋体" w:cs="仿宋_GB2312" w:hint="eastAsia"/>
          <w:color w:val="000000"/>
          <w:sz w:val="30"/>
          <w:szCs w:val="30"/>
        </w:rPr>
        <w:t>中央广播电视大学奖学金（名单见附件）。</w:t>
      </w:r>
    </w:p>
    <w:p>
      <w:pPr>
        <w:spacing w:line="540" w:lineRule="exact"/>
        <w:ind w:firstLineChars="200" w:firstLine="31680"/>
        <w:rPr>
          <w:rFonts w:ascii="仿宋_GB2312" w:eastAsia="仿宋_GB2312" w:hAnsi="宋体"/>
          <w:color w:val="000000"/>
          <w:sz w:val="30"/>
          <w:szCs w:val="30"/>
        </w:rPr>
      </w:pPr>
      <w:r w:rsidR="00173A9B" w:rsidRPr="006F6B7C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设立中央广播电视大学奖学金，对于鼓励学生刻苦学习、完成学业，调动学生学习积极性和主动性，推进校风、学风建设；对于深化人才培养模式改革，提高人才培养质量，特别是更多关注学生及学生的学习，促进学习模式的探索；对于增强电大系统凝聚力和学生归属感，提升电大的学校品牌形象和社会影响力等方面，都有非常重要的意义。试点电大要按照《关于开展</w:t>
      </w:r>
      <w:r w:rsidR="00173A9B" w:rsidRPr="006F6B7C">
        <w:rPr>
          <w:rFonts w:ascii="仿宋_GB2312" w:eastAsia="仿宋_GB2312" w:hAnsi="宋体" w:cs="仿宋_GB2312"/>
          <w:color w:val="000000"/>
          <w:kern w:val="0"/>
          <w:sz w:val="30"/>
          <w:szCs w:val="30"/>
        </w:rPr>
        <w:t>201</w:t>
      </w:r>
      <w:r w:rsidR="00173A9B">
        <w:rPr>
          <w:rFonts w:ascii="仿宋_GB2312" w:eastAsia="仿宋_GB2312" w:hAnsi="宋体" w:cs="仿宋_GB2312"/>
          <w:color w:val="000000"/>
          <w:kern w:val="0"/>
          <w:sz w:val="30"/>
          <w:szCs w:val="30"/>
        </w:rPr>
        <w:t>1</w:t>
      </w:r>
      <w:r w:rsidR="00173A9B" w:rsidRPr="006F6B7C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年度中央广播电视大学奖学金试点工作的通知》（电校学</w:t>
      </w:r>
      <w:r w:rsidR="00173A9B" w:rsidRPr="006F6B7C">
        <w:rPr>
          <w:rFonts w:ascii="仿宋_GB2312" w:eastAsia="仿宋_GB2312" w:hAnsi="宋体" w:cs="仿宋_GB2312" w:hint="eastAsia"/>
          <w:color w:val="000000"/>
          <w:sz w:val="30"/>
          <w:szCs w:val="30"/>
        </w:rPr>
        <w:t>〔</w:t>
      </w:r>
      <w:r w:rsidR="00173A9B" w:rsidRPr="006F6B7C">
        <w:rPr>
          <w:rFonts w:ascii="仿宋_GB2312" w:eastAsia="仿宋_GB2312" w:hAnsi="宋体" w:cs="仿宋_GB2312"/>
          <w:color w:val="000000"/>
          <w:sz w:val="30"/>
          <w:szCs w:val="30"/>
        </w:rPr>
        <w:t>201</w:t>
      </w:r>
      <w:r w:rsidR="00173A9B">
        <w:rPr>
          <w:rFonts w:ascii="仿宋_GB2312" w:eastAsia="仿宋_GB2312" w:hAnsi="宋体" w:cs="仿宋_GB2312"/>
          <w:color w:val="000000"/>
          <w:sz w:val="30"/>
          <w:szCs w:val="30"/>
        </w:rPr>
        <w:t>2</w:t>
      </w:r>
      <w:r w:rsidR="00173A9B" w:rsidRPr="006F6B7C">
        <w:rPr>
          <w:rFonts w:ascii="仿宋_GB2312" w:eastAsia="仿宋_GB2312" w:hAnsi="宋体" w:cs="仿宋_GB2312" w:hint="eastAsia"/>
          <w:color w:val="000000"/>
          <w:sz w:val="30"/>
          <w:szCs w:val="30"/>
        </w:rPr>
        <w:t>〕</w:t>
      </w:r>
      <w:r w:rsidR="00173A9B">
        <w:rPr>
          <w:rFonts w:ascii="仿宋_GB2312" w:eastAsia="仿宋_GB2312" w:hAnsi="宋体" w:cs="仿宋_GB2312"/>
          <w:color w:val="000000"/>
          <w:kern w:val="0"/>
          <w:sz w:val="30"/>
          <w:szCs w:val="30"/>
        </w:rPr>
        <w:t>2</w:t>
      </w:r>
      <w:r w:rsidR="00173A9B" w:rsidRPr="006F6B7C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号）要求，做好奖学金发放等后续工作，</w:t>
      </w:r>
      <w:r w:rsidR="00173A9B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同时</w:t>
      </w:r>
      <w:r w:rsidR="00173A9B" w:rsidRPr="006F6B7C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认真总结试点工作经验，研究解决试点中发现的问题，为建立和全面施行中央电大奖学金制度积累经验。</w:t>
      </w:r>
    </w:p>
    <w:p>
      <w:pPr>
        <w:pStyle w:val="NormalWeb"/>
        <w:spacing w:before="0" w:beforeAutospacing="0" w:after="0" w:afterAutospacing="0" w:line="540" w:lineRule="exact"/>
        <w:ind w:firstLineChars="200" w:firstLine="31680"/>
        <w:jc w:val="both"/>
        <w:rPr>
          <w:rFonts w:ascii="仿宋_GB2312" w:eastAsia="仿宋_GB2312" w:cs="Times New Roman"/>
          <w:color w:val="000000"/>
          <w:sz w:val="30"/>
          <w:szCs w:val="30"/>
        </w:rPr>
      </w:pPr>
      <w:r w:rsidR="00173A9B" w:rsidRPr="006F6B7C">
        <w:rPr>
          <w:rFonts w:ascii="仿宋_GB2312" w:eastAsia="仿宋_GB2312" w:cs="仿宋_GB2312" w:hint="eastAsia"/>
          <w:color w:val="000000"/>
          <w:sz w:val="30"/>
          <w:szCs w:val="30"/>
        </w:rPr>
        <w:t>希望获得奖学金的学生再接再厉，认真学习、善于学习，学以致用，在各方面继续发挥模范带头作用。同时希望广大同学以获奖学金学生为榜样，积极适应现代远程教育条件下学习方式的变革，努力完成电大学业，并在各自工作岗位上不断取得新的成绩。</w:t>
      </w:r>
    </w:p>
    <w:p>
      <w:pPr>
        <w:pStyle w:val="NormalWeb"/>
        <w:spacing w:before="0" w:beforeAutospacing="0" w:after="0" w:afterAutospacing="0" w:line="540" w:lineRule="exact"/>
        <w:ind w:firstLineChars="200" w:firstLine="31680"/>
        <w:jc w:val="both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pStyle w:val="NormalWeb"/>
        <w:spacing w:before="0" w:beforeAutospacing="0" w:after="0" w:afterAutospacing="0" w:line="540" w:lineRule="exact"/>
        <w:ind w:firstLineChars="200" w:firstLine="31680"/>
        <w:jc w:val="both"/>
        <w:rPr>
          <w:rFonts w:ascii="仿宋_GB2312" w:eastAsia="仿宋_GB2312" w:cs="Times New Roman"/>
          <w:color w:val="000000"/>
          <w:sz w:val="30"/>
          <w:szCs w:val="30"/>
        </w:rPr>
      </w:pPr>
      <w:r w:rsidR="00173A9B" w:rsidRPr="006F6B7C">
        <w:rPr>
          <w:rFonts w:ascii="仿宋_GB2312" w:eastAsia="仿宋_GB2312" w:cs="仿宋_GB2312" w:hint="eastAsia"/>
          <w:color w:val="000000"/>
          <w:sz w:val="30"/>
          <w:szCs w:val="30"/>
        </w:rPr>
        <w:t>附件：</w:t>
      </w:r>
      <w:r w:rsidR="00173A9B" w:rsidRPr="006F6B7C">
        <w:rPr>
          <w:rFonts w:ascii="仿宋_GB2312" w:eastAsia="仿宋_GB2312" w:cs="仿宋_GB2312"/>
          <w:color w:val="000000"/>
          <w:sz w:val="30"/>
          <w:szCs w:val="30"/>
        </w:rPr>
        <w:t>201</w:t>
      </w:r>
      <w:r w:rsidR="00173A9B">
        <w:rPr>
          <w:rFonts w:ascii="仿宋_GB2312" w:eastAsia="仿宋_GB2312" w:cs="仿宋_GB2312"/>
          <w:color w:val="000000"/>
          <w:sz w:val="30"/>
          <w:szCs w:val="30"/>
        </w:rPr>
        <w:t>1</w:t>
      </w:r>
      <w:r w:rsidR="00173A9B" w:rsidRPr="006F6B7C">
        <w:rPr>
          <w:rFonts w:ascii="仿宋_GB2312" w:eastAsia="仿宋_GB2312" w:cs="仿宋_GB2312" w:hint="eastAsia"/>
          <w:color w:val="000000"/>
          <w:sz w:val="30"/>
          <w:szCs w:val="30"/>
        </w:rPr>
        <w:t>年度中央广播电视大学奖学金获奖学生名单</w:t>
      </w:r>
    </w:p>
    <w:p>
      <w:pPr>
        <w:pStyle w:val="NormalWeb"/>
        <w:spacing w:before="0" w:beforeAutospacing="0" w:after="0" w:afterAutospacing="0" w:line="540" w:lineRule="exact"/>
        <w:ind w:firstLineChars="200" w:firstLine="31680"/>
        <w:jc w:val="both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pStyle w:val="NormalWeb"/>
        <w:spacing w:before="0" w:beforeAutospacing="0" w:after="0" w:afterAutospacing="0" w:line="540" w:lineRule="exact"/>
        <w:ind w:firstLineChars="200" w:firstLine="31680"/>
        <w:jc w:val="both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pStyle w:val="NormalWeb"/>
        <w:spacing w:before="0" w:beforeAutospacing="0" w:after="0" w:afterAutospacing="0" w:line="540" w:lineRule="exact"/>
        <w:ind w:firstLineChars="200" w:firstLine="31680"/>
        <w:jc w:val="both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pStyle w:val="NormalWeb"/>
        <w:spacing w:before="0" w:beforeAutospacing="0" w:after="0" w:afterAutospacing="0" w:line="540" w:lineRule="exact"/>
        <w:ind w:firstLineChars="200" w:firstLine="31680"/>
        <w:jc w:val="both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pStyle w:val="BodyTextIndent"/>
        <w:spacing w:after="0" w:line="540" w:lineRule="exact"/>
        <w:ind w:left="31680" w:firstLineChars="1400" w:firstLine="31680"/>
        <w:rPr>
          <w:rFonts w:ascii="仿宋_GB2312" w:eastAsia="仿宋_GB2312" w:hAnsi="宋体"/>
          <w:color w:val="000000"/>
          <w:sz w:val="30"/>
          <w:szCs w:val="30"/>
        </w:rPr>
      </w:pPr>
      <w:r w:rsidR="00173A9B" w:rsidRPr="006F6B7C">
        <w:rPr>
          <w:rFonts w:ascii="仿宋_GB2312" w:eastAsia="仿宋_GB2312" w:hAnsi="宋体" w:cs="仿宋_GB2312" w:hint="eastAsia"/>
          <w:color w:val="000000"/>
          <w:sz w:val="30"/>
          <w:szCs w:val="30"/>
        </w:rPr>
        <w:t>二○一</w:t>
      </w:r>
      <w:r w:rsidR="00173A9B">
        <w:rPr>
          <w:rFonts w:ascii="仿宋_GB2312" w:eastAsia="仿宋_GB2312" w:hAnsi="宋体" w:cs="仿宋_GB2312" w:hint="eastAsia"/>
          <w:color w:val="000000"/>
          <w:sz w:val="30"/>
          <w:szCs w:val="30"/>
        </w:rPr>
        <w:t>二</w:t>
      </w:r>
      <w:r w:rsidR="00173A9B" w:rsidRPr="006F6B7C">
        <w:rPr>
          <w:rFonts w:ascii="仿宋_GB2312" w:eastAsia="仿宋_GB2312" w:hAnsi="宋体" w:cs="仿宋_GB2312" w:hint="eastAsia"/>
          <w:color w:val="000000"/>
          <w:sz w:val="30"/>
          <w:szCs w:val="30"/>
        </w:rPr>
        <w:t>年八月</w:t>
      </w:r>
      <w:r w:rsidR="00173A9B">
        <w:rPr>
          <w:rFonts w:ascii="仿宋_GB2312" w:eastAsia="仿宋_GB2312" w:hAnsi="宋体" w:cs="仿宋_GB2312" w:hint="eastAsia"/>
          <w:color w:val="000000"/>
          <w:sz w:val="30"/>
          <w:szCs w:val="30"/>
        </w:rPr>
        <w:t>二十一</w:t>
      </w:r>
      <w:r w:rsidR="00173A9B" w:rsidRPr="006F6B7C">
        <w:rPr>
          <w:rFonts w:ascii="仿宋_GB2312" w:eastAsia="仿宋_GB2312" w:hAnsi="宋体" w:cs="仿宋_GB2312" w:hint="eastAsia"/>
          <w:color w:val="000000"/>
          <w:sz w:val="30"/>
          <w:szCs w:val="30"/>
        </w:rPr>
        <w:t>日</w:t>
      </w:r>
    </w:p>
    <w:p>
      <w:pPr>
        <w:pStyle w:val="BodyTextIndent"/>
        <w:spacing w:after="0" w:line="540" w:lineRule="exact"/>
        <w:ind w:leftChars="0" w:left="0" w:firstLineChars="1419" w:firstLine="31680"/>
        <w:rPr>
          <w:rFonts w:ascii="仿宋_GB2312" w:eastAsia="仿宋_GB2312" w:hAnsi="宋体"/>
          <w:color w:val="000000"/>
          <w:sz w:val="30"/>
          <w:szCs w:val="30"/>
        </w:rPr>
      </w:pPr>
    </w:p>
    <w:p>
      <w:pPr>
        <w:pStyle w:val="BodyTextIndent"/>
        <w:spacing w:after="0" w:line="540" w:lineRule="exact"/>
        <w:ind w:leftChars="0" w:left="0" w:firstLineChars="1419" w:firstLine="31680"/>
        <w:jc w:val="right"/>
        <w:rPr>
          <w:rFonts w:ascii="仿宋_GB2312" w:eastAsia="仿宋_GB2312" w:hAnsi="宋体"/>
          <w:color w:val="000000"/>
          <w:sz w:val="30"/>
          <w:szCs w:val="30"/>
        </w:rPr>
      </w:pPr>
    </w:p>
    <w:p>
      <w:pPr>
        <w:pStyle w:val="BodyTextIndent"/>
        <w:spacing w:after="0" w:line="540" w:lineRule="exact"/>
        <w:ind w:leftChars="0" w:left="0" w:firstLineChars="1419" w:firstLine="31680"/>
        <w:jc w:val="right"/>
        <w:rPr>
          <w:rFonts w:ascii="宋体"/>
          <w:color w:val="000000"/>
          <w:sz w:val="30"/>
          <w:szCs w:val="30"/>
        </w:rPr>
      </w:pPr>
    </w:p>
    <w:p>
      <w:pPr>
        <w:pStyle w:val="BodyTextIndent"/>
        <w:spacing w:after="0" w:line="540" w:lineRule="exact"/>
        <w:ind w:leftChars="0" w:left="0" w:firstLineChars="1419" w:firstLine="31680"/>
        <w:jc w:val="right"/>
        <w:rPr>
          <w:rFonts w:ascii="宋体"/>
          <w:color w:val="000000"/>
          <w:sz w:val="30"/>
          <w:szCs w:val="30"/>
        </w:rPr>
      </w:pPr>
    </w:p>
    <w:p>
      <w:pPr>
        <w:pStyle w:val="BodyTextIndent"/>
        <w:spacing w:after="0" w:line="540" w:lineRule="exact"/>
        <w:ind w:leftChars="0" w:left="0" w:firstLineChars="1419" w:firstLine="31680"/>
        <w:jc w:val="right"/>
        <w:rPr>
          <w:rFonts w:ascii="宋体"/>
          <w:color w:val="000000"/>
          <w:sz w:val="30"/>
          <w:szCs w:val="30"/>
        </w:rPr>
      </w:pPr>
    </w:p>
    <w:p>
      <w:pPr>
        <w:pStyle w:val="BodyTextIndent"/>
        <w:spacing w:after="0" w:line="540" w:lineRule="exact"/>
        <w:ind w:leftChars="0" w:left="0" w:firstLineChars="1419" w:firstLine="31680"/>
        <w:jc w:val="right"/>
        <w:rPr>
          <w:rFonts w:ascii="宋体"/>
          <w:color w:val="000000"/>
          <w:sz w:val="30"/>
          <w:szCs w:val="30"/>
        </w:rPr>
      </w:pPr>
    </w:p>
    <w:p>
      <w:pPr>
        <w:pStyle w:val="BodyTextIndent"/>
        <w:spacing w:after="0" w:line="540" w:lineRule="exact"/>
        <w:ind w:leftChars="0" w:left="0" w:firstLineChars="1419" w:firstLine="31680"/>
        <w:jc w:val="right"/>
        <w:rPr>
          <w:rFonts w:ascii="宋体"/>
          <w:color w:val="000000"/>
          <w:sz w:val="30"/>
          <w:szCs w:val="30"/>
        </w:rPr>
      </w:pPr>
    </w:p>
    <w:p>
      <w:pPr>
        <w:pStyle w:val="BodyTextIndent"/>
        <w:spacing w:after="0" w:line="540" w:lineRule="exact"/>
        <w:ind w:leftChars="0" w:left="0" w:firstLineChars="1419" w:firstLine="31680"/>
        <w:jc w:val="right"/>
        <w:rPr>
          <w:rFonts w:ascii="宋体"/>
          <w:color w:val="000000"/>
          <w:sz w:val="30"/>
          <w:szCs w:val="30"/>
        </w:rPr>
      </w:pPr>
    </w:p>
    <w:p>
      <w:pPr>
        <w:pStyle w:val="BodyTextIndent"/>
        <w:spacing w:after="0" w:line="540" w:lineRule="exact"/>
        <w:ind w:leftChars="0" w:left="0" w:firstLineChars="1419" w:firstLine="31680"/>
        <w:jc w:val="right"/>
        <w:rPr>
          <w:rFonts w:ascii="宋体"/>
          <w:color w:val="000000"/>
          <w:sz w:val="30"/>
          <w:szCs w:val="3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9"/>
      </w:tblGrid>
      <w:tr w:rsidR="00173A9B" w:rsidRPr="006F6B7C">
        <w:tc>
          <w:tcPr>
            <w:tcW w:w="87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="00173A9B" w:rsidRPr="006F6B7C">
              <w:rPr>
                <w:rFonts w:ascii="仿宋_GB2312" w:eastAsia="仿宋_GB2312" w:hAnsi="宋体" w:cs="仿宋_GB2312" w:hint="eastAsia"/>
                <w:color w:val="000000"/>
                <w:sz w:val="30"/>
                <w:szCs w:val="30"/>
              </w:rPr>
              <w:t>中央广播电视大学校长办公室</w:t>
            </w:r>
            <w:r w:rsidR="00173A9B"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  <w:t xml:space="preserve">  </w:t>
            </w:r>
            <w:r w:rsidR="00173A9B" w:rsidRPr="006F6B7C">
              <w:rPr>
                <w:rFonts w:ascii="仿宋_GB2312" w:eastAsia="仿宋_GB2312" w:hAnsi="宋体" w:cs="仿宋_GB2312" w:hint="eastAsia"/>
                <w:color w:val="000000"/>
                <w:sz w:val="30"/>
                <w:szCs w:val="30"/>
              </w:rPr>
              <w:t>主动公开</w:t>
            </w:r>
            <w:r w:rsidR="00173A9B"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  <w:t xml:space="preserve">  </w:t>
            </w:r>
            <w:r w:rsidR="00173A9B" w:rsidRPr="006F6B7C"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  <w:t>201</w:t>
            </w:r>
            <w:r w:rsidR="00173A9B"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  <w:t>2</w:t>
            </w:r>
            <w:r w:rsidR="00173A9B" w:rsidRPr="006F6B7C">
              <w:rPr>
                <w:rFonts w:ascii="仿宋_GB2312" w:eastAsia="仿宋_GB2312" w:hAnsi="宋体" w:cs="仿宋_GB2312" w:hint="eastAsia"/>
                <w:color w:val="000000"/>
                <w:sz w:val="30"/>
                <w:szCs w:val="30"/>
              </w:rPr>
              <w:t>年</w:t>
            </w:r>
            <w:r w:rsidR="00173A9B" w:rsidRPr="006F6B7C"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  <w:t>8</w:t>
            </w:r>
            <w:r w:rsidR="00173A9B" w:rsidRPr="006F6B7C">
              <w:rPr>
                <w:rFonts w:ascii="仿宋_GB2312" w:eastAsia="仿宋_GB2312" w:hAnsi="宋体" w:cs="仿宋_GB2312" w:hint="eastAsia"/>
                <w:color w:val="000000"/>
                <w:sz w:val="30"/>
                <w:szCs w:val="30"/>
              </w:rPr>
              <w:t>月</w:t>
            </w:r>
            <w:r w:rsidR="00173A9B"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  <w:t>22</w:t>
            </w:r>
            <w:r w:rsidR="00173A9B" w:rsidRPr="006F6B7C">
              <w:rPr>
                <w:rFonts w:ascii="仿宋_GB2312" w:eastAsia="仿宋_GB2312" w:hAnsi="宋体" w:cs="仿宋_GB2312" w:hint="eastAsia"/>
                <w:color w:val="000000"/>
                <w:sz w:val="30"/>
                <w:szCs w:val="30"/>
              </w:rPr>
              <w:t>日印发</w:t>
            </w:r>
          </w:p>
        </w:tc>
      </w:tr>
    </w:tbl>
    <w:p>
      <w:pPr>
        <w:spacing w:line="480" w:lineRule="exact"/>
        <w:rPr>
          <w:rFonts w:ascii="仿宋_GB2312" w:eastAsia="仿宋_GB2312" w:hAnsi="宋体"/>
          <w:color w:val="000000"/>
          <w:sz w:val="30"/>
          <w:szCs w:val="30"/>
        </w:rPr>
      </w:pPr>
      <w:r w:rsidR="00173A9B" w:rsidRPr="00E02A52">
        <w:rPr>
          <w:rFonts w:ascii="汉鼎简仿宋" w:eastAsia="汉鼎简仿宋" w:hAnsi="宋体"/>
          <w:color w:val="000000"/>
          <w:sz w:val="30"/>
          <w:szCs w:val="30"/>
        </w:rPr>
        <w:br w:type="page"/>
      </w:r>
      <w:r w:rsidR="00173A9B" w:rsidRPr="00C4300A">
        <w:rPr>
          <w:rFonts w:ascii="仿宋_GB2312" w:eastAsia="仿宋_GB2312" w:hAnsi="宋体" w:cs="仿宋_GB2312" w:hint="eastAsia"/>
          <w:color w:val="000000"/>
          <w:sz w:val="30"/>
          <w:szCs w:val="30"/>
        </w:rPr>
        <w:t>附件：</w:t>
      </w:r>
    </w:p>
    <w:p>
      <w:pPr>
        <w:pStyle w:val="BodyTextIndent"/>
        <w:spacing w:after="0" w:line="480" w:lineRule="exact"/>
        <w:ind w:leftChars="0" w:left="0"/>
        <w:jc w:val="center"/>
        <w:rPr>
          <w:rFonts w:ascii="汉鼎简仿宋" w:eastAsia="汉鼎简仿宋"/>
          <w:color w:val="000000"/>
          <w:sz w:val="30"/>
          <w:szCs w:val="30"/>
        </w:rPr>
      </w:pPr>
    </w:p>
    <w:p>
      <w:pPr>
        <w:pStyle w:val="BodyTextIndent"/>
        <w:spacing w:after="0" w:line="480" w:lineRule="exact"/>
        <w:ind w:leftChars="0" w:left="0"/>
        <w:jc w:val="center"/>
        <w:rPr>
          <w:rFonts w:ascii="仿宋_GB2312" w:eastAsia="仿宋_GB2312" w:hAnsi="华文中宋"/>
          <w:color w:val="FF0000"/>
          <w:sz w:val="30"/>
          <w:szCs w:val="30"/>
        </w:rPr>
      </w:pPr>
      <w:r w:rsidR="00173A9B" w:rsidRPr="00A653F5">
        <w:rPr>
          <w:rFonts w:ascii="仿宋_GB2312" w:eastAsia="仿宋_GB2312" w:hAnsi="华文中宋" w:cs="仿宋_GB2312"/>
          <w:color w:val="000000"/>
          <w:sz w:val="30"/>
          <w:szCs w:val="30"/>
        </w:rPr>
        <w:t>2011</w:t>
      </w:r>
      <w:r w:rsidR="00173A9B" w:rsidRPr="00A653F5">
        <w:rPr>
          <w:rFonts w:ascii="仿宋_GB2312" w:eastAsia="仿宋_GB2312" w:hAnsi="华文中宋" w:cs="仿宋_GB2312" w:hint="eastAsia"/>
          <w:color w:val="000000"/>
          <w:sz w:val="30"/>
          <w:szCs w:val="30"/>
        </w:rPr>
        <w:t>年度中央广播电视大学奖学金获奖学生名单</w:t>
      </w:r>
    </w:p>
    <w:p>
      <w:pPr>
        <w:pStyle w:val="BodyTextIndent"/>
        <w:spacing w:after="0" w:line="480" w:lineRule="exact"/>
        <w:ind w:leftChars="0" w:left="0"/>
        <w:jc w:val="center"/>
        <w:rPr>
          <w:rFonts w:ascii="仿宋_GB2312" w:eastAsia="仿宋_GB2312" w:hAnsi="宋体"/>
          <w:color w:val="000000"/>
          <w:sz w:val="30"/>
          <w:szCs w:val="30"/>
        </w:rPr>
      </w:pPr>
      <w:r w:rsidR="00173A9B" w:rsidRPr="00787F8C">
        <w:rPr>
          <w:rFonts w:ascii="仿宋_GB2312" w:eastAsia="仿宋_GB2312" w:hAnsi="宋体" w:cs="仿宋_GB2312" w:hint="eastAsia"/>
          <w:color w:val="000000"/>
          <w:sz w:val="30"/>
          <w:szCs w:val="30"/>
        </w:rPr>
        <w:t>（</w:t>
      </w:r>
      <w:r w:rsidR="00173A9B">
        <w:rPr>
          <w:rFonts w:ascii="仿宋_GB2312" w:eastAsia="仿宋_GB2312" w:hAnsi="宋体" w:cs="仿宋_GB2312"/>
          <w:color w:val="000000"/>
          <w:sz w:val="30"/>
          <w:szCs w:val="30"/>
        </w:rPr>
        <w:t>6629</w:t>
      </w:r>
      <w:r w:rsidR="00173A9B" w:rsidRPr="00787F8C">
        <w:rPr>
          <w:rFonts w:ascii="仿宋_GB2312" w:eastAsia="仿宋_GB2312" w:hAnsi="宋体" w:cs="仿宋_GB2312" w:hint="eastAsia"/>
          <w:color w:val="000000"/>
          <w:sz w:val="30"/>
          <w:szCs w:val="30"/>
        </w:rPr>
        <w:t>名）</w:t>
      </w:r>
    </w:p>
    <w:p>
      <w:pPr>
        <w:widowControl/>
        <w:spacing w:line="480" w:lineRule="exact"/>
        <w:ind w:leftChars="-270" w:left="3168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="00173A9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北京电大：</w:t>
      </w:r>
      <w:r w:rsidR="00173A9B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249</w:t>
      </w:r>
      <w:r w:rsidR="00173A9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923" w:type="dxa"/>
        <w:tblInd w:w="-106" w:type="dxa"/>
        <w:tblLayout w:type="fixed"/>
        <w:tblLook w:val="00A0"/>
      </w:tblPr>
      <w:tblGrid>
        <w:gridCol w:w="1653"/>
        <w:gridCol w:w="1654"/>
        <w:gridCol w:w="1654"/>
        <w:gridCol w:w="1654"/>
        <w:gridCol w:w="1654"/>
        <w:gridCol w:w="1654"/>
      </w:tblGrid>
      <w:tr w:rsidR="00173A9B" w:rsidRPr="003D2795">
        <w:trPr>
          <w:trHeight w:val="45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李海春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张洪涛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向兰兰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王重阳</w:t>
            </w:r>
          </w:p>
        </w:tc>
      </w:tr>
      <w:tr w:rsidR="00173A9B" w:rsidRPr="003D2795">
        <w:trPr>
          <w:trHeight w:val="45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关丽娜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张振宇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王馨婷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刘鑫乐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刘赛男</w:t>
            </w:r>
          </w:p>
        </w:tc>
      </w:tr>
      <w:tr w:rsidR="00173A9B" w:rsidRPr="003D2795">
        <w:trPr>
          <w:trHeight w:val="45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李华平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杜海霞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张军秋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成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韩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雪</w:t>
            </w:r>
          </w:p>
        </w:tc>
      </w:tr>
      <w:tr w:rsidR="00173A9B" w:rsidRPr="003D2795">
        <w:trPr>
          <w:trHeight w:val="45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欣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路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彬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利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葛庆辉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刘琳琳</w:t>
            </w:r>
          </w:p>
        </w:tc>
      </w:tr>
      <w:tr w:rsidR="00173A9B" w:rsidRPr="003D2795">
        <w:trPr>
          <w:trHeight w:val="45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瑾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闫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景小明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高国忠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赵彬彬</w:t>
            </w:r>
          </w:p>
        </w:tc>
      </w:tr>
      <w:tr w:rsidR="00173A9B" w:rsidRPr="003D2795">
        <w:trPr>
          <w:trHeight w:val="45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张艳生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张红霞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姜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王克迪</w:t>
            </w:r>
          </w:p>
        </w:tc>
      </w:tr>
      <w:tr w:rsidR="00173A9B" w:rsidRPr="003D2795">
        <w:trPr>
          <w:trHeight w:val="45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汪</w:t>
            </w:r>
            <w:r w:rsidR="00173A9B" w:rsidRPr="003D279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李晓燕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张晓曼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方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贾丽英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岳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宁</w:t>
            </w:r>
          </w:p>
        </w:tc>
      </w:tr>
      <w:tr w:rsidR="00173A9B" w:rsidRPr="003D2795">
        <w:trPr>
          <w:trHeight w:val="45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王大为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刘庆智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贾梦然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梅秀成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蕾</w:t>
            </w:r>
          </w:p>
        </w:tc>
      </w:tr>
      <w:tr w:rsidR="00173A9B" w:rsidRPr="003D2795">
        <w:trPr>
          <w:trHeight w:val="45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乔梦乔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姜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于洁昕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孙瑞臻</w:t>
            </w:r>
          </w:p>
        </w:tc>
      </w:tr>
      <w:tr w:rsidR="00173A9B" w:rsidRPr="003D2795">
        <w:trPr>
          <w:trHeight w:val="45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罗善勇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张文生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王媛媛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李晓娇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魏彦晨</w:t>
            </w:r>
          </w:p>
        </w:tc>
      </w:tr>
      <w:tr w:rsidR="00173A9B" w:rsidRPr="003D2795">
        <w:trPr>
          <w:trHeight w:val="45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殷亚莉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侯炎龙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刘燕平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刘正义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孟建宁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董金燕</w:t>
            </w:r>
          </w:p>
        </w:tc>
      </w:tr>
      <w:tr w:rsidR="00173A9B" w:rsidRPr="003D2795">
        <w:trPr>
          <w:trHeight w:val="45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徐萌萌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孙金秀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金乃辰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张宏璞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赵金婷</w:t>
            </w:r>
          </w:p>
        </w:tc>
      </w:tr>
      <w:tr w:rsidR="00173A9B" w:rsidRPr="003D2795">
        <w:trPr>
          <w:trHeight w:val="45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李宏伟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陈博林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岳玲巧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薛晓新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丁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王清燕</w:t>
            </w:r>
          </w:p>
        </w:tc>
      </w:tr>
      <w:tr w:rsidR="00173A9B" w:rsidRPr="003D2795">
        <w:trPr>
          <w:trHeight w:val="45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段亚琴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徐亚娣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宫国辉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刘洋洋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石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岩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莹</w:t>
            </w:r>
          </w:p>
        </w:tc>
      </w:tr>
      <w:tr w:rsidR="00173A9B" w:rsidRPr="003D2795">
        <w:trPr>
          <w:trHeight w:val="45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郑湘龙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宋文华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张健鸥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代伶艳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王丽丽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聪</w:t>
            </w:r>
          </w:p>
        </w:tc>
      </w:tr>
      <w:tr w:rsidR="00173A9B" w:rsidRPr="003D2795">
        <w:trPr>
          <w:trHeight w:val="45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颖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陈宝英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周晓娜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于青春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徐小静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瑜</w:t>
            </w:r>
          </w:p>
        </w:tc>
      </w:tr>
      <w:tr w:rsidR="00173A9B" w:rsidRPr="003D2795">
        <w:trPr>
          <w:trHeight w:val="45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全香花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王云飞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张云秀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许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吕洪娟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郭晓勇</w:t>
            </w:r>
          </w:p>
        </w:tc>
      </w:tr>
      <w:tr w:rsidR="00173A9B" w:rsidRPr="003D2795">
        <w:trPr>
          <w:trHeight w:val="45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杜明明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王明建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李阳世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郝小飞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孙立凯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高海燕</w:t>
            </w:r>
          </w:p>
        </w:tc>
      </w:tr>
      <w:tr w:rsidR="00173A9B" w:rsidRPr="003D2795">
        <w:trPr>
          <w:trHeight w:val="45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孙京丽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蒋小明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高晶晶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朱志华</w:t>
            </w:r>
          </w:p>
        </w:tc>
      </w:tr>
      <w:tr w:rsidR="00173A9B" w:rsidRPr="003D2795">
        <w:trPr>
          <w:trHeight w:val="45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焦艳南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王莹莹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吉海亮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洁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马利君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孙淑敏</w:t>
            </w:r>
          </w:p>
        </w:tc>
      </w:tr>
      <w:tr w:rsidR="00173A9B" w:rsidRPr="003D2795">
        <w:trPr>
          <w:trHeight w:val="45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安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何可人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王新成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耿月颖</w:t>
            </w:r>
          </w:p>
        </w:tc>
      </w:tr>
      <w:tr w:rsidR="00173A9B" w:rsidRPr="003D2795">
        <w:trPr>
          <w:trHeight w:val="45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苏海兵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冯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悦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闫志英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晶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温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彦</w:t>
            </w:r>
          </w:p>
        </w:tc>
      </w:tr>
      <w:tr w:rsidR="00173A9B" w:rsidRPr="003D2795">
        <w:trPr>
          <w:trHeight w:val="45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梁丽杰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马保江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李国伟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李立颖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森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张依楠</w:t>
            </w:r>
          </w:p>
        </w:tc>
      </w:tr>
      <w:tr w:rsidR="00173A9B" w:rsidRPr="003D2795">
        <w:trPr>
          <w:trHeight w:val="45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曹洁良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郝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鑫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茹春玲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刘海顺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仲江涛</w:t>
            </w:r>
          </w:p>
        </w:tc>
      </w:tr>
      <w:tr w:rsidR="00173A9B" w:rsidRPr="003D2795">
        <w:trPr>
          <w:trHeight w:val="45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唐乐丹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邓一通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颖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高雪玲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付繁繁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王倩倩</w:t>
            </w:r>
          </w:p>
        </w:tc>
      </w:tr>
      <w:tr w:rsidR="00173A9B" w:rsidRPr="003D2795">
        <w:trPr>
          <w:trHeight w:val="45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李大娟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司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殷璐微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张友敬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良</w:t>
            </w:r>
          </w:p>
        </w:tc>
      </w:tr>
      <w:tr w:rsidR="00173A9B" w:rsidRPr="003D2795">
        <w:trPr>
          <w:trHeight w:val="45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黄乃冬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王阿冕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杨国俊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郭保军</w:t>
            </w:r>
          </w:p>
        </w:tc>
      </w:tr>
      <w:tr w:rsidR="00173A9B" w:rsidRPr="003D2795">
        <w:trPr>
          <w:trHeight w:val="45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李长艳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张晗菲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聂宜有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银文明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刘雪峰</w:t>
            </w:r>
          </w:p>
        </w:tc>
      </w:tr>
      <w:tr w:rsidR="00173A9B" w:rsidRPr="003D2795">
        <w:trPr>
          <w:trHeight w:val="45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张春涛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樊爱平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纳雯婷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朱宇明</w:t>
            </w:r>
          </w:p>
        </w:tc>
      </w:tr>
      <w:tr w:rsidR="00173A9B" w:rsidRPr="003D2795">
        <w:trPr>
          <w:trHeight w:val="45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刘建丽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谷仁朝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张喜民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侯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颖</w:t>
            </w:r>
          </w:p>
        </w:tc>
      </w:tr>
      <w:tr w:rsidR="00173A9B" w:rsidRPr="003D2795">
        <w:trPr>
          <w:trHeight w:val="45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苏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坤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周元元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胡京福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尹洪喜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爽</w:t>
            </w:r>
          </w:p>
        </w:tc>
      </w:tr>
      <w:tr w:rsidR="00173A9B" w:rsidRPr="003D2795">
        <w:trPr>
          <w:trHeight w:val="45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瓮明旺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肖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符秋荣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曲金娥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</w:tr>
      <w:tr w:rsidR="00173A9B" w:rsidRPr="003D2795">
        <w:trPr>
          <w:trHeight w:val="45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王彦军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张荣富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熊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壮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鲍洪峰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慧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</w:tr>
      <w:tr w:rsidR="00173A9B" w:rsidRPr="003D2795">
        <w:trPr>
          <w:trHeight w:val="45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松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杨晓兵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蔡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何春梅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贾贵杨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蒙</w:t>
            </w:r>
          </w:p>
        </w:tc>
      </w:tr>
      <w:tr w:rsidR="00173A9B" w:rsidRPr="003D2795">
        <w:trPr>
          <w:trHeight w:val="45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王学颖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董雪静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程岩峰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张艳萍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耿艳杰</w:t>
            </w:r>
          </w:p>
        </w:tc>
      </w:tr>
      <w:tr w:rsidR="00173A9B" w:rsidRPr="003D2795">
        <w:trPr>
          <w:trHeight w:val="45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张伯一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邢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丁汝佳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李春平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迪</w:t>
            </w:r>
          </w:p>
        </w:tc>
      </w:tr>
      <w:tr w:rsidR="00173A9B" w:rsidRPr="003D2795">
        <w:trPr>
          <w:trHeight w:val="45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孟惠新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孔艳红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顾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严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吴亚敏</w:t>
            </w:r>
          </w:p>
        </w:tc>
      </w:tr>
      <w:tr w:rsidR="00173A9B" w:rsidRPr="003D2795">
        <w:trPr>
          <w:trHeight w:val="45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高雨晴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翔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陈娜利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菁</w:t>
            </w:r>
          </w:p>
        </w:tc>
      </w:tr>
      <w:tr w:rsidR="00173A9B" w:rsidRPr="003D2795">
        <w:trPr>
          <w:trHeight w:val="45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韩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李广玉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张立宏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吕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刘嘉迪</w:t>
            </w:r>
          </w:p>
        </w:tc>
      </w:tr>
      <w:tr w:rsidR="00173A9B" w:rsidRPr="003D2795">
        <w:trPr>
          <w:trHeight w:val="45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刘学毅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洪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韩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阔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柏淏铭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张宝玲</w:t>
            </w:r>
          </w:p>
        </w:tc>
      </w:tr>
      <w:tr w:rsidR="00173A9B" w:rsidRPr="003D2795">
        <w:trPr>
          <w:trHeight w:val="45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盛培坚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裴俊亮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杜福瑞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红</w:t>
            </w:r>
          </w:p>
        </w:tc>
      </w:tr>
      <w:tr w:rsidR="00173A9B" w:rsidRPr="003D2795">
        <w:trPr>
          <w:trHeight w:val="45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耀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朱瑞丽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D279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穆凯旋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p>
      <w:pPr>
        <w:widowControl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</w:p>
    <w:p>
      <w:pPr>
        <w:widowControl/>
        <w:spacing w:line="480" w:lineRule="exact"/>
        <w:ind w:leftChars="-270" w:left="3168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="00173A9B" w:rsidRPr="007A0D75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天津电大：</w:t>
      </w:r>
      <w:r w:rsidR="00173A9B" w:rsidRPr="007A0D75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124</w:t>
      </w:r>
      <w:r w:rsidR="00173A9B" w:rsidRPr="007A0D75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923" w:type="dxa"/>
        <w:tblInd w:w="-106" w:type="dxa"/>
        <w:tblLayout w:type="fixed"/>
        <w:tblLook w:val="00A0"/>
      </w:tblPr>
      <w:tblGrid>
        <w:gridCol w:w="1653"/>
        <w:gridCol w:w="1654"/>
        <w:gridCol w:w="1654"/>
        <w:gridCol w:w="1654"/>
        <w:gridCol w:w="1654"/>
        <w:gridCol w:w="1654"/>
      </w:tblGrid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张亚男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房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梁学君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贾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庆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吕晓晶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赵建会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赵启辰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艾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颖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扬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曹建坤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刘庆玲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吴雪梅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运龙然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徐天霖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杨玉红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郭智慧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韩艳艳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邓志嶺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吕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晶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群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夏永江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张艳卉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刘江新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张翘楚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韩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聪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王梦军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薛小青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王兴林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翟娟娟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胡月昆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刘海波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李树文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王艳国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杨海鸥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罗晓晖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彤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孟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彤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陈守妹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宁甫芬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田荣环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郝雅楠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李中菊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张会珍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励建全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洋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牛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颖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潘晓鹏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白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倩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魏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张学良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白继立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郭彩霞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李晓光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赵会杰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夏学成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李文艳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徐宝莹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艳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李艳玲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张怀瑾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王俊玲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米海彬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庞树林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王常余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闫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孙领男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陈福磊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邓丽婷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徐立山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杨立珠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郑维钊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杜新蕊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曹学勐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蔺京京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庞玉霞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尚立新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李子璐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滕建国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陈辛雨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郭运峰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国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程志军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洁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孙晓朦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康永芳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耿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亮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李春江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刘晓清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赵海莉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王月辉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刘忠书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杨静怡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康晓楠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展苗淼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琪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赵亚雄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徐井卫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岳媛媛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李景志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姚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韩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枫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冯慧文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张嘉男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纪晓燕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张凤乔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侯静雯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敬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p>
      <w:pPr>
        <w:widowControl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</w:p>
    <w:p>
      <w:pPr>
        <w:widowControl/>
        <w:spacing w:line="480" w:lineRule="exact"/>
        <w:ind w:leftChars="-270" w:left="3168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="00173A9B" w:rsidRPr="007A0D75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河北电大：</w:t>
      </w:r>
      <w:r w:rsidR="00173A9B" w:rsidRPr="007A0D75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203</w:t>
      </w:r>
      <w:r w:rsidR="00173A9B" w:rsidRPr="007A0D75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人</w:t>
      </w:r>
    </w:p>
    <w:tbl>
      <w:tblPr>
        <w:tblW w:w="9923" w:type="dxa"/>
        <w:tblInd w:w="-106" w:type="dxa"/>
        <w:tblLayout w:type="fixed"/>
        <w:tblLook w:val="00A0"/>
      </w:tblPr>
      <w:tblGrid>
        <w:gridCol w:w="1653"/>
        <w:gridCol w:w="1654"/>
        <w:gridCol w:w="1654"/>
        <w:gridCol w:w="1654"/>
        <w:gridCol w:w="1654"/>
        <w:gridCol w:w="1654"/>
      </w:tblGrid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李彦龙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王利芬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王培林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刘雅晶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史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姚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宁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许辰晨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贾敏娟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孙晓倩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樊丽华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孙庆飞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郝会兵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赵世娟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邓艳景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张亚男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张丽丽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王立敏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许立明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张军蕊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蕾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杜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刘宏勤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彭敏学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高雪飞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李明文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征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孙晓忠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郑建宇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李雨津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玮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田</w:t>
            </w:r>
            <w:r w:rsidR="00173A9B" w:rsidRPr="007A0D7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欣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高百利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宋智慧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刘小利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宋文平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韦志国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窦学军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刘爱芹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艳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白云飞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郭占东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李海成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赵锡旺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王丽平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么兴亚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刘兴军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侯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亚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孙亚超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裴晓娜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宋嘉树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裴曼丽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吴海英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朱万仓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贾朋磊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喆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赵俊杰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璐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杨玉梅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张海燕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王心怡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彭付恒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郑俊霞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吕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爽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晶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董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李海宾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张彩霞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旭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刘河洋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李文杰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张恩姣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迪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李玲芳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杨艳文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李文霞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宋金梅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孟凡禹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马旺辉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张中兴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曹利志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温慧利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亮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史玉珊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李占林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谢丽娟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成建智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王莺歌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冀延平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郭祎璠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高静静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钟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申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韩书元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晓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黄兵兵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马朝晖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申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戴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郭鹏程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刘文龙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张志华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孙大伟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欣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王红各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郝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蓉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杨明胜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周惠惠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苑丽兰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胡风云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王生森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杨志星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吴孜蔚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邢世英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晓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郝乃宇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石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柳丽娜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马继科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滕志新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沈素敏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薛小波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丁梦予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李靖媛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杨荣国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晶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耿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浩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柏雪妍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张庆伟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马爱民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胡兵兵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翟红星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耀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吴文斐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张习平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黄文平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耿亚楠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朱军军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张亚运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左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怡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秦凤学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京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谷文月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李江汇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刘澍雨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康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高晓龙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段永平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任佳继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吴静兰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璐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 w:rsidRPr="007A0D7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秦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佳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刘占宇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何学素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宋晶晶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李亮亮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王振亮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韩永正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贾启骏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石亚利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屈炳伟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平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纪增坤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杜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温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雪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田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彭素静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李继龙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李志华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王艳平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苏殿贺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张建强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郭元元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翟玉杰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苏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贾巧凤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李天伟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郭入峰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p>
      <w:pPr>
        <w:widowControl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</w:p>
    <w:p>
      <w:pPr>
        <w:widowControl/>
        <w:spacing w:line="480" w:lineRule="exact"/>
        <w:ind w:leftChars="-270" w:left="3168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="00173A9B" w:rsidRPr="007A0D75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内蒙古电大：</w:t>
      </w:r>
      <w:r w:rsidR="00173A9B" w:rsidRPr="007A0D75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191</w:t>
      </w:r>
      <w:r w:rsidR="00173A9B" w:rsidRPr="007A0D75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923" w:type="dxa"/>
        <w:tblInd w:w="-106" w:type="dxa"/>
        <w:tblLayout w:type="fixed"/>
        <w:tblLook w:val="00A0"/>
      </w:tblPr>
      <w:tblGrid>
        <w:gridCol w:w="1653"/>
        <w:gridCol w:w="1654"/>
        <w:gridCol w:w="1654"/>
        <w:gridCol w:w="1654"/>
        <w:gridCol w:w="1654"/>
        <w:gridCol w:w="1654"/>
      </w:tblGrid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相立杰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杜银红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 w:rsidRPr="007A0D7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杨少勤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俞博林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赵善玲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 w:rsidRPr="007A0D7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欣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陈全彬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王海燕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王计计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武艳敏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卞娟娟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刘国志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</w:t>
            </w:r>
            <w:r w:rsidR="00173A9B" w:rsidRPr="007A0D7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路</w:t>
            </w:r>
            <w:r w:rsidR="00173A9B" w:rsidRPr="007A0D7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浩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吕玉叶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贾鑫杰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郝雁文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王克勤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王丹祺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徐祯奕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乌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迪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萨仁高娃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王介屏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吴治平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间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慧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白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付明月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常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贾小红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王建梅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白艳林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边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杨子轩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呼瑞芳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盛双玉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悦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初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春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常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郑允皓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申春鸣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张智慧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庞</w:t>
            </w:r>
            <w:r w:rsidR="00173A9B" w:rsidRPr="007A0D7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</w:t>
            </w:r>
            <w:r w:rsidR="00173A9B" w:rsidRPr="007A0D7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陈立超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刘文莉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吕</w:t>
            </w:r>
            <w:r w:rsidR="00173A9B" w:rsidRPr="007A0D7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凯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张晓燕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李凯华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张卫红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毛淑萍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宝</w:t>
            </w:r>
            <w:r w:rsidR="00173A9B" w:rsidRPr="007A0D7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卫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陈诗然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李富春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王海英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裴</w:t>
            </w:r>
            <w:r w:rsidR="00173A9B" w:rsidRPr="007A0D7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旭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田</w:t>
            </w:r>
            <w:r w:rsidR="00173A9B" w:rsidRPr="007A0D7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旭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</w:t>
            </w:r>
            <w:r w:rsidR="00173A9B" w:rsidRPr="007A0D7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姜慧敏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梁利斌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刘泽义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刘文强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荣小敏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谢瑞平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张轶杰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张建民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姜永强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赵万东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周永强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宋志勇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陈丽平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韩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靳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罗钟辉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荣雨浩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宿守彬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王小军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鑫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闫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鹤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帅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张嘉敏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刘佳婕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陈东林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陈俊利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宏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刘利斌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贠文佳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白玉娥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赵红英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高媛媛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乌</w:t>
            </w:r>
            <w:r w:rsidR="00173A9B" w:rsidRPr="007A0D7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兰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尹继鹏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闫</w:t>
            </w:r>
            <w:r w:rsidR="00173A9B" w:rsidRPr="007A0D7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利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马凤婷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陈宗法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刘录君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史云飞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郭长柱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那日松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王萨茹拉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张志胜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 w:rsidRPr="007A0D7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娜日松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王淑英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于化宾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梁建伟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岩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张诗微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李国利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田梦雪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郭文斌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牛晓亮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曹金雨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高福宇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杨奉国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史翠艳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张殿成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王文丽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杨玉民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王洪军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黄国鑫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 w:rsidRPr="007A0D7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雪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朱庆祎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李洪峰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李瑞珍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贺红霞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高亚梅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李全喜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巴俊珍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宋占平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师海燕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王瑞强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段晓敏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齐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轩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乐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于亚萍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石晓慧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杨红伟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姜媛媛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武占宽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贾玉柱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 w:rsidRPr="007A0D7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荣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王海东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孙小霞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高雪清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李伟忠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高建功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通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刘艳芬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翟凤飞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崔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曹继文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王樱桃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刘荣兰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王立红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兴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杨建英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乔志平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张冬花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门晓玲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马炎飞</w:t>
            </w:r>
          </w:p>
        </w:tc>
      </w:tr>
      <w:tr w:rsidR="00173A9B" w:rsidRPr="007A0D7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李国维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刘燕军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雄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李立后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吕晓艳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p/>
    <w:p>
      <w:pPr>
        <w:widowControl/>
        <w:ind w:leftChars="-270" w:left="31680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="00173A9B" w:rsidRPr="007A0D75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辽宁电大：</w:t>
      </w:r>
      <w:r w:rsidR="00173A9B" w:rsidRPr="007A0D75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132</w:t>
      </w:r>
      <w:r w:rsidR="00173A9B" w:rsidRPr="007A0D75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781" w:type="dxa"/>
        <w:tblInd w:w="-106" w:type="dxa"/>
        <w:tblLayout w:type="fixed"/>
        <w:tblLook w:val="00A0"/>
      </w:tblPr>
      <w:tblGrid>
        <w:gridCol w:w="1630"/>
        <w:gridCol w:w="1630"/>
        <w:gridCol w:w="1630"/>
        <w:gridCol w:w="1630"/>
        <w:gridCol w:w="1630"/>
        <w:gridCol w:w="1631"/>
      </w:tblGrid>
      <w:tr w:rsidR="00173A9B" w:rsidRPr="007A0D7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张秀华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李瑞杰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鑫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柴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源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明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</w:tr>
      <w:tr w:rsidR="00173A9B" w:rsidRPr="007A0D7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王宗超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王连民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婷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张丽辉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赵梦露</w:t>
            </w:r>
          </w:p>
        </w:tc>
      </w:tr>
      <w:tr w:rsidR="00173A9B" w:rsidRPr="007A0D7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刘东生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孟伟权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贺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邵雪冰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岩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薇</w:t>
            </w:r>
          </w:p>
        </w:tc>
      </w:tr>
      <w:tr w:rsidR="00173A9B" w:rsidRPr="007A0D7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樊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周迩翰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王园园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玮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鲁洪旭</w:t>
            </w:r>
          </w:p>
        </w:tc>
      </w:tr>
      <w:tr w:rsidR="00173A9B" w:rsidRPr="007A0D7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韩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雪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史晓枫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邹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刘亚丽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赵宝江</w:t>
            </w:r>
          </w:p>
        </w:tc>
      </w:tr>
      <w:tr w:rsidR="00173A9B" w:rsidRPr="007A0D7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李献军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潘雪梅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 w:rsidRPr="007A0D7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石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姜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艳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刘书剑</w:t>
            </w:r>
          </w:p>
        </w:tc>
      </w:tr>
      <w:tr w:rsidR="00173A9B" w:rsidRPr="007A0D7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永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徐美娟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平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吉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</w:tr>
      <w:tr w:rsidR="00173A9B" w:rsidRPr="007A0D7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杨中华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迟鸿杉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刘国宇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李丽丽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曾艳春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芦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岩</w:t>
            </w:r>
          </w:p>
        </w:tc>
      </w:tr>
      <w:tr w:rsidR="00173A9B" w:rsidRPr="007A0D7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通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尚士礼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张诚轩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张兆冬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浩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佟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</w:tr>
      <w:tr w:rsidR="00173A9B" w:rsidRPr="007A0D7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才东阳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营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徐跃鸣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王艺蒙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马玉生</w:t>
            </w:r>
          </w:p>
        </w:tc>
      </w:tr>
      <w:tr w:rsidR="00173A9B" w:rsidRPr="007A0D7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周艳茹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陈宝文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高继海</w:t>
            </w:r>
          </w:p>
        </w:tc>
      </w:tr>
      <w:tr w:rsidR="00173A9B" w:rsidRPr="007A0D7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汪禁涵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申健宁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王玲杰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李晓东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楠</w:t>
            </w:r>
          </w:p>
        </w:tc>
      </w:tr>
      <w:tr w:rsidR="00173A9B" w:rsidRPr="007A0D7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笑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昊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史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铭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单国玺</w:t>
            </w:r>
          </w:p>
        </w:tc>
      </w:tr>
      <w:tr w:rsidR="00173A9B" w:rsidRPr="007A0D7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刘小倩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丁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建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张东波</w:t>
            </w:r>
          </w:p>
        </w:tc>
      </w:tr>
      <w:tr w:rsidR="00173A9B" w:rsidRPr="007A0D7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刘洪清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林向琰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李昌彬</w:t>
            </w:r>
          </w:p>
        </w:tc>
      </w:tr>
      <w:tr w:rsidR="00173A9B" w:rsidRPr="007A0D7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谢德成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万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绪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高美娜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李英全</w:t>
            </w:r>
          </w:p>
        </w:tc>
      </w:tr>
      <w:tr w:rsidR="00173A9B" w:rsidRPr="007A0D7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倪艳丽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谭家久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沈婷婷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莎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王少凡</w:t>
            </w:r>
          </w:p>
        </w:tc>
      </w:tr>
      <w:tr w:rsidR="00173A9B" w:rsidRPr="007A0D7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杜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妮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刘晓菲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果建交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陈宏亮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陈福江</w:t>
            </w:r>
          </w:p>
        </w:tc>
      </w:tr>
      <w:tr w:rsidR="00173A9B" w:rsidRPr="007A0D7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晶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威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巩迎春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冷雪姣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蕊</w:t>
            </w:r>
          </w:p>
        </w:tc>
      </w:tr>
      <w:tr w:rsidR="00173A9B" w:rsidRPr="007A0D7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玥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孙晓英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屈赫楠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胡维勇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石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耿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岩</w:t>
            </w:r>
          </w:p>
        </w:tc>
      </w:tr>
      <w:tr w:rsidR="00173A9B" w:rsidRPr="007A0D7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魏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田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王金磊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刘丰善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张云鹤</w:t>
            </w:r>
          </w:p>
        </w:tc>
      </w:tr>
      <w:tr w:rsidR="00173A9B" w:rsidRPr="007A0D7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孙莹瑾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田嫦玥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崔振宏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胡继涛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7A0D7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许翠苹</w:t>
            </w:r>
          </w:p>
        </w:tc>
      </w:tr>
    </w:tbl>
    <w:p/>
    <w:p/>
    <w:p>
      <w:pPr>
        <w:widowControl/>
        <w:spacing w:line="480" w:lineRule="exact"/>
        <w:ind w:leftChars="-270" w:left="3168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="00173A9B" w:rsidRPr="00BE5F5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沈阳电大：</w:t>
      </w:r>
      <w:r w:rsidR="00173A9B" w:rsidRPr="00BE5F59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66</w:t>
      </w:r>
      <w:r w:rsidR="00173A9B" w:rsidRPr="00BE5F5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781" w:type="dxa"/>
        <w:tblInd w:w="-106" w:type="dxa"/>
        <w:tblLayout w:type="fixed"/>
        <w:tblLook w:val="00A0"/>
      </w:tblPr>
      <w:tblGrid>
        <w:gridCol w:w="1630"/>
        <w:gridCol w:w="1630"/>
        <w:gridCol w:w="1630"/>
        <w:gridCol w:w="1630"/>
        <w:gridCol w:w="1630"/>
        <w:gridCol w:w="1631"/>
      </w:tblGrid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窦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志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田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雪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赵丽君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陆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BE5F59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博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莫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旭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史南鹤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苗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毕海英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于洪信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董丽菊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钱立新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吕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晶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刘书营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周敏欣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姜再丽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宁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泉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韩学峰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李艳红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赵晓慧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鹏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秦勃洋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迪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陈美红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胡锡壮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曹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旭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姜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郑新春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常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凯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白俊峰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宇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霍俊矫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颖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凯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宁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威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李炳璇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微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李俊琦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王文婷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良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赵一霖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裴小莹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赵长颖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戚麟石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聂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铭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张国利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申丽娜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贾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郑全钢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韩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秋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朱大鹏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童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宁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李凯生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贾德厚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徐凤亮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李恒君</w:t>
            </w:r>
          </w:p>
        </w:tc>
      </w:tr>
    </w:tbl>
    <w:p/>
    <w:p/>
    <w:p>
      <w:pPr>
        <w:widowControl/>
        <w:spacing w:line="480" w:lineRule="exact"/>
        <w:ind w:leftChars="-270" w:left="3168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="00173A9B" w:rsidRPr="00BE5F5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大连电大：</w:t>
      </w:r>
      <w:r w:rsidR="00173A9B" w:rsidRPr="00BE5F59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58</w:t>
      </w:r>
      <w:r w:rsidR="00173A9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781" w:type="dxa"/>
        <w:tblInd w:w="-106" w:type="dxa"/>
        <w:tblLayout w:type="fixed"/>
        <w:tblLook w:val="00A0"/>
      </w:tblPr>
      <w:tblGrid>
        <w:gridCol w:w="1630"/>
        <w:gridCol w:w="1630"/>
        <w:gridCol w:w="1630"/>
        <w:gridCol w:w="1630"/>
        <w:gridCol w:w="1630"/>
        <w:gridCol w:w="1631"/>
      </w:tblGrid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孙慧子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颜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笑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曲洪梅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潘玉玲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越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孙义宝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洋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刘立权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姜媛婷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鹿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冬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周春燕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张立波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琦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邱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葛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亮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璐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王晓君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阳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李素云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李沁园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张明昆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刘广开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王德军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张玉雷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琦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邹美玲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王寅娇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冲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任思颖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张华杰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韩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雪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李清涛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鞠坤芳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刘子江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邹立媛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璐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陈正梅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任婷婷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汪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雷丽梅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李吉良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郭美宜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曹晓磊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刘家汶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纪德刚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刘德刚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刘润冬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姜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琦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p/>
    <w:p>
      <w:pPr>
        <w:widowControl/>
        <w:spacing w:line="480" w:lineRule="exact"/>
        <w:ind w:leftChars="-270" w:left="3168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="00173A9B" w:rsidRPr="00BE5F5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吉林电大：</w:t>
      </w:r>
      <w:r w:rsidR="00173A9B" w:rsidRPr="00BE5F59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93</w:t>
      </w:r>
      <w:r w:rsidR="00173A9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781" w:type="dxa"/>
        <w:tblInd w:w="-106" w:type="dxa"/>
        <w:tblLayout w:type="fixed"/>
        <w:tblLook w:val="00A0"/>
      </w:tblPr>
      <w:tblGrid>
        <w:gridCol w:w="1630"/>
        <w:gridCol w:w="1630"/>
        <w:gridCol w:w="1630"/>
        <w:gridCol w:w="1630"/>
        <w:gridCol w:w="1630"/>
        <w:gridCol w:w="1631"/>
      </w:tblGrid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宫庆申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曹鑫光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赵志伟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晏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超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兵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雷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唐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宋晓迪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王铭齐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微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韩胜利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王元月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范玲玲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储新菊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杜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晔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张铁军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辛俊澔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刘忠春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刘显双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钱晓凤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晖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周兴梅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鲁相臣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张云飞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张雪靖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慧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杨志强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王家慧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范远辉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仲玉红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单红英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赵淑清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田艳凤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鑫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吕月红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温树清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洪京玉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许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晔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孙卫明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司金艳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朴英玉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魏艳馨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王广伟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范泽刚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潘长水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赵晓鹏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李凤梅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迟冬伟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于光鸿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徐延超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张学君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苗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郑洪霞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包兰影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孙玉斌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贾维强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楚纪操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浩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杨文奇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苏玉林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翀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王育钢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贾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莉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猛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周金贵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李潇婉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丁兆琴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聂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晶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倪新博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朴贤子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张春梅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祝缓缓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高艳萍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剑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浩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威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解玉萍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赵建新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郭智慧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关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姜春海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王晓明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赵金波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p/>
    <w:p>
      <w:pPr>
        <w:widowControl/>
        <w:spacing w:line="480" w:lineRule="exact"/>
        <w:ind w:leftChars="-270" w:left="3168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="00173A9B" w:rsidRPr="00BE5F5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长春电大：</w:t>
      </w:r>
      <w:r w:rsidR="00173A9B" w:rsidRPr="00BE5F59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39</w:t>
      </w:r>
      <w:r w:rsidR="00173A9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923" w:type="dxa"/>
        <w:tblInd w:w="-106" w:type="dxa"/>
        <w:tblLayout w:type="fixed"/>
        <w:tblLook w:val="00A0"/>
      </w:tblPr>
      <w:tblGrid>
        <w:gridCol w:w="1653"/>
        <w:gridCol w:w="1654"/>
        <w:gridCol w:w="1654"/>
        <w:gridCol w:w="1654"/>
        <w:gridCol w:w="1654"/>
        <w:gridCol w:w="1654"/>
      </w:tblGrid>
      <w:tr w:rsidR="00173A9B" w:rsidRPr="00BE5F59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刚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司晓魁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赵新宇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钟立立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高雪松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王品华</w:t>
            </w:r>
          </w:p>
        </w:tc>
      </w:tr>
      <w:tr w:rsidR="00173A9B" w:rsidRPr="00BE5F59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胡丹璇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张富生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闫大志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艾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雪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张启军</w:t>
            </w:r>
          </w:p>
        </w:tc>
      </w:tr>
      <w:tr w:rsidR="00173A9B" w:rsidRPr="00BE5F59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李松泽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李柏杨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于立国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薛天娇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红</w:t>
            </w:r>
          </w:p>
        </w:tc>
      </w:tr>
      <w:tr w:rsidR="00173A9B" w:rsidRPr="00BE5F59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李尚坤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芸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魏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耿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曹</w:t>
            </w:r>
            <w:r w:rsidR="00173A9B" w:rsidRPr="00BE5F59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博</w:t>
            </w:r>
          </w:p>
        </w:tc>
      </w:tr>
      <w:tr w:rsidR="00173A9B" w:rsidRPr="00BE5F59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白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瑶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王洪伟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洋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吕远锋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寇建平</w:t>
            </w:r>
          </w:p>
        </w:tc>
      </w:tr>
      <w:tr w:rsidR="00173A9B" w:rsidRPr="00BE5F59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汪家利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王洪昌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贾志影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杜洪旭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金龙君</w:t>
            </w:r>
          </w:p>
        </w:tc>
      </w:tr>
      <w:tr w:rsidR="00173A9B" w:rsidRPr="00BE5F59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金曌晔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陶亚丽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p/>
    <w:p>
      <w:pPr>
        <w:widowControl/>
        <w:spacing w:line="480" w:lineRule="exact"/>
        <w:ind w:leftChars="-270" w:left="3168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="00173A9B" w:rsidRPr="00BE5F5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黑龙江电大：</w:t>
      </w:r>
      <w:r w:rsidR="00173A9B" w:rsidRPr="00BE5F59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126</w:t>
      </w:r>
      <w:r w:rsidR="00173A9B" w:rsidRPr="00BE5F5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781" w:type="dxa"/>
        <w:tblInd w:w="-106" w:type="dxa"/>
        <w:tblLayout w:type="fixed"/>
        <w:tblLook w:val="00A0"/>
      </w:tblPr>
      <w:tblGrid>
        <w:gridCol w:w="1630"/>
        <w:gridCol w:w="1630"/>
        <w:gridCol w:w="1630"/>
        <w:gridCol w:w="1630"/>
        <w:gridCol w:w="1630"/>
        <w:gridCol w:w="1631"/>
      </w:tblGrid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马铭泽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乔凤娇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晨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晶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任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爽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欢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潘天庆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刘世伟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杨立斌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崔永梅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杨海英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刘春丽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何永梅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岩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闫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李秀杰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吴建才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博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夏远生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袁红岩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刘瑞芳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蕾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步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凯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朋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王佳伟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全志鹏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铭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孙杰俊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计巍巍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聂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晶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魏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翔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韩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林俊秀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黄玉东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王冬梅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赵永好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苗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董建文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王亚晶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石祥彬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朱丽红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孙玮鸿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曲凤兰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韩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云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张志梅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李德泉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吴玉书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张爱华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高家卿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付彦祥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李月云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阎琦琪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于冬辉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王国晶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钟艳玲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杜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陈悦华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刘盈盈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康泽森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鑫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慧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田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吕晓龙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周一璐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孙志鹏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郝庆宇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宋雪莹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杨晓庆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张慧馨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罗伟红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赵长清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郑洪专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于海燕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李振华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袁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媛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李铜力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杨瀚淋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赵丽蕾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韩辉东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金永哲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姜建臣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蕊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帆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杨琳琳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周丽娟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王欣瑞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李锦峰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洪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解忠杰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谢晶明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吴学东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翟常智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王婷婷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焦艳萍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闫灵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澄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于振洋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代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玉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雪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史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崔中媛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璐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职宁涛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修佳楠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荣丽伟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代佳音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尉云龙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么洪勇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祖天元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郭振海</w:t>
            </w:r>
          </w:p>
        </w:tc>
      </w:tr>
      <w:tr w:rsidR="00173A9B" w:rsidRPr="00BE5F59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刘志军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朱天宝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曲继超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郎丰迎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于宏翔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韩亚楠</w:t>
            </w:r>
          </w:p>
        </w:tc>
      </w:tr>
      <w:tr w:rsidR="00173A9B" w:rsidRPr="00BE5F59">
        <w:trPr>
          <w:trHeight w:val="28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贾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叶宝欣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刘晓磊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李振宇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武云秀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E5F5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郑江祺</w:t>
            </w:r>
          </w:p>
        </w:tc>
      </w:tr>
    </w:tbl>
    <w:p/>
    <w:p/>
    <w:p>
      <w:pPr>
        <w:widowControl/>
        <w:spacing w:line="480" w:lineRule="exact"/>
        <w:ind w:leftChars="-270" w:left="3168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="00173A9B" w:rsidRPr="00250DB7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哈尔滨电大：</w:t>
      </w:r>
      <w:r w:rsidR="00173A9B" w:rsidRPr="00250DB7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48</w:t>
      </w:r>
      <w:r w:rsidR="00173A9B" w:rsidRPr="00250DB7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781" w:type="dxa"/>
        <w:tblInd w:w="-106" w:type="dxa"/>
        <w:tblLayout w:type="fixed"/>
        <w:tblLook w:val="00A0"/>
      </w:tblPr>
      <w:tblGrid>
        <w:gridCol w:w="1630"/>
        <w:gridCol w:w="1630"/>
        <w:gridCol w:w="1630"/>
        <w:gridCol w:w="1630"/>
        <w:gridCol w:w="1630"/>
        <w:gridCol w:w="1631"/>
      </w:tblGrid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陈立东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王少华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崔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晶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连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欣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超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贺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博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付绳祖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朱艳丽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刘嘉楠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王宏志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吴洪志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颂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陈金香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滕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翔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冯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雪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张志梅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吕朝阳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宫云龙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王培培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刘瑞鹏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温立志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邢金龙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李春荣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赖春丽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孙准天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孙瑞蓬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孙美华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叶喜文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宋国庆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张雅辉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郭长安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于晓伟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秦永波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蒋雪莹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赫洪娟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李京日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薛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兵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尹成江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马树毓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岳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田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晶</w:t>
            </w:r>
          </w:p>
        </w:tc>
      </w:tr>
    </w:tbl>
    <w:p/>
    <w:p/>
    <w:p>
      <w:pPr>
        <w:widowControl/>
        <w:spacing w:line="480" w:lineRule="exact"/>
        <w:ind w:leftChars="-270" w:left="3168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="00173A9B" w:rsidRPr="00250DB7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上海电大：</w:t>
      </w:r>
      <w:r w:rsidR="00173A9B" w:rsidRPr="00250DB7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114</w:t>
      </w:r>
      <w:r w:rsidR="00173A9B" w:rsidRPr="00250DB7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781" w:type="dxa"/>
        <w:tblInd w:w="-106" w:type="dxa"/>
        <w:tblLayout w:type="fixed"/>
        <w:tblLook w:val="00A0"/>
      </w:tblPr>
      <w:tblGrid>
        <w:gridCol w:w="1630"/>
        <w:gridCol w:w="1630"/>
        <w:gridCol w:w="1630"/>
        <w:gridCol w:w="1630"/>
        <w:gridCol w:w="1630"/>
        <w:gridCol w:w="1631"/>
      </w:tblGrid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王莉娜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石一鸣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刘雪花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姜轶峻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朱代兴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周文娟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方承贤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张春晖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顾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田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明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席利兵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许春欢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邹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李世荣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莉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马莉莉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高毅嵩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瞿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管佳清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赵钰敏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瞿燕娜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丁晓非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杨晧明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杨翠凤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黄燕杰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蒋燕红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李聪慧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徐明茜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邱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黄俊华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孙月芳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周菊荣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陈加力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陆荣庆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张元丰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吴艳辉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莫建红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王姚莉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叶愉芬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吴雪萍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王根娣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董学辉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李苦夏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赵启河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顾芬芬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单佳怡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馨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顾取芳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邱水军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严秀君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唐玉凤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任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彤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唐丹红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璇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维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春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詹平莲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黄淑萍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朱永强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邱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晶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董春光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包敏阳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陈蔚玮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湘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250DB7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王建春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刘长英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蒋文姝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茅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俭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黄婷茹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杨雯雯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杜鹏飞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朱明雯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朱叶俭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浦丹凤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永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唐耶波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吉新宇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洪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炯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陈智雄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王海清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莉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徐郁兵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陈春晓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吴贤滨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金鹏飞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慧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归洁清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黄蓓蕾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熊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巍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翟丽娟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耿春花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谢帅东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薛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菲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明</w:t>
            </w:r>
          </w:p>
        </w:tc>
      </w:tr>
    </w:tbl>
    <w:p/>
    <w:p/>
    <w:p>
      <w:pPr>
        <w:widowControl/>
        <w:spacing w:line="480" w:lineRule="exact"/>
        <w:ind w:leftChars="-270" w:left="3168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="00173A9B" w:rsidRPr="00BF6D90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浙江电大：</w:t>
      </w:r>
      <w:r w:rsidR="00173A9B" w:rsidRPr="00BF6D90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341</w:t>
      </w:r>
      <w:r w:rsidR="00173A9B" w:rsidRPr="00BF6D90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781" w:type="dxa"/>
        <w:tblInd w:w="-106" w:type="dxa"/>
        <w:tblLayout w:type="fixed"/>
        <w:tblLook w:val="00A0"/>
      </w:tblPr>
      <w:tblGrid>
        <w:gridCol w:w="1630"/>
        <w:gridCol w:w="1630"/>
        <w:gridCol w:w="1630"/>
        <w:gridCol w:w="1630"/>
        <w:gridCol w:w="1630"/>
        <w:gridCol w:w="1631"/>
      </w:tblGrid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璐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杨擎宇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屠敏捷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董双霞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孔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梦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宝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王丹丹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赵一敏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俞俊杰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姜云锋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倩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任依杭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洪玉琼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徐良坤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万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叶建儿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张茗涵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卜春春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姚艳佳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钱元平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吕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倩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孙华芳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赵学兵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梁作云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钱茹欢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申屠杭英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董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黄开伟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裘华娟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胡露露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殷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张灵虹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谢勇明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俞董卿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徐志仙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戴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澄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朱光雅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英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洁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蔡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祝国莲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毛泽璋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鲁碗倩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徐卫新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黄延翔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陆琴英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励玥妍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张水祥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朱伟峰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鹏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玲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俞海飞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周静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吕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渊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成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殷建明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朱凤娟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胡凌翔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岚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朱黎霞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沈毓怡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范林建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胡海虹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周敏娟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阮明月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邵丽娟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陆孝红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吴恩华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樊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聪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何雪萍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曹晓萍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沈桂玲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高益萍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萍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李华叶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俞国斌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王宏春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云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徐雅璐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倪美仙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徐亚娟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沈燕琴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吴建祥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陆卢烨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沈凤娇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金郑旖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卫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杨钟慧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张汝玲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陈赣湘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祁贤明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钱之光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雷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戚明华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梅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潇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王胜杰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陆宇星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冯月平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方利新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孟胜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高琴英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沈飞叶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翁晓俊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郑久琴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曹炎锋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周政华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枫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费艳红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吴月红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陈红梅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朱曌寅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钦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卢梅花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袁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玮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尹晨萍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袁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姜晶晶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沈泓涛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王芳芳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童观娣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苗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应宝飞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童国萍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孔如良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慧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唐慧斐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孙芳萍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周小芳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杨燕燕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夏冬芳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傅圆清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卢燕芳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陈彩娥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张金汝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邢静儿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高建国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杨钗萍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潘晓晖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吕晓明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俞秉钧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侯友祥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许卢芳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俞慧娜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陈森忆垚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张翠萍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娇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傅燕慧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芬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金臻艳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芬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乐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凤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钟聪聪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刘海芸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季韶东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周广华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朱真兰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</w:t>
            </w:r>
            <w:r w:rsidR="00173A9B" w:rsidRPr="00250DB7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飒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廖建斌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袁晓莉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邓凤凌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卢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范晓仙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嵇建康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徐红仙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恬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邱颖娜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飞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醒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卢伟锋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徐相航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葛泽俊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周杏春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颜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倩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施翠微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沈雪燕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张诗悦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柳丽娜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郑亚清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祯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薛建龙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陈欣康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余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谦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傅秀增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蓝冬仙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毛苏珍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蒋青霞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王兰芳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朱燕丽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严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江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廖会仙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乐颖飞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郑利刚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姜志勇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陈妙芳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珊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徐菊梅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吴长标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钟秀娟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汪幸智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程姣女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汪晨东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方婷婷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郑利云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曹立贵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朱小晶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朱秀娟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周仙玉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童高标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毛莉菲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陶继恩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唐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巧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明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汤军辉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贾赐茜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余丹丹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阮琳筱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张涵之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虞礼熠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王心培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陈加军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李丽红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金慧丽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苏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杨分国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赵桂荣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李青倩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河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熊小利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庄丽君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顾婧楠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潘玲芬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汤胜洋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丁盼鸿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叶紫微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范佩娟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俞映琴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朱淑敏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吴好好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林娟芳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姬海玲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毛玲娇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蓝义荣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璟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郑军武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华松丽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王伟进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陈慧玲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叶贵梅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徐狄卡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金媚媚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陈苏军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樊丽君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吕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李建军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吕伟清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张亚平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周法金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胡理彪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李芳娟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莉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刘奕英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吴益青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汤光胜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李爱华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周芳芳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轶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陈胜克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陈南芳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李萌萌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王剑妙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王颖颖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郑勇龙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倪蓓蓓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杨顺微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邓晓凡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陈建利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李阳扬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李艳娥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胡婧喆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黄永芳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厉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夏瑞弟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项志强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王瑞丰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钱祥龙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陈敏敏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建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徐太平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罗晓珠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夏颖丽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林天豪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章爱国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陈丹丹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王云华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林成前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许一群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雷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旭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纪荣棍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曲晓超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刘洪霞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曹静巧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许科娜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李建国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冯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云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吕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晶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屠林保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王宏伟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胡伟民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吴建英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倩</w:t>
            </w:r>
          </w:p>
        </w:tc>
      </w:tr>
      <w:tr w:rsidR="00173A9B" w:rsidRPr="00250DB7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钟大勇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程宗辉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詹涵慧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宣卫勇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田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250DB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莹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p/>
    <w:p>
      <w:pPr>
        <w:widowControl/>
        <w:spacing w:line="480" w:lineRule="exact"/>
        <w:ind w:leftChars="-270" w:left="3168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="00173A9B" w:rsidRPr="00BF6D90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宁波电大：</w:t>
      </w:r>
      <w:r w:rsidR="00173A9B" w:rsidRPr="00BF6D90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90</w:t>
      </w:r>
      <w:r w:rsidR="00173A9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781" w:type="dxa"/>
        <w:tblInd w:w="-106" w:type="dxa"/>
        <w:tblLayout w:type="fixed"/>
        <w:tblLook w:val="00A0"/>
      </w:tblPr>
      <w:tblGrid>
        <w:gridCol w:w="1630"/>
        <w:gridCol w:w="1630"/>
        <w:gridCol w:w="1630"/>
        <w:gridCol w:w="1630"/>
        <w:gridCol w:w="1630"/>
        <w:gridCol w:w="1631"/>
      </w:tblGrid>
      <w:tr w:rsidR="00173A9B" w:rsidRPr="00BF6D90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张佩娜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陆佳斌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郭宁宁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张曙峰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王强波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峰</w:t>
            </w:r>
          </w:p>
        </w:tc>
      </w:tr>
      <w:tr w:rsidR="00173A9B" w:rsidRPr="00BF6D90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王真真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俞忠杰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祝季季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杨薇娟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田先松</w:t>
            </w:r>
          </w:p>
        </w:tc>
      </w:tr>
      <w:tr w:rsidR="00173A9B" w:rsidRPr="00BF6D90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吴莉莉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严园园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唐卢霞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竺士杰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严鼎魏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</w:tr>
      <w:tr w:rsidR="00173A9B" w:rsidRPr="00BF6D90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屠绮波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董至明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瑾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施亚宏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包奇超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陈益平</w:t>
            </w:r>
          </w:p>
        </w:tc>
      </w:tr>
      <w:tr w:rsidR="00173A9B" w:rsidRPr="00BF6D90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忻艳波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庄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林蒋艳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孙曙涛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魏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宁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钱慧敏</w:t>
            </w:r>
          </w:p>
        </w:tc>
      </w:tr>
      <w:tr w:rsidR="00173A9B" w:rsidRPr="00BF6D90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林机鸿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浦薇薇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钱妍芸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鲁天桥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韩微微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张玲玲</w:t>
            </w:r>
          </w:p>
        </w:tc>
      </w:tr>
      <w:tr w:rsidR="00173A9B" w:rsidRPr="00BF6D90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鲁劲峰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王娇丽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李巧姗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陈海涛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励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琴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青</w:t>
            </w:r>
          </w:p>
        </w:tc>
      </w:tr>
      <w:tr w:rsidR="00173A9B" w:rsidRPr="00BF6D90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蒋学文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方津晶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宗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陈雪芬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应远圆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余伟芬</w:t>
            </w:r>
          </w:p>
        </w:tc>
      </w:tr>
      <w:tr w:rsidR="00173A9B" w:rsidRPr="00BF6D90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褚浙凯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洪佳玮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王红雅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魏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王秀珍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瑾</w:t>
            </w:r>
          </w:p>
        </w:tc>
      </w:tr>
      <w:tr w:rsidR="00173A9B" w:rsidRPr="00BF6D90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陈伟忠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许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建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李宁宁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薛其彬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伍巧群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孙丹维</w:t>
            </w:r>
          </w:p>
        </w:tc>
      </w:tr>
      <w:tr w:rsidR="00173A9B" w:rsidRPr="00BF6D90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孙菲比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郑弼元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郑华洁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沈志兴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史静波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李芳芳</w:t>
            </w:r>
          </w:p>
        </w:tc>
      </w:tr>
      <w:tr w:rsidR="00173A9B" w:rsidRPr="00BF6D90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欧惠英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桂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郑世革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白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树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吴榴芬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佩</w:t>
            </w:r>
          </w:p>
        </w:tc>
      </w:tr>
      <w:tr w:rsidR="00173A9B" w:rsidRPr="00BF6D90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毛锡芬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姜嘉唯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缪夏芳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江清波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石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荣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王露静</w:t>
            </w:r>
          </w:p>
        </w:tc>
      </w:tr>
      <w:tr w:rsidR="00173A9B" w:rsidRPr="00BF6D90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璐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韩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吴利仲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徐进仙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红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胡星飞</w:t>
            </w:r>
          </w:p>
        </w:tc>
      </w:tr>
      <w:tr w:rsidR="00173A9B" w:rsidRPr="00BF6D90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黄美玲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张宏亮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蒋燕娜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章玉雪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姚凤菊</w:t>
            </w:r>
          </w:p>
        </w:tc>
      </w:tr>
    </w:tbl>
    <w:p/>
    <w:p/>
    <w:p>
      <w:pPr>
        <w:widowControl/>
        <w:spacing w:line="480" w:lineRule="exact"/>
        <w:ind w:leftChars="-270" w:left="3168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="00173A9B" w:rsidRPr="003C7B48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安徽电大：</w:t>
      </w:r>
      <w:r w:rsidR="00173A9B" w:rsidRPr="003C7B48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308</w:t>
      </w:r>
      <w:r w:rsidR="00173A9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923" w:type="dxa"/>
        <w:tblInd w:w="-106" w:type="dxa"/>
        <w:tblLayout w:type="fixed"/>
        <w:tblLook w:val="00A0"/>
      </w:tblPr>
      <w:tblGrid>
        <w:gridCol w:w="1653"/>
        <w:gridCol w:w="1654"/>
        <w:gridCol w:w="1654"/>
        <w:gridCol w:w="1654"/>
        <w:gridCol w:w="1654"/>
        <w:gridCol w:w="1654"/>
      </w:tblGrid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王之斌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魏恒廷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俞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芝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王伟莉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蔺青云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田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雷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倪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吴爱民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翟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芸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杨万玲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吴宗根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张媛媛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昂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葛进玲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龚巧云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李正峰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李安石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费先球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薛明宇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张红莉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尹若川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何世忠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王晶晶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武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刚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湘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权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石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蕾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葛多庆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杨德友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宋在欢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崔怀沛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王玉龙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姗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周兰锦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朱俊前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胡金慧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周向军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陈晶晶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张睿智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刚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何丁丁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冬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计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夏绩勇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苏红燕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慧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鹿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缨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单志愿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夏兴芳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王朝田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王文秀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陈苗苗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何芳芳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旭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程小妹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严正兰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蕾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胡亚飞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丁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童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慧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罗玉杰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廖婉燕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薄格格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苏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殷国乐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夏海燕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沈月红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宋瑜瑾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周赣雄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张家弼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谢凌云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云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韦建峰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宾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陈凤生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黄金华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肖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雪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沙慧君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俞志刚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张良洁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汪家明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俊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顾丽燕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甘怀强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徐荣荣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王光军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张朝晖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范秀会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沈翠枝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许瑶瑶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汪厚明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阮兆武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周承志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张爱明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朱玉君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殷文娟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江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陶小站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晖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朱章斌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汤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罗小妹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汪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云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叶物嵩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章红兵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孙文萍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查国兵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叶幼秀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洪卫良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帅慧蓉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余岩笑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林社义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佳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汪利媛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洪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潘杨梅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吴云霞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陈长青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崔朝霞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严立群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音</w:t>
            </w:r>
            <w:r w:rsidR="00173A9B" w:rsidRPr="00BF6D90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吴翠芳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査志锋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郭霄珍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李金菁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鑫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苏媛媛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谢龙飞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陈东升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张永东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周彦稳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崔道球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王小娟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杨晓凤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鑫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谷小丽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陆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汪圣瑾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涂成传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郑贤盛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曾义勇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骆海生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李启柱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王修文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李玲玉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肖九思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郝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解贻清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翔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刚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胡文娟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杨依勇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陶玉侠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胡成燕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刘晓凤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姜靖靖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邹明新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余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雪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徐春宇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赵美军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李刘娜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吴良欢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隆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刘忠正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刘宣杭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霁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操永高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何宏丽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许启艳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王士玲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方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BF6D90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吴国平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周银芳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嵩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李晓武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丁妍艳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凤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凡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伍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王罗双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柯燕华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胡明举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王帮才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孔德坤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张礼廉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江中泉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孙宏刚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蕾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伍春桂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晋华珍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杨金国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葛子培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罡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张海峰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傅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萍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唐晓宇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何传良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潘文军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王兆银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吴慧礼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靳义凤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朱州松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左令中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姚桂胜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许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刚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包丽敏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林鸿英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蕾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黄秀琴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陶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黄雅丽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冯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鑫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姚宝贵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舒延青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包锦芳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张刚强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 w:rsidRPr="00BF6D90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武红美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张继敏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孙二曼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陈晓倩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王明甫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朱志响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洁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李淑萍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谢雪英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晨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罗广宁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胡阿莉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葛晓东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邵剑波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王翠平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胡倩倩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彭振丰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怡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侯海龙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殷宗炳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陈海丰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陈宜渠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蒋祥峰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支苗苗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王若鹤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 w:rsidRPr="00BF6D90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蕾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宋红梅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王金峰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阳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王嘉怡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李媛媛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吕永利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王维娜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韩飞洪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卢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卢飞飞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刘飞跃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王淑玲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方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韩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袁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扬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孙冬磊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殷明龙</w:t>
            </w:r>
          </w:p>
        </w:tc>
      </w:tr>
      <w:tr w:rsidR="00173A9B" w:rsidRPr="00BF6D90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常春娟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BF6D9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李春伟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p/>
    <w:p>
      <w:pPr>
        <w:widowControl/>
        <w:spacing w:line="480" w:lineRule="exact"/>
        <w:ind w:leftChars="-270" w:left="3168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="00173A9B" w:rsidRPr="003C7B48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福建电大：</w:t>
      </w:r>
      <w:r w:rsidR="00173A9B" w:rsidRPr="003C7B48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169</w:t>
      </w:r>
      <w:r w:rsidR="00173A9B" w:rsidRPr="003C7B48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923" w:type="dxa"/>
        <w:tblInd w:w="-106" w:type="dxa"/>
        <w:tblLayout w:type="fixed"/>
        <w:tblLook w:val="00A0"/>
      </w:tblPr>
      <w:tblGrid>
        <w:gridCol w:w="1653"/>
        <w:gridCol w:w="1654"/>
        <w:gridCol w:w="1654"/>
        <w:gridCol w:w="1654"/>
        <w:gridCol w:w="1654"/>
        <w:gridCol w:w="1654"/>
      </w:tblGrid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旭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叶毅彪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倪华芳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陈春怀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郑玉珍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严</w:t>
            </w:r>
            <w:r w:rsidR="00173A9B" w:rsidRPr="003C7B48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浚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陈少芳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焮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陈天成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林亨庆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陈义辉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董立荣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郭守真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游远山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毛建彬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黄可基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黄以山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洪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郑晓丽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尤毅然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张春兰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吴梅群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李思友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罗光满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张聚香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曾惠珍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王东剑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陈淑清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姜祥会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张国彬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柳玉萍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张金妹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周妙云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烨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赵斯玉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陈庆斌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王月珍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尤云霞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郑德峰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余碧婧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曹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陈偈生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张翠琼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林祖建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刘小琴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陈丽萍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曹祖卫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胡星福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周艳红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何仕曲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林鹭榕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李丽花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卓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张长茂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蔡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郭俐娜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谢思妍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何谊英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菁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郑晓红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林颖坚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高良玉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江晓红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吴军俊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林侃侃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黄宁结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颜珊珊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张彦媛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卢陆欣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邱志敏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白雅玲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李松柏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石建发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尤惠萍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苏素梅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严永梅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康秋端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林玉麟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潘辉微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蒋小锷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李秀斌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黄燕瑜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吕燕蓉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陈庆阳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鋆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董雪玲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陈丽梅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邱佳明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朱海霞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陈绍慧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朱耀煌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丁才俊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邹兰花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林春芳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王晓涛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蒋巧雅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黄爱琼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陈尉丹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刘丽英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胡丽芬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林向明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俞恩妹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钟育伟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芬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吴勇强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陈苓萍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陈秀花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刘智阳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林小洁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林珊金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陈赐福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杨柳燕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沈华燕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路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林乔松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黄雨薇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杨长风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周丽明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纪仁祥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秋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刘文婷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林秀美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连树萍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郑明煌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高巧霞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方荣清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陈德华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陈华娟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李海珠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郑碧清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王端梅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吴丽玲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尤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林新昌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叶根固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尤劲智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吴秀珍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倩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丁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邱娟芳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石晓维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吴观荣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叶晶晶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曾锦华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叶璐凌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黄曦斌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黄章林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严华金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葛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慧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沈莉萍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施汉龙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魏文婷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梁燕新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徐剑平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李尚川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黄明超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p/>
    <w:p>
      <w:pPr>
        <w:widowControl/>
        <w:spacing w:line="480" w:lineRule="exact"/>
        <w:ind w:leftChars="-270" w:left="31680"/>
      </w:pPr>
      <w:r w:rsidR="00173A9B" w:rsidRPr="003C7B48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江西电大：</w:t>
      </w:r>
      <w:r w:rsidR="00173A9B" w:rsidRPr="003C7B48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192</w:t>
      </w:r>
      <w:r w:rsidR="00173A9B" w:rsidRPr="003C7B48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923" w:type="dxa"/>
        <w:tblInd w:w="-106" w:type="dxa"/>
        <w:tblLayout w:type="fixed"/>
        <w:tblLook w:val="00A0"/>
      </w:tblPr>
      <w:tblGrid>
        <w:gridCol w:w="1653"/>
        <w:gridCol w:w="1654"/>
        <w:gridCol w:w="1654"/>
        <w:gridCol w:w="1654"/>
        <w:gridCol w:w="1654"/>
        <w:gridCol w:w="1654"/>
      </w:tblGrid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应惟敏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宗子文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林和平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万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慧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李自建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周玲云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洁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陈慧兰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刘腊根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张依玲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陈玉英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谢玲妹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凯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喻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蒋志强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李新明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陈国菊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欧阳璠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菲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范志芳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亮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魏运辉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危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炼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力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曼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屈明华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刘长远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黄炎龙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焦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璨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左小丽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曹丽娟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莫正权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仲志军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帅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喆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尹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赵海英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慧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张天勇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饶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王存燕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王小燕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匡珊珊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李德琴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柳小林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吴晓雯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陶新华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张双武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秦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张敬腾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朱青青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盛晶晶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蔡贵霞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晶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赖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婵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茜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巧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温小洪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姣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何仕华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左乐萍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朱兴华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钟小乐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邹火兵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宁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宁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张叶萍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贾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媛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崔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张志诚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彭金妹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张露露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许穗华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王小梅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 w:rsidRPr="003C7B48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兵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戴永胜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梁喜莲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郭玉红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芸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付燕华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胡群平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黄文豪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李智英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程娟瑜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董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寇豫平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莉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童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汪生宝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吴红兰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赖有文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廖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靖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韦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罗传愉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董家吉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舒淑英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李国花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赖香花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周恩春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王君英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钟圣飞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曾礼良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肖冬桃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袁红万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裴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顺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谢叶华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董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靓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丁海莹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黄顺灿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赖优梅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黄玉芳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威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陈东标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付文玲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轩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巢向伟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罗杰卿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浩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张家良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晏文娟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茸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郑生凤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孙晓霞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余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刘晓霞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陆朝晖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彭红鹰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胡文娟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邓垚艳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彭译哲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胡委红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罗桂华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苏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刘桂玲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李红华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刘建锋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吴华建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张贵开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程忠进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徐桂娟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汤剑林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邹军英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冯晓欢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叶玲君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徐建荣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郑天佑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吴承华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璇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郑选清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朱培金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杨飞岚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程小美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管丽霞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夏小玲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俞金仙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龚志强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廖保泉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朱红萍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涂惠群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金文静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方明悦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彭东健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汤长元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彭敏峰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娜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游锋辉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许红梅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余芳瑾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敖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严志伟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杨卫平</w:t>
            </w:r>
          </w:p>
        </w:tc>
      </w:tr>
    </w:tbl>
    <w:p/>
    <w:p/>
    <w:p>
      <w:pPr>
        <w:widowControl/>
        <w:spacing w:line="480" w:lineRule="exact"/>
        <w:ind w:leftChars="-270" w:left="3168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="00173A9B" w:rsidRPr="003C7B48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青岛电大：</w:t>
      </w:r>
      <w:r w:rsidR="00173A9B" w:rsidRPr="003C7B48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47</w:t>
      </w:r>
      <w:r w:rsidR="00173A9B" w:rsidRPr="003C7B48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923" w:type="dxa"/>
        <w:tblInd w:w="-106" w:type="dxa"/>
        <w:tblLayout w:type="fixed"/>
        <w:tblLook w:val="00A0"/>
      </w:tblPr>
      <w:tblGrid>
        <w:gridCol w:w="1653"/>
        <w:gridCol w:w="1654"/>
        <w:gridCol w:w="1654"/>
        <w:gridCol w:w="1654"/>
        <w:gridCol w:w="1654"/>
        <w:gridCol w:w="1654"/>
      </w:tblGrid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刘振爱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刘彩霞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张滕生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王晓敬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任静媛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孙惠青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牟少菊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解雷锋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张永峰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杜晓健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李晓冬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尼媛莉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于茂宗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张军生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 w:rsidRPr="003C7B48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晓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隆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任美香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张俊杰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徐玲玉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廉守峰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夏志强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帆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金春华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孙钰霏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吕冬梅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王松群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曲秀萍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逯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君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李大海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欣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范常胜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朱晓英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安瑞英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杨玉玲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董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迪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丁治伟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陶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袁嵩巍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朱正磊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史津津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李玉亮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孙丕淑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矫召峰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孟沙沙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p/>
    <w:p>
      <w:pPr>
        <w:widowControl/>
        <w:spacing w:line="480" w:lineRule="exact"/>
        <w:ind w:leftChars="-270" w:left="3168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="00173A9B" w:rsidRPr="003C7B48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河南电大：</w:t>
      </w:r>
      <w:r w:rsidR="00173A9B" w:rsidRPr="003C7B48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246</w:t>
      </w:r>
      <w:r w:rsidR="00173A9B" w:rsidRPr="003C7B48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923" w:type="dxa"/>
        <w:tblInd w:w="-106" w:type="dxa"/>
        <w:tblLayout w:type="fixed"/>
        <w:tblLook w:val="00A0"/>
      </w:tblPr>
      <w:tblGrid>
        <w:gridCol w:w="1653"/>
        <w:gridCol w:w="1654"/>
        <w:gridCol w:w="1654"/>
        <w:gridCol w:w="1654"/>
        <w:gridCol w:w="1654"/>
        <w:gridCol w:w="1654"/>
      </w:tblGrid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马宗飞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石海宽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丁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豪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赵丽娜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史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欣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袁玉敏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吴壮胜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韩云霞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胡建周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郑瑞萍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耿秋雅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陈阳阳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董小涛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李丽娜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吴明明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吴利平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买云龙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王晓伟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李中原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张林芳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栋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</w:t>
            </w:r>
            <w:r w:rsidR="00173A9B" w:rsidRPr="003C7B48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余甲子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许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白鹤川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樊万龙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蒋月清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王秋玲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春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刘月芝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白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岩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李婉怡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毛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颖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赵玉红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王宏坤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赵逢毓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段永飞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付俊孜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高秋霞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黄聪利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王文斌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张利霞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姬惠芳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白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崔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洋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李建强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刘君朋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靖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王晓娜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范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先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赵向红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李文怡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凯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姜喜燕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王春红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薛伟丽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李俊涛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王向红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张世涛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乔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隆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刘定坤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王文超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渭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王胜楠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郭良骏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曹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洋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倩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张志伟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姬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娜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冀功民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毛绍杨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郭莹莹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朱淑敏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王增雨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王留江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王国孝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申素清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武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琼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赵林斌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冯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冬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赵玲玲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闫绍花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赵静婉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李新玲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吕落实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王建华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王利霞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孔俊杰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卢红军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常文洁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张世敏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褚金柳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刘会梅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秦玉海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豆彦旭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叶竞周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冯金涛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王艳超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杨丽娜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路福林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马立新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马海慧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鹏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郝江生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王大飞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和社青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李宏喜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雷合军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周素景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张晓婷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青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刁心睿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解社锋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康慧敏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乔德增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郭琼莹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李爱果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吴宝涛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陈爱功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孙新桂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刘富长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郝秋霞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乔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颖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何保平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洋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刘荣荣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杨妙娣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彭思杨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张书兰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陈海军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慧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李佳欣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陶俊敏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孙燕丽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王俊甫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宋宏斌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让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刘建国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谷朝永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李品科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付亚政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张小燕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杜冰冰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赵新贵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路月营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郝维涛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曹猛侠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马文珺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寇文星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田凯军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李胜利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姜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王小会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焘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白志远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王广霞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李东东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张盼盼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陈帅军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李淑君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牛亚青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王敏超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李晓俊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袁松云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李欣会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姬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甄晓芳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王立言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梅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锐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杨占辉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贾冠杰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朱向阳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康俊玲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景云平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崔秋歌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袁尚武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鲁晓东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张玉通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王建萍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张松珍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珂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刘景勋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姚荣辉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曹雄伟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琛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任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刘桂霞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张俊华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李鹏博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侯艳萍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李旭东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李爱华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王雨薇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朱自强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杨青中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孙长春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王华伟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李延涛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康学峰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卓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李林凯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方海俊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王燕燕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王武林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赵泽亮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李会娟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商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中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董贺伟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贾纪伟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张庆丽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全旭红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田志毅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朱慧敏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喻滔涛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王艳云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王旭轲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俭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淼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任明磊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刘大印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李金霞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杨安超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王文斌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段昆鹏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张晓明</w:t>
            </w:r>
          </w:p>
        </w:tc>
      </w:tr>
    </w:tbl>
    <w:p/>
    <w:p/>
    <w:p>
      <w:pPr>
        <w:widowControl/>
        <w:spacing w:line="480" w:lineRule="exact"/>
        <w:ind w:leftChars="-270" w:left="3168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="00173A9B" w:rsidRPr="003C7B48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湖北电大：</w:t>
      </w:r>
      <w:r w:rsidR="00173A9B" w:rsidRPr="003C7B48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194</w:t>
      </w:r>
      <w:r w:rsidR="00173A9B" w:rsidRPr="003C7B48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923" w:type="dxa"/>
        <w:tblInd w:w="-106" w:type="dxa"/>
        <w:tblLayout w:type="fixed"/>
        <w:tblLook w:val="00A0"/>
      </w:tblPr>
      <w:tblGrid>
        <w:gridCol w:w="1653"/>
        <w:gridCol w:w="1654"/>
        <w:gridCol w:w="1654"/>
        <w:gridCol w:w="1654"/>
        <w:gridCol w:w="1654"/>
        <w:gridCol w:w="1654"/>
      </w:tblGrid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王作燕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芬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钟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朱萍萍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吕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浩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童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彤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肖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童海兵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邓劲松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陈建军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杜惠芳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宋福星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崔光红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岳军杰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陈华武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平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杜晓青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刘兵武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易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袁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程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周晓航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夏名满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方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盾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杨文武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黄雪梅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寿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魏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罗求连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琴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伍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竞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满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万淑妮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胡娟娟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童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夏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邹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熊争光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饶俊鹏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付延炼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段园园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陆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迪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汤兴胡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皮登舟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蔡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张秀秀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文丽丽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郭鹏飞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彭攀登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查卫军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何柏胜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周红霞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占发习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彭保齐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程海霞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董文凯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占志刚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黄贵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赵彩华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陶文俊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夏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张茂强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鲁江涛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胡捍军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李耀林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曹志斌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田德玉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余明辉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孙肇呈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李庆军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房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郭金学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牛建东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 w:rsidRPr="003C7B48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铮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旋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冯举茂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吕克秀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韩小云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温阿勇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易晓玉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徐铼媛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刘华兵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林正海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建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亮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王志云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朱君君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徐友汉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周文利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璐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易正平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胡国宏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何行军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春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邹得志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胡丹丹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萍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刘江华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田志华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陈丽霞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姜正清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娟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向艳红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王银轮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田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奔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付艳波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黄海艳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汪卫霞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程雪花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蔡帼珍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张梦倩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汤林汉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琼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王小华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彥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刘光朕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张晓红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徐建兵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彭玲丽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云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解梅萍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朱圣平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马佑乾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祁铁文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罗传真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陆龙文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阮孟云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张岚菲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叶冬莲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安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尹家斌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蔡小军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黄开杰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袁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琼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向守英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彭龙梅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黄泓铭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沈志君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吴成武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肖建华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李少清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何美应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朱永芳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覃遵华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丁洪伟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朱小川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杨红艳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陈明英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杨昌涛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邓义贵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王玉龙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雷兆萍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陈琼兰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侯明锋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钎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余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黄官华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石开霞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张晓娥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谈知国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赵德涛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p/>
    <w:p>
      <w:pPr>
        <w:widowControl/>
        <w:spacing w:line="480" w:lineRule="exact"/>
        <w:ind w:leftChars="-270" w:left="3168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="00173A9B" w:rsidRPr="003C7B48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武汉电大：</w:t>
      </w:r>
      <w:r w:rsidR="00173A9B" w:rsidRPr="003C7B48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68</w:t>
      </w:r>
      <w:r w:rsidR="00173A9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923" w:type="dxa"/>
        <w:tblInd w:w="-106" w:type="dxa"/>
        <w:tblLayout w:type="fixed"/>
        <w:tblLook w:val="00A0"/>
      </w:tblPr>
      <w:tblGrid>
        <w:gridCol w:w="1653"/>
        <w:gridCol w:w="1654"/>
        <w:gridCol w:w="1654"/>
        <w:gridCol w:w="1654"/>
        <w:gridCol w:w="1654"/>
        <w:gridCol w:w="1654"/>
      </w:tblGrid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徐海明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肖沈斌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徐慧芳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琴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殷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雄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詹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陈文彪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歆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赵丽芳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冯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夏梦姣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炀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浩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宁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岚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刘芹芹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李晓娟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尧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陶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钦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万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魏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征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陶天祥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瑾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张思景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张跃海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佩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李雨婷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周运安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钱志英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郭春花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陈根华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汪益红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万红平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恋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崔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琴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张利红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白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宗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庆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涂序生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夏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吴爱霞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管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张金兰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谢志刚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巴华丽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程玉峰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玲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杜诚诚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胡晓旭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李文俊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郑秀丽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童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袁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3C7B48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晶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左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曦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祝宇光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p/>
    <w:p>
      <w:pPr>
        <w:widowControl/>
        <w:spacing w:line="480" w:lineRule="exact"/>
        <w:ind w:leftChars="-270" w:left="3168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="00173A9B" w:rsidRPr="003C7B48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湖南电大：</w:t>
      </w:r>
      <w:r w:rsidR="00173A9B" w:rsidRPr="003C7B48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243</w:t>
      </w:r>
      <w:r w:rsidR="00173A9B" w:rsidRPr="003C7B48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923" w:type="dxa"/>
        <w:tblInd w:w="-106" w:type="dxa"/>
        <w:tblLayout w:type="fixed"/>
        <w:tblLook w:val="00A0"/>
      </w:tblPr>
      <w:tblGrid>
        <w:gridCol w:w="1653"/>
        <w:gridCol w:w="1654"/>
        <w:gridCol w:w="1654"/>
        <w:gridCol w:w="1654"/>
        <w:gridCol w:w="1654"/>
        <w:gridCol w:w="1654"/>
      </w:tblGrid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欧头凤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张永芬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 w:rsidRPr="003C7B48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谭宇新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颜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彭志洪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黄振凯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龙海波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杨亚辉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段新平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阮健美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肖跃峰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熊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袁</w:t>
            </w:r>
            <w:r w:rsidR="00173A9B" w:rsidRPr="003C7B48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立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袁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礴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肖曙刚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姚皓天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谭佳祥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康叶君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王奔朝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刘双平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唐永恒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何灵聪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刘新利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陈菁然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曾晓红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唐持朝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黄春兰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应加红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翦赵颖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刘公平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黄可喜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郭秀艳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颜淑云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邱福顺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刘建平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王博华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谭贻方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曾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严成龙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宁向群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朱念珂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雨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朱思怡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贺桂华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左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袁旭光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曾梅芳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宁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苏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琪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倩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周小佳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巧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凌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梁爱嫦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陈海燕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刘丙辉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刘红军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李锦会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许宝林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刘姣丽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许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巧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陈丽衡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秦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朗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胡清华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尹运友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坤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谢至柏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成佟梅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冯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康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景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谭宇昊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李慧琦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唐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左佳瑶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媚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刘小红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邓江意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刘奇叶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彭玉珑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晖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杨佳连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曹保明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祥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罗小妹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礼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唐逶毅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周志勇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李沛霖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禹玉龙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王小峰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易声明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薛艳春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沈程南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蒋华园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马丽芳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邓永姣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方铁军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肖子明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任平哲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刘其文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汪玉良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李铭玮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龚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婵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曹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尧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荣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夏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谢东云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卓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邹富强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欧阳乐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黄海燕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张卓君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尧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侯宏波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刘长秋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肖育珍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胡代华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曾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琼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龚泽勇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谢文军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吴新建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蒋燕飞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毛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群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肖一雯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杨艳辉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伍永红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盘继华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曾根源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钟晓慧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龙云峰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李美秀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蒋良珍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李饶军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赵泽辉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郭柳霞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谭祥华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周华平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李国建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郑永江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李雅涛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黄辉煌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欧新飞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雷术华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姚</w:t>
            </w:r>
            <w:r w:rsidR="00173A9B" w:rsidRPr="003C7B48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亮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曦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方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王雅文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谌晶晶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万成莉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王焕平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陈以成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彭美琴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朱传才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杨尚儒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杨学珍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邹喜云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莫丽颖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褚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晔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刘莺燕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曾志平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陈爱华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孙琴宇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彭美华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陈秀芬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杨润枝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舒孝清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彬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彭高海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米贤胜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江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龙攀智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向萌萌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黄黎群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曾文姬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毛大玲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龙梅晶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向兴军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黄海波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刘兴芳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范建雄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彭贤婷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姚帮成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侯程耀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谭镜君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万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蔡晓玲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王春懿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刘珊红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曾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谌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娟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成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灿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陈婉姣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杨晓丹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彪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根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何允弦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张郁文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赵雪花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戴海合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刘鹭莹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孟志华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许星花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唐龙湘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付茂云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吴孟桃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丁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雯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范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王宏宝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邓回回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彭晓骄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李贤琼</w:t>
            </w:r>
          </w:p>
        </w:tc>
      </w:tr>
      <w:tr w:rsidR="00173A9B" w:rsidRPr="003C7B48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巢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倩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C7B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任文君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p/>
    <w:p>
      <w:pPr>
        <w:widowControl/>
        <w:spacing w:line="480" w:lineRule="exact"/>
        <w:ind w:leftChars="-270" w:left="3168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="00173A9B" w:rsidRPr="00C91805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广东电大：</w:t>
      </w:r>
      <w:r w:rsidR="00173A9B" w:rsidRPr="00C91805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530</w:t>
      </w:r>
      <w:r w:rsidR="00173A9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923" w:type="dxa"/>
        <w:tblInd w:w="-106" w:type="dxa"/>
        <w:tblLayout w:type="fixed"/>
        <w:tblLook w:val="00A0"/>
      </w:tblPr>
      <w:tblGrid>
        <w:gridCol w:w="1653"/>
        <w:gridCol w:w="1654"/>
        <w:gridCol w:w="1654"/>
        <w:gridCol w:w="1654"/>
        <w:gridCol w:w="1654"/>
        <w:gridCol w:w="1654"/>
      </w:tblGrid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徐慧英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黄淑贤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罗建英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张建霞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李娇娇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黎治雄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梁玉婷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陈锦萍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胡三妹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杨小买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简洪锋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郑淑华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钟利婷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甄江华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刘权贞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谜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董奎辉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林惜如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麦的确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李运志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许德旺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龚志威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阳秀芳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李亚鹏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曾弋乂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张胜芬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凌志星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张明正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符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南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周丽梅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吴俊建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栾华芹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付海静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陶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叶丽英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钟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浪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赵彦欢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李曼曼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裴红莲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刘平伟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张富平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刘春雄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张郁林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肖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伍燕薇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邹玺凌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帆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李仕杰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邓爱云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王佰祥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胡文杰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杨丽那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刘小燕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黄志强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孟晚霞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胡志刚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栗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朱建逢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钟爱平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曾梅芳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张湫渟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郭奕嘉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陈耿源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李冠杰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余泽娇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陈燕云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余志红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王焕波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陈宇灿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陈映虹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肖亮武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黄璇娟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林侨霞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黄丽军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肖亮武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郑丽娟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肖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棉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薛业宇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林恒生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郑相雄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柯永辉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刘玉军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刘韶君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谢卫军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麦著祥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谢东连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梁尚霞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陈远征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谭德利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谢章伟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丘春仁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邱信红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刘兴见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许汉林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何培鸿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胡良凤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陈述群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洪惠妮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林京凯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杨业泉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吴雪林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陈进雄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朱小玉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叶云旋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叶洋明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叶会生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朱雨哲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彭小青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彭少岳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李裕军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洁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聪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黄焕麟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刘孟隆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沈金华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罗焕强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刘雄华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曾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阙英锋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李惠明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张妍敏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丘桂平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陈舒婷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杨彩霞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钟丽惠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彬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吴细军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叶福云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徐雅珍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邓庆敏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卢银芳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孔裕娥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刘广荣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赖芬芬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李展华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张丽萍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廖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珍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丘冬利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邱志文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史艮芳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黄小敏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张媛香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蔡明志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邹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张晓聪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周进新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宋军辉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汤万光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林雪彦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贠春燕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危利香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苗沙沙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施海保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熊碧帆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王旭丽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吴凌英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诚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严学全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王玉莲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钟色花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周长江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秦业臻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何筱晴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简志航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冯慧丽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宋景鹤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 w:rsidRPr="00C9180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田家斌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黄丕日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段景明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易长菊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叶伟宏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黄启成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陈燕妮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郭耿曼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戴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何洲辉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黄静清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卢淑妮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胡球光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刘智鹏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洪雅妤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朱秀玲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吴建枚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吴锦轩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刘丽耀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张旭媚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黄建贺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金亚海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黄焕铭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李玲章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袁少均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冯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林汉明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彭国兴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李国华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卢植辉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卫梅菊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张柏松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陈晓花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叶亮全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张永康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黎金祥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程春炫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盘四妹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安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肖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凯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缪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伍红梅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涂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李玉锵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肖莹秋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李岚华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刘燕丽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古沁沁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黄德霞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叶敏华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洪</w:t>
            </w:r>
            <w:r w:rsidR="00173A9B" w:rsidRPr="00C9180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俞</w:t>
            </w:r>
            <w:r w:rsidR="00173A9B" w:rsidRPr="00C9180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邓玉进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苏秋玲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杨倩妍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凡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麦伟培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郑伟光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袁凤彦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陈春连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翟江平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龙君眉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郑振涛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梁桂流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王海霞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吕鸿演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谭锡勋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罗艺芳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代国栋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谢建琪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欧义玲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何健铭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王桃华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梁敏仪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陈瑞莲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何信雄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肖群英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张诗琪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林栋强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余贤斌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刘海燕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张惠芳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郭惠清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吉乙群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温小玉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赵善启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欧阳承惠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彬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沈娇优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潘泳欣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黄圣媚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吴惠媚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王莉军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黄素婷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陈红梅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婵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陆燕红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姜烈全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邓淑爱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苏莲弟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何文珍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梁青青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卢艳芬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罗玉林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欧雪霞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张志刚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周烈夫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陆宝璇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黄永玲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梁国安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张桂平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林艳卿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林秋云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甄高芳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黄石坚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伍瑞明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易坤敏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张郁森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邝炳均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谭晓敏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劳艳仪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陈锦燕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郑日高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关天明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吴杰华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万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刘富文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冯海波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陆伟嫦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黄牡丹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李艳华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潘英华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冯桥妹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张丽君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颜瑞燕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胡月霞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蒙伟成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祝金亮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张敏敏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何耀鸿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李彩玲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袁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晴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王海云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梁小梅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娟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庞德茴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苏银燕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黄燕飞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梁瑞仪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陈志花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赵少琼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占丽琴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陈海霞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陈泳仪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刘金行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卢少欣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孙文雅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盛蕾宇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廖洁盈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吴水娣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李玉婵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霍海燕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黄洁莹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刘常静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余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晓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林凤君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庞惠贞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谭海珊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黄欣怡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陈幸莲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谭群带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周小艳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方祝英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梁健萍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何燕芬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薛向平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霍颖炘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高燕梅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麦思敏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芬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曾月明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谢改变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周梦霞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骆兆国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戈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谭雪花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王作宁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蔡冬梅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陈盈秀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关业婷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陈结珍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陈文灿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曾志荣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杨秀丽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黄宝虹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阮永新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洪光希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赵冬梅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施宗活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刘明华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陈光婵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陈贤平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黎华娟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洁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谢彩云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林特记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陈炳竹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庄海琴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伍绍平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陈莲娣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李华妹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何华福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梁皓钧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邱少敦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周文宇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陈少萍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黄海燕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苏振科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蔡梽秀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凌和法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何凤屏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邓图智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李德全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全盛榕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殷锦华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庄崖砫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蒋咸祁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叶耀鸿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刘付寿活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郑小燕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邹梅芳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秦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权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康峻涛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柯智文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柯东玲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黄戈珈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李国明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庞茜英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任振萍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余远烽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陈燕玲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李学任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武巧英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郭能安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陈小平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林君凤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罗伟明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郭金雄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甘锦定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梁贤玲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文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陈楚宜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钟洁容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陈卫华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祝战林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梁全枚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刘柱妹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曾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付桂花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林丽红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肖桂娟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孟秋梅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陈世秀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覃冬兰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沈二贵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谭晓纯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李健红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钟杏苑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李国荣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管水雄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卢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弋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叶存飞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陈若辉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丁树荣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陈群雄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王少萍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饶铿铿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杨锦红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林耿佳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陈旭红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邢妙娜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杨鑫裕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陈丽佳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郑东伟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枫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林仰东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林雄波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何洁玫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魏国坤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王铭先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袁明敏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陈燕喜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陈新佳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池丽萍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刘素霞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谢汉斌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戴丽君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赖建辉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梁淑芳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林连香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周丽爱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谢冬梅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谢文德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曹书芹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严雯雯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江洁凤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黎明丽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莫榕姬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胡秋菊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盘伙燕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赖永豪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李焯然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骆秀婷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聂宇聪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朱燕萍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熊浩谷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邬浩忠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欧阳美玲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刘丽娴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叶满园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夏运芳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李楚芬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邓晋湘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黄文秀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周庆华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黄先辉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阳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孙天意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吴琼珍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张海艳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杨晋豪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黄诗苇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禤栋花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张云兰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邱晓贞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姚丽芳</w:t>
            </w:r>
          </w:p>
        </w:tc>
      </w:tr>
      <w:tr w:rsidR="00173A9B" w:rsidRPr="005A111C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石红梅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姜文静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p/>
    <w:p>
      <w:pPr>
        <w:widowControl/>
        <w:spacing w:line="480" w:lineRule="exact"/>
        <w:ind w:leftChars="-270" w:left="3168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="00173A9B" w:rsidRPr="00C91805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广州电大：</w:t>
      </w:r>
      <w:r w:rsidR="00173A9B" w:rsidRPr="00C91805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213</w:t>
      </w:r>
      <w:r w:rsidR="00173A9B" w:rsidRPr="00C91805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923" w:type="dxa"/>
        <w:tblInd w:w="-106" w:type="dxa"/>
        <w:tblLayout w:type="fixed"/>
        <w:tblLook w:val="00A0"/>
      </w:tblPr>
      <w:tblGrid>
        <w:gridCol w:w="1653"/>
        <w:gridCol w:w="1654"/>
        <w:gridCol w:w="1654"/>
        <w:gridCol w:w="1654"/>
        <w:gridCol w:w="1654"/>
        <w:gridCol w:w="1654"/>
      </w:tblGrid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茵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崔洪伟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郭湧佳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伍信阗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宋文华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方泽波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郭灶垣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罗发进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陈彩有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叶剑斌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林银龄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钟艳霞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姚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凤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麦梓豪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韦高兴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李君慧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曾祥键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郭静文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冼豪斌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李诗琪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陈艳媚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蔡丽莹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梁嘉韵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陈丽宇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杜嘉隽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冯丽珠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黄旭君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李俊杰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何映红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邱丹素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利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杨漫丽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徐芬芳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林春梅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杨宝库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郭宝林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雷少坤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刘丽华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张金莉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屈俊峰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刘晓霞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李彦翀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邓敏鹏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邱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梁东红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何山恒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梁倩明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潘恺辉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钟晓珍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罗志君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郑春红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周永强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婷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钱丽冰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陈小敏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郑水云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覃志兰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苏晓洁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陈美嫦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梁智英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黄嘉琳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邵敏玲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黄丽敏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梁东晖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罗燕清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邵才进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陈志莉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袁炽明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杨凯恩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朱静娴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冯绮虹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何珏菁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齐璐斐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孙洁贞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叶成林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吴泳超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彭志伟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格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廖超辉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吴晓旋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谭伟健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戴冬玲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马丽君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何俊杰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李嘉欣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王国萍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陈桂好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雷</w:t>
            </w:r>
            <w:r w:rsidR="00173A9B" w:rsidRPr="00C9180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蕾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李素琳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邹蓬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陈焕姗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李婉玲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梁翠文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黎永森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韦明勇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古玉平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钟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梅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吴玉琼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刘吉玉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凤顺林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陈阳阳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张学哲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张盼盼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梁满荣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梁少娟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 w:rsidRPr="00C9180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黎勇基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孙丽芬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李志标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沈润彩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罗家华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郑文君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曾珊珊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卢翠欣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李慧林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琴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潘宇彰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王会琴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陈世灯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王玉宝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刘茂明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尹玉娥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邓泳梅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余嘉怡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陈秋兰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陈艳霞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阮巧源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朱辉船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张展雄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陈月华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倪佳燕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吴桂华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池倩雯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陈梓均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黄立君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黄友明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钟明红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徐锦松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麦建养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陈旻子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邓春玉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李红梅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胡力强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钟勍佺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潘彩红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姚勇斌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陈苑嫦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旭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周冬茹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郑子娟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周杏仪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潘玲玲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林瑞携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劳承新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伍秋耿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韩晓芳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黄梦桦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洪希琳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盘静宜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温秦锋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蔡锦屏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吴卓明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黄婉仪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陈明珠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李艳明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梁为民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刘艳华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蔡梦捷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杨凤珍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曹鸾英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陈少美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何颜馨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梁杰旋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谢凯华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陈淦明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徐嘉玲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李遥东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戴耀财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谢小青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王双华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黄坚华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潘丽珊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谭彩娟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王晓冬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庄佳鑫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刘惠娴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茵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屈紫莹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潘钦鸿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徐景斌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吴小美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林婵娟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陈锦凤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谭金城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符婷婷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李家辉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唐咏毅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翓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庞华生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朱晓敏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叶广崧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肖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p/>
    <w:p>
      <w:pPr>
        <w:widowControl/>
        <w:spacing w:line="480" w:lineRule="exact"/>
        <w:ind w:leftChars="-270" w:left="3168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="00173A9B" w:rsidRPr="00C91805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深圳电大：</w:t>
      </w:r>
      <w:r w:rsidR="00173A9B" w:rsidRPr="00C91805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105</w:t>
      </w:r>
      <w:r w:rsidR="00173A9B" w:rsidRPr="00C91805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923" w:type="dxa"/>
        <w:tblInd w:w="-106" w:type="dxa"/>
        <w:tblLayout w:type="fixed"/>
        <w:tblLook w:val="00A0"/>
      </w:tblPr>
      <w:tblGrid>
        <w:gridCol w:w="1653"/>
        <w:gridCol w:w="1654"/>
        <w:gridCol w:w="1654"/>
        <w:gridCol w:w="1654"/>
        <w:gridCol w:w="1654"/>
        <w:gridCol w:w="1654"/>
      </w:tblGrid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乐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陈思洪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陈小冰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李世学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杨红红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吴漫婷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李艳群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郑大鹏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秦军果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查文文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项兆华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刘双全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叶玉莲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吴金桃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钟岸婷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莫招萍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洪妙香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倪泽丽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丁持雪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于丽莎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张春雷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晏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刚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叶连金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陈宝国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东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付静静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昌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雁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马声芳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倪爱华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杨振湃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陈建红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史艳敏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王慕冰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张永豪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王春红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张苏平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刁华实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杨盛振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稂小娇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王梅姣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唐柳青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袁国宏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郭益萍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黄宗佑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刘苑飞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李祖简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骆庆颖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朱志华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谢智和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刘素娟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何华弟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刘晴婷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白秀珍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郑方见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李思远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亮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彭冬祥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陈雨薇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廖杏婷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王艳红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陈海生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渊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张文爱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尚现燕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肖勤锋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陈泽彬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沈根正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屈军艳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胡春柳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臧贝贝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方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杨秀连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李广元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林建春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秦为民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吴泱琼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丁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香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琴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袁春燕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韦凤福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谭小君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付放放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廖红艳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严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杨雅蓉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罗桂珠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蒲引男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刘压林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瑶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钟锦东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罗洁纯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曹康辉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李雅军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p/>
    <w:p>
      <w:pPr>
        <w:widowControl/>
        <w:spacing w:line="480" w:lineRule="exact"/>
        <w:ind w:leftChars="-270" w:left="3168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="00173A9B" w:rsidRPr="00C91805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广西电大：</w:t>
      </w:r>
      <w:r w:rsidR="00173A9B" w:rsidRPr="00C91805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112</w:t>
      </w:r>
      <w:r w:rsidR="00173A9B" w:rsidRPr="00C91805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923" w:type="dxa"/>
        <w:tblInd w:w="-106" w:type="dxa"/>
        <w:tblLayout w:type="fixed"/>
        <w:tblLook w:val="00A0"/>
      </w:tblPr>
      <w:tblGrid>
        <w:gridCol w:w="1653"/>
        <w:gridCol w:w="1654"/>
        <w:gridCol w:w="1654"/>
        <w:gridCol w:w="1654"/>
        <w:gridCol w:w="1654"/>
        <w:gridCol w:w="1654"/>
      </w:tblGrid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李真明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申群峰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施云靖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黄秀梅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古文强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韦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振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黄小英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卢军权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宁初林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刘小影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李洁朵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江政邑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韦重棉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莫艳访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卢小偏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韦成忠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曾世琴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陈羽妮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孙丽冰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宁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唐国强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蒙东星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罗路路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覃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朱丹红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陈月贵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农琴丽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黄艳春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杨艳威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黄东梅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李彩翠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韦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余德成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何香玲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彭柳梅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何秀玲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蒙泽深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闭秋梅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卢佩玲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赵艳芳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莫美红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蓝雪新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方立新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定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黄世良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何雪芳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覃晓彤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谭冰艳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陈亚玲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苏子春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友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蔡永忠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林俊沛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诸葛丽君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陈一榕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韦牡丹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梁作敬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晓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阮文凭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陆慧琴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农程亮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余若唏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庞任胜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黄永光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曾继强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黄永明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黄海燕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冯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坚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姚希权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杨静东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潘泽东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张洁莹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赵光华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庞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晓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钟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贵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黄兴强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宁李东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何绍源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胡媛霞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李文强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林正刚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林国忠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莫小芳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冯昭敏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陈耀瑞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梁业群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黄英良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奎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唐秀和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廖熙凤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邓妙文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谢宗玲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杜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李兴彰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陈夏兰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赵景必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陈宏标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宋勇强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李晓新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蔚</w:t>
            </w:r>
          </w:p>
        </w:tc>
      </w:tr>
      <w:tr w:rsidR="00173A9B" w:rsidRPr="00C91805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陈德鹏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秦洁美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振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钟金曼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p/>
    <w:p>
      <w:pPr>
        <w:widowControl/>
        <w:spacing w:line="480" w:lineRule="exact"/>
        <w:ind w:leftChars="-270" w:left="3168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="00173A9B" w:rsidRPr="00C91805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四川电大：</w:t>
      </w:r>
      <w:r w:rsidR="00173A9B" w:rsidRPr="00C91805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393</w:t>
      </w:r>
      <w:r w:rsidR="00173A9B" w:rsidRPr="00C91805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781" w:type="dxa"/>
        <w:tblInd w:w="-106" w:type="dxa"/>
        <w:tblLayout w:type="fixed"/>
        <w:tblLook w:val="00A0"/>
      </w:tblPr>
      <w:tblGrid>
        <w:gridCol w:w="1630"/>
        <w:gridCol w:w="1630"/>
        <w:gridCol w:w="1630"/>
        <w:gridCol w:w="1630"/>
        <w:gridCol w:w="1630"/>
        <w:gridCol w:w="1631"/>
      </w:tblGrid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周理莎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胡永宁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瑶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莹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代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希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王文娟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陈瑞武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胡劲龙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钟婉琴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翔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屈刘丽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胡任贵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汪建民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张宗毅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周业华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朱建军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吴红玲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宋春燕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陈达虎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蜀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范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凤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周玉梅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严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聃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章素琴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王召勇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刘献犹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马艳佳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邵大可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胡锦祥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艾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王小媛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杨海峰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宋雪平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卢志刚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胡文生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张超林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苏代朋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张世飞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夏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艺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桐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胥光明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罗书林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雷国平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李敏方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秦世华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任秀芬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王燕梅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赖小华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蔡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冯思施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钟洪阳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漆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棋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锋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雪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张德霞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肖金兰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魏小林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魏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飚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张传洪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张若舒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严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彦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文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蒙春钢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严元培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杨道维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廖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鄢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红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魏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宇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攀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鑫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王跃兰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文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豪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黄润仙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陈文君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庄玉琼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刘小龙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李丽红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文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慧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赵发贤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贺先吉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龚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奇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媚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廖继鸿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陈宁昌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钟继巧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洪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瑞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昕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杜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陈利红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刘启辉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郑春玲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政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王文雯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凤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潘文丽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曾宏友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贾文强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曹明清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杨显兴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胡可超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王长全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豪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夏龙凤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魏梦蝶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邓英伟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杨小蓉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何伊琳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王玉莉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韩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王宗伟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刘小英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尧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宗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魏富祥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虓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史小青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王大军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肖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付军相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张小凤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韩玉林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路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杜小芳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刘玉盈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皓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漆婷婷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陈小辉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捷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皮芝勇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文芯蕊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潘跃芳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雷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李秋珍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郑海燕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许世国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肖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颜志勇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丁丽虹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成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覃建红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钟光才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夏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凤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粟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兰菊英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俊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周彬华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彬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张克霞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蓝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钟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缪春燕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吴富珍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朱芳英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黄位国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李红梅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甘明全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唐朝霞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卫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李开平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钟靖媛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李梦薇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陈叙松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肖寒睿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兰家文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雪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陈明秀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钟朝明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易晓军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胡相勇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莉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方小英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胡天平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李建英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陈芹仙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魏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练家燕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夏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黄亚林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熊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胡小庆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余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洁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密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杨乾芳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陈尚平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张海琳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卢俊江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赖晋红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瑛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于中梅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苏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陈旭梅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黄维君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杨慧萍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王馨雅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陈敏燕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钟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平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先友梅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税翼飞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刘丽梅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杜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彬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利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王家琼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刘顶强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杨传彬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张建君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青春霞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吴玉兰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尚俊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蒲高锋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彬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任乐乐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许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李明浩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怡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李欣玲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黄红平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岳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昆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苏明秀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蒲小洪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姣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白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王小清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马洪梅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王春凤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高玲莉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艳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严凤雄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唐远琼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王志飞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任超超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高洪燕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文道胜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攀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吴应丰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柏江燕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王文娟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施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青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吴花江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王建平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王克键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马旭敏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孙福彩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魏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瑶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唐大文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平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余联叁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安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张定住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怀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朱康林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岩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马方勇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琴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雷兴兰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宋永涛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管竞伟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林正全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杨天贵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琴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田平芳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母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彭宗建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周文雯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沂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郭宸妮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丛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安顺元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陈建华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胡德艳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李红梅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牟凤瑛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赵桂英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吴琦颖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杨嫒华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曾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谢玉莲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陈玲玲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吴群生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航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傅小轩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熊仲乐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矫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余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雪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黄乾坤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董鹏程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王明海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彭沿丁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徐洪立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东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孟窈竹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倩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但曹兵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唐怀鑫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羽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曹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莉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任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冉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庆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毛玉英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魏峻蕾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周雪梅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闵洁丽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张依林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旷颖松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张孟琼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左冀海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余金容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凌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申丽娟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白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亚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谭祖艳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鹏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陶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张科成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李孝维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邓雄英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宋火军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谢皆栋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常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彬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方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怡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帅忠科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赵永东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果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孙文亮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肖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何春花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李玉梅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李先美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贾雪梅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琴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丁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银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玲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魏小艳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王会芳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邓梅霞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唐晓鲲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p/>
    <w:p>
      <w:pPr>
        <w:widowControl/>
        <w:spacing w:line="480" w:lineRule="exact"/>
        <w:ind w:leftChars="-270" w:left="3168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="00173A9B" w:rsidRPr="00C91805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成都电大：</w:t>
      </w:r>
      <w:r w:rsidR="00173A9B" w:rsidRPr="00C91805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121</w:t>
      </w:r>
      <w:r w:rsidR="00173A9B" w:rsidRPr="00C91805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781" w:type="dxa"/>
        <w:tblInd w:w="-106" w:type="dxa"/>
        <w:tblLayout w:type="fixed"/>
        <w:tblLook w:val="00A0"/>
      </w:tblPr>
      <w:tblGrid>
        <w:gridCol w:w="1630"/>
        <w:gridCol w:w="1630"/>
        <w:gridCol w:w="1630"/>
        <w:gridCol w:w="1630"/>
        <w:gridCol w:w="1630"/>
        <w:gridCol w:w="1631"/>
      </w:tblGrid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张贵平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王明玉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王建华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姜雪霜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英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耿宝军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张克群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黄志平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周隆吉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蕾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琪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谢叔敏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袁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吴张莉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平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施艳莎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冯定艳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高兴兰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彬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秦春容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徐晓琴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骋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胡云青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王春燕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曾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进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廖红英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阳静莎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田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雪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俞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挺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严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潘瑞雪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丁月霞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王福成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李仲春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翟启仲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邱培峰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石长伟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蒋旭东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俊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俭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谢康才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锐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亮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曾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翼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曹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欢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卢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瑛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炼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文霞霞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刚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李义兵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邓丽娟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熊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吴文杰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唐秋英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王白锋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钟智慧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明广洪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秦建平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宿丽丽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魏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鑫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洋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清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黄小琪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李思雨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俊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杨有波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任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玲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黄萍萍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任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瑶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岳小瑾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倩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余海滨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冯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韬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宁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曹一丹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张正芳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易守贵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朱子洪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唐明源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沈晓燕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自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陈德书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陈伟伟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芦敬远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春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任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葛川吉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汪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鸥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易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智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黄小辉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汤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利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桉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袁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</w:tr>
      <w:tr w:rsidR="00173A9B" w:rsidRPr="00C9180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C9180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p/>
    <w:p>
      <w:pPr>
        <w:widowControl/>
        <w:spacing w:line="480" w:lineRule="exact"/>
        <w:ind w:leftChars="-270" w:left="3168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="00173A9B" w:rsidRPr="00A975B5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重庆电大：</w:t>
      </w:r>
      <w:r w:rsidR="00173A9B" w:rsidRPr="00A975B5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341</w:t>
      </w:r>
      <w:r w:rsidR="00173A9B" w:rsidRPr="00A975B5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781" w:type="dxa"/>
        <w:tblInd w:w="-106" w:type="dxa"/>
        <w:tblLayout w:type="fixed"/>
        <w:tblLook w:val="00A0"/>
      </w:tblPr>
      <w:tblGrid>
        <w:gridCol w:w="1630"/>
        <w:gridCol w:w="1630"/>
        <w:gridCol w:w="1630"/>
        <w:gridCol w:w="1630"/>
        <w:gridCol w:w="1630"/>
        <w:gridCol w:w="1631"/>
      </w:tblGrid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蓓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李胜菊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何达春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扬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余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王永丽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苏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李菁蓥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玲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菁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张程程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沈仁坤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秦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岭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曾麟晞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马成群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谢开谱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唐春茂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姜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段善飞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勤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廖明波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穆陈媛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万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苏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宁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程小娟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肖华渝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钦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邓仁金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袁冬华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严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艳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高小倩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刘文麟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王钟渝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杨本芬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朱永碧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王小菊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欣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刁立恒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张忠权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廖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周光远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左利娟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简国燕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贾小利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黄思玫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谭春花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英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蹇廷旭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冯美英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冉瑞华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李望即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戴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勤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霞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闫淑莉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赵雯婷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利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蔡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娜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周吴英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向朝益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龙新红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张双军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阳冬梅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颜际春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高明娟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欧诗艳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钟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文祖国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春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凌泽容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杜小英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刘光键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廖振华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胡晓敏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垚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巧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丁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刘雪梅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张国鱼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莉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张本琦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玥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唐孝炜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蓝雪梅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理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徐光源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王卿焱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颜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刘祖杰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张德逊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雪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唐家勇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廖云灿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陈崇彬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岳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轮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夏启钧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周佳欣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刚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洪仕玲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馨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邱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利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黄薪蓄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刘利丽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刘春梅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田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朱桂菊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杨明平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雷绍红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徐家梅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何晓菊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瑶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蒋晓龙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昕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孟则钢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舒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双嫒妍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玲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余红莲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朱江燕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梦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罗维才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官红元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杨锦平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念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吕朝渝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余章成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雷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亮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爽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李泾滔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尹容凯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赖治宏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喻刚容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利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谢礼杰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夏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熊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霞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842ABF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彪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刘文红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恒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符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肖劲松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张冬梅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卢应菊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陈德平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冉启元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李小勇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翁明知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悦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邹中文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陈万富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荣腾波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张元娜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周学成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何林忆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钱正红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徐代均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万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洪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文绍成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占水娇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唐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洁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朱友成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842ABF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练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万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842ABF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付其彪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袁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茂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袁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栋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邱堂伟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马小龙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江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龚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谭小清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罗春林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妮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张川宾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邓美玲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王芹媛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平新淮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袁秋平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张成兵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谭成军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马兹琴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刘代平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琴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幸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欣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徐施翠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潘九元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肖元清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周巾钰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邵周奎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杨小花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王晓惠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盛远书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张麒麟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曾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范继兵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郝燕林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黎圣林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龚黎明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向晓玲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曾纪伟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卢吉军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胡发珍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李纪宏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阳祥方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胡攀潘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剑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毛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倩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周小平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王本辉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姜小翠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高陈睿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梅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杜程旭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冯亚南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哈小斌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叶新玲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文成都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游义春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李佼虹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唐大芳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张书娟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牛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梅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岭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张小霞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殷婷婷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代光辉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余诗洵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潘晓光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宋艳芳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川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陈世伟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代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喻小松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廖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娟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齐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新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汪建波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罗小建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语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舒勇军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袁小强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廖琳琳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邓自勇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雪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傅知平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王小蓉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沈治沛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韦会漫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程玺霖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谢小兰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谭国均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龚治娟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龚治蓉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璐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陈孝松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雪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廖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芮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冉海英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倩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阮秀美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陆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田春花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陈前进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帅永超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赵春梅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庞友武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杨秀国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攀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李方莲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偲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马奉娟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王小平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陈维虎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龚利利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罗乐杰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842ABF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蕾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可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储雪峰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何家波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肖雅丹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勾红梅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丁刚芹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尹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川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伍学明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向宏卫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熊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杨立业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方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陈小军</w:t>
            </w:r>
          </w:p>
        </w:tc>
      </w:tr>
      <w:tr w:rsidR="00173A9B" w:rsidRPr="00842AB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陈清容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蒋舰军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张雪莲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李自鹏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842AB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陈瑞英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p/>
    <w:p>
      <w:pPr>
        <w:widowControl/>
        <w:spacing w:line="480" w:lineRule="exact"/>
        <w:ind w:leftChars="-270" w:left="3168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="00173A9B" w:rsidRPr="00A975B5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贵州电大：</w:t>
      </w:r>
      <w:r w:rsidR="00173A9B" w:rsidRPr="00A975B5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216</w:t>
      </w:r>
      <w:r w:rsidR="00173A9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781" w:type="dxa"/>
        <w:tblInd w:w="-106" w:type="dxa"/>
        <w:tblLayout w:type="fixed"/>
        <w:tblLook w:val="00A0"/>
      </w:tblPr>
      <w:tblGrid>
        <w:gridCol w:w="1630"/>
        <w:gridCol w:w="1630"/>
        <w:gridCol w:w="1630"/>
        <w:gridCol w:w="1630"/>
        <w:gridCol w:w="1630"/>
        <w:gridCol w:w="1631"/>
      </w:tblGrid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王惠云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贾昌松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胡建琴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唐志敏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文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耀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王远智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古久文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任鹏昌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A975B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秀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刘树林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白净净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周露萍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谌丽芬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饶思平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阮世银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代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罗圣贵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郑紫腾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忧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吴海雄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张朱莉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蒋莉红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彭文东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李先继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罗龙奎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曹光洪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田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思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龚德琼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冯厚英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徐文蔓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陈剑锋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詹伊柠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张云海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苏振欢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刘泽芬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邓李江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甘永芳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邱开尚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雪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王凤军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江佳玲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万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邓希洪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赵仕顺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倩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朱义军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唐文强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陈秀敏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黄海燕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毕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俊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阮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晔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朱友相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焦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谢启凤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陈本叶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冯道会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肖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晓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黄国会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冯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吕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洪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铨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罗阳梅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欧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杨道会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张绍明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李治伦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唐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迪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樊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王利亚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娜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王毓秋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向桂林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西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苏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蕊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王琼慧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秦爱迪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石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娴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吴开艳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齐庆伟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慧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陈娇娇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田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璐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美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叶俊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顾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雨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浩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杨绍霞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陈梅红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刘宗梅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韦秀叶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王晓娟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石正勇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韩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雪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鄢国强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秋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潭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白应琴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雷明忠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莫燕翠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罗付娥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熊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锐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菁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桂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隆敏华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朱朝红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陈俏俏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孙仁均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杨小华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杨昌明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邓赞永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顾俊凌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姚仕威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黎传勇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欧小荣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杨国梅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姚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畅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杨丽华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张雪梅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王登慧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芬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唐龙敏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何振兴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杨元松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雷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陈飞凤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陈明胜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杜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苏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穆思敏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李大明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文潇唯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符佐桂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江才萍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王信明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匡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亮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珂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黄天淼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张秀宇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孔建新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罗光勋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王书兰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高玉兰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建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赵荣林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代先翔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陈白露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瑢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冯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王述艳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高梦达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汪建红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周真奎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聂庆燕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姜家琴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柴怡聪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钱爱红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龙怀玉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婧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徐志愿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王志英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聂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维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范召能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翟丽梅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满爱华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冉茂金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杨昌友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朱夏梦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张维艳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吴忠考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瞿士培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夏柳萍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刘圣平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王林燕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钟奇蓉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陈庆芳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袁绚丽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王朝禄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余安海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王怀永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任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蓉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肖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王阿凤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琴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徐媖娜</w:t>
            </w:r>
          </w:p>
        </w:tc>
      </w:tr>
    </w:tbl>
    <w:p/>
    <w:p/>
    <w:p>
      <w:pPr>
        <w:widowControl/>
        <w:spacing w:line="480" w:lineRule="exact"/>
        <w:ind w:leftChars="-270" w:left="3168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="00173A9B" w:rsidRPr="00A975B5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陕西电大：</w:t>
      </w:r>
      <w:r w:rsidR="00173A9B" w:rsidRPr="00A975B5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333</w:t>
      </w:r>
      <w:r w:rsidR="00173A9B" w:rsidRPr="00A975B5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781" w:type="dxa"/>
        <w:tblInd w:w="-106" w:type="dxa"/>
        <w:tblLayout w:type="fixed"/>
        <w:tblLook w:val="00A0"/>
      </w:tblPr>
      <w:tblGrid>
        <w:gridCol w:w="1630"/>
        <w:gridCol w:w="1630"/>
        <w:gridCol w:w="1630"/>
        <w:gridCol w:w="1630"/>
        <w:gridCol w:w="1630"/>
        <w:gridCol w:w="1631"/>
      </w:tblGrid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孔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郭小宇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马占国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叶向阳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廖建容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陈爱国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侯凤霞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姚文娟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刘小勇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万春梅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陈浪超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柳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蔡秀芳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王景琨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侯卫锋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宇亭历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剑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张高峰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武尚鹏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翟维涛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董丽君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宁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王亮亮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高薛燕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胡森慧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齐娟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 w:rsidRPr="00A975B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茹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倩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董</w:t>
            </w:r>
            <w:r w:rsidR="00173A9B" w:rsidRPr="00A975B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刘静静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施安红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王丽玲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张宁桥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马爱华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康武安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郭建东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权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吴彩花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卢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晨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屈小龙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智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赵玖梅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陈改芳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叶晓敏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常文佳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呼媛媛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任佳洲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张晓荣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马可妍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米晓荣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杨玉兰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艾毅星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马竟成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魏磊磊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魏倩倩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杨迎军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黑重森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高凤侠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旭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刘治国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王彤东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贺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雪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杜芳东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苏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史潇楠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王凌云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婷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刘小红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贺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吕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彤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买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艳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曹艳红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蔡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姚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刘伟朋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胥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杜</w:t>
            </w:r>
            <w:r w:rsidR="00173A9B" w:rsidRPr="00A975B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佳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闫亚强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剑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蔡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李文平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文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艺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赵兰兰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白羽佳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盛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凯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苗媛媛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任国平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王永梅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张雪玲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韩亚儒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郑小亮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赵维芳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董亚敏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李小兵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冯茸茸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旻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龚</w:t>
            </w:r>
            <w:r w:rsidR="00173A9B" w:rsidRPr="00A975B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亮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申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晨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玮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任珊珊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朱鼎成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马安红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陈永芳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张习平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寅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青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袁顶琴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叶四海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张超芬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钟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霄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陈继模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刘艳霞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 w:rsidRPr="00A975B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珊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赵园园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邓小敏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张铭垭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马荣荣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刘宏丽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柯苗苗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钱万翠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薛同明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菁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向秀丽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毛明雪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吴明霞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周晶晶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凡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韩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陈世艳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姬文清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王兴田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秦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琴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琪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邓小荣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郗晓琪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唐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萱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范玉斌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强雪梅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陈小梅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李宝琴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张铁军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夏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蕊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颖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宋锦华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陈冬云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凯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余安琴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薛笑添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左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刘宪龙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谭文霞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张剑斌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杨新娟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王一晗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陈娜娜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田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群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马晓宇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雅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孙丹丹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杜丹丹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王兴旺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薛红波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雷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萍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江慧慧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惠军英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解振中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张甲绪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田红茹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王伟峰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卫艳艳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博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同建宏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姚亲焕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王玉梅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胡大伟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王军鹏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时怀瑾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马容之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李瑛华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瑾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雯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党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婧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余偏尧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毛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云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刘艳丽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旺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王玉莲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刘永堂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孙淑珍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陈学爱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玲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余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娜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黄绵良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李世明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李景霞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聂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王金芝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洋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莺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张姣姣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郝彩梅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杨天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赵剑峰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A975B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张耀超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牛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柏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沛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王建宇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程娟萍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宋平会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南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盛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王启超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王江峰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航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王学武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张莉萍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崔伟芳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莹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王瑞环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 w:rsidRPr="00A975B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宝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朱颖茹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杨婉玲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马利娜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秦锋英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董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郁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文海亮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欣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许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锐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杨彩梅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苏程程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肖洪涛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文秋燕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王党团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钱炜鑫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崔雅楠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马晓洁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</w:t>
            </w:r>
            <w:r w:rsidR="00173A9B" w:rsidRPr="00A975B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珂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张华凌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何伟锋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曹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江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李子君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韬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王美荣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柴瑞林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靳玉洁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蓓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雷西团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苏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妮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宋佳阳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陈小锦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芸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刘娟娟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朱红宇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杨海妮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宋宝俊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 w:rsidRPr="00A975B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妮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贺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晨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崔少蓉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文东为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闫晓华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王晓宁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屈佳颖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赵子亮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王秀秀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夏伟昌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通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张羊平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杨一朗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杨艳子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杨红姣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张英龙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彭立立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康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畅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赵文科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王亚宁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程雨林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李雪皎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p/>
    <w:p>
      <w:pPr>
        <w:widowControl/>
        <w:spacing w:line="480" w:lineRule="exact"/>
        <w:ind w:leftChars="-270" w:left="3168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="00173A9B" w:rsidRPr="00A975B5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西安电大：</w:t>
      </w:r>
      <w:r w:rsidR="00173A9B" w:rsidRPr="00A975B5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176</w:t>
      </w:r>
      <w:r w:rsidR="00173A9B" w:rsidRPr="00A975B5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781" w:type="dxa"/>
        <w:tblInd w:w="-106" w:type="dxa"/>
        <w:tblLayout w:type="fixed"/>
        <w:tblLook w:val="00A0"/>
      </w:tblPr>
      <w:tblGrid>
        <w:gridCol w:w="1630"/>
        <w:gridCol w:w="1630"/>
        <w:gridCol w:w="1630"/>
        <w:gridCol w:w="1630"/>
        <w:gridCol w:w="1630"/>
        <w:gridCol w:w="1631"/>
      </w:tblGrid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侯阳春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王小栋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胡曼妮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鹏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乐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牛艳辉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李玉峰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郝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可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米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密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梅栖方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郝海力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李欢欢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冯吾昌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腾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杨晓春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杜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博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任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安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许灵芝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冯文熙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 w:rsidRPr="00A975B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晶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王芬芝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</w:t>
            </w:r>
            <w:r w:rsidR="00173A9B" w:rsidRPr="00A975B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 w:rsidRPr="00A975B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冉景旭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欣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焦泉斌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张静萱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任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荷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任远航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郭金涛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徐垚卉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周玉娟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周玉霞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李娟利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成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左亚东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艾璐璐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肖丹妮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刚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露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贠保红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刘轶群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孙树霞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王戈禹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卢亚婷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姬利花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刘朝强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苏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金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田晓娟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邹维维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邓雪艳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邓小英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佳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苏红霞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 w:rsidRPr="00A975B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欣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李美进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聂宏海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慕芙蓉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杨文慧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李吉言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贺向伟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李云龙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王红菊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唐文娟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马群峰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刘小芳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刚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冯红艳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黄小华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鲍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萌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张竣维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刘红艳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睿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丁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婧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 w:rsidRPr="00A975B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浩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刘梦如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梁香娟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魏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尚艳妮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张雪文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靳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牛君实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郝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巨娟利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王园园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史义锋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王昌文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冯权利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杨少龙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唐浩敏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李雪峰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刘卫东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连振宇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顾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方海玉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康岩宏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姬永盛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郑明亚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晓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荣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良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杨新苗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章霜霜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婷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王露露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支晓军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赵灵娟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李利娜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何引第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恩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剑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王雪英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路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亮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娜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 w:rsidRPr="00A975B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赵云英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马宁果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姚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媛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阎冬芝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张月妮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肖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鑫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娟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叶向东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袁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壮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崔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霍晓梅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马占锋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刘湘凡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郭天刚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谢志勇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朱晓春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宋天军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张保文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侯显锋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张军飞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田粉娟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蓓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吕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超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林茶群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种文琪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张阳文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吴雅群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星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田婷丽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樊新翠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p/>
    <w:p>
      <w:pPr>
        <w:widowControl/>
        <w:spacing w:line="480" w:lineRule="exact"/>
        <w:ind w:leftChars="-270" w:left="3168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="00173A9B" w:rsidRPr="00A975B5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甘肃电大：</w:t>
      </w:r>
      <w:r w:rsidR="00173A9B" w:rsidRPr="00A975B5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256</w:t>
      </w:r>
      <w:r w:rsidR="00173A9B" w:rsidRPr="00A975B5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781" w:type="dxa"/>
        <w:tblInd w:w="-106" w:type="dxa"/>
        <w:tblLayout w:type="fixed"/>
        <w:tblLook w:val="00A0"/>
      </w:tblPr>
      <w:tblGrid>
        <w:gridCol w:w="1630"/>
        <w:gridCol w:w="1630"/>
        <w:gridCol w:w="1630"/>
        <w:gridCol w:w="1630"/>
        <w:gridCol w:w="1630"/>
        <w:gridCol w:w="1631"/>
      </w:tblGrid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张业卿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冯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耀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李艳丽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米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博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刘鼎新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张永军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罗晓文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舒敏生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梁其翔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王茂弛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乙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俊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丁子桐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陈晓嫣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王大萍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李晋伟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潘怡君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杨道志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程伟红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袁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景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鑫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璐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杨瑞芬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雷郁彬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马进军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牛文科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亮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刘会军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李文文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杨引弟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刘爱民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张明君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张武顺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温小康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王志磊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张生龙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张永胜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王春元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魏其臣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刘首君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刘生活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滕怀尧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 w:rsidRPr="00A975B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玲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婕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李玲燕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梁振彪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彭瑾瑾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齐金蒲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石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超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岑国华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马丽娅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徐时汉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李晓燕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程海霞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刘雪峰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孟宪勇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李有玺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李先群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陈雪梅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云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刚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姚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刚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黄婉秋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苏小荣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刘英杰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李彦荣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田小英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张建农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何欣霖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胡娜娜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杨雪娇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刘晓玲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李志高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袁民刚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江娜娜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 w:rsidRPr="00A975B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张军利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勃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瑜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王兴晟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赵东瑞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吕爱军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郭来胜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刘世勇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李灵花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杨海军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韩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婧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唐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闫芳芳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王彦君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陈登奇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沈靖宣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曹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王建辉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张新平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梁芳芳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马学兴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潘红平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张乃元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朱宝莉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梁小龙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白冬梅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尹洪洲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陈文博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刘忠军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田想明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刘志华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朱元珍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张想珍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郎照玉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孙劲霄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卢列成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姚人瑛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孙艳霞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韩淑珍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张福江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姚彦平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赵雄立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谢芙蓉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宋占存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王朝武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管轶钟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银成邦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王玉德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严安峻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谢海亲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曹淑萍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张之旭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汪世喜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赵彩琴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谢双粉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甘海英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王宝琦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玺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李睿轩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凯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博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武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马正楠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温力卓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翟军国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吕世华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潘小平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谢玉亮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 w:rsidRPr="00A975B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王福宗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谢佳梅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张艳梅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于锋华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石东升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王丽霞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王世霞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牟伟光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李晓娟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赵春江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樊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虹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王小红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刘彦芬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杨庆莉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马春泉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马晓航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昕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妥成明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德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苟海花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王婷婷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马玉慧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马福明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刘立强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贺生莲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瑾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张晓平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宋晓霞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杨志红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赵兴娟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张秀兰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 w:rsidRPr="00A975B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王疆鹏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刘晓玲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A975B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晖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安文丽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陈立宏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岗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马克凡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牛丽丽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马宗栋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白兴刚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瑞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周兴培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程小燕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王永飞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倪建锋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张辉兵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A975B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菊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庄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雷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王博英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张明玉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陈国锋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史文龙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王成芬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毛燕燕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葛文萍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万丽云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孙玉玲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田海珍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杨晓强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谷显文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霍全杰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杨彩红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晁伟晶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王正虎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薛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田丽娜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苏小静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辛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曹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凤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凌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邓元山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李奕平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悦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候林艳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旸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蕾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曹云华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陆燕楠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周丽萍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侯晓青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王彬竹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汪小军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李心怡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李玉俭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李荫爱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p/>
    <w:p/>
    <w:p>
      <w:pPr>
        <w:widowControl/>
        <w:spacing w:line="480" w:lineRule="exact"/>
        <w:ind w:leftChars="-270" w:left="3168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="00173A9B" w:rsidRPr="00A975B5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宁夏电大：</w:t>
      </w:r>
      <w:r w:rsidR="00173A9B" w:rsidRPr="00A975B5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88</w:t>
      </w:r>
      <w:r w:rsidR="00173A9B" w:rsidRPr="00A975B5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781" w:type="dxa"/>
        <w:tblInd w:w="-106" w:type="dxa"/>
        <w:tblLayout w:type="fixed"/>
        <w:tblLook w:val="00A0"/>
      </w:tblPr>
      <w:tblGrid>
        <w:gridCol w:w="1630"/>
        <w:gridCol w:w="1630"/>
        <w:gridCol w:w="1630"/>
        <w:gridCol w:w="1630"/>
        <w:gridCol w:w="1630"/>
        <w:gridCol w:w="1631"/>
      </w:tblGrid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董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瑾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李建龙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郝书温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岩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韩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韩建军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王学农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吴鑫宴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陈秀梅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史静彦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祁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吴浩鹏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韩万春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哈晓东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马鹏娇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齐春林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郭晓丽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邹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徐洪亮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李红娟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何雨亮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路文义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王鹏邦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宗志芳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解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银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春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王万军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曹晓燕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荣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丁丽荣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余君芳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马春梅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郑瑞娟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张莉娟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万术花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潘缙云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潘玲艳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郭晓东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宋伯楠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蒋丽君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王小翔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张天义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梁伟杰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李浩宇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锁耀国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周倩倩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周爱娟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王彩云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陈书功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李泽燕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洪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俞文艳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张晓鹏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赵春玲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李蒙骄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刘艳娟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付泰森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黄立新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吴晓倩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刘风玲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琳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费志静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白成武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马跃铭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雷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洁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许正虎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王金红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学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瑶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盛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王燕玲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刚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邵冬宁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潘亚珍</w:t>
            </w:r>
          </w:p>
        </w:tc>
      </w:tr>
      <w:tr w:rsidR="00173A9B" w:rsidRPr="00A975B5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李洪杰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杨泽梅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马翔云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A975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袁俊强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p/>
    <w:p>
      <w:pPr>
        <w:widowControl/>
        <w:spacing w:line="480" w:lineRule="exact"/>
        <w:ind w:leftChars="-270" w:left="31680"/>
      </w:pPr>
      <w:r w:rsidR="00173A9B" w:rsidRPr="00A975B5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新疆电大：</w:t>
      </w:r>
      <w:r w:rsidR="00173A9B" w:rsidRPr="00A975B5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254</w:t>
      </w:r>
      <w:r w:rsidR="00173A9B" w:rsidRPr="00A975B5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10065" w:type="dxa"/>
        <w:tblInd w:w="-106" w:type="dxa"/>
        <w:tblLook w:val="00A0"/>
      </w:tblPr>
      <w:tblGrid>
        <w:gridCol w:w="1560"/>
        <w:gridCol w:w="70"/>
        <w:gridCol w:w="1844"/>
        <w:gridCol w:w="70"/>
        <w:gridCol w:w="1560"/>
        <w:gridCol w:w="70"/>
        <w:gridCol w:w="1560"/>
        <w:gridCol w:w="70"/>
        <w:gridCol w:w="1560"/>
        <w:gridCol w:w="70"/>
        <w:gridCol w:w="1561"/>
        <w:gridCol w:w="70"/>
      </w:tblGrid>
      <w:tr w:rsidR="00173A9B" w:rsidRPr="00966F67">
        <w:trPr>
          <w:gridAfter w:val="1"/>
          <w:wAfter w:w="70" w:type="dxa"/>
          <w:trHeight w:val="680"/>
        </w:trPr>
        <w:tc>
          <w:tcPr>
            <w:tcW w:w="15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努日帕夏·吐逊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布佐日古丽·麦麦提敏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美合日古丽·马木提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阿依则敏·伊斯延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帕提古丽·库热什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吾尕丽·斯迪克</w:t>
            </w:r>
          </w:p>
        </w:tc>
      </w:tr>
      <w:tr w:rsidR="00173A9B" w:rsidRPr="00966F67">
        <w:trPr>
          <w:trHeight w:val="680"/>
        </w:trPr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古丽珊·买合木提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热依拉·阿迪力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热孜万古丽·热合曼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吴翼飞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巴哈什·卡孜斯哈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曹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婷</w:t>
            </w:r>
          </w:p>
        </w:tc>
      </w:tr>
      <w:tr w:rsidR="00173A9B" w:rsidRPr="00966F67">
        <w:trPr>
          <w:trHeight w:val="680"/>
        </w:trPr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帕提古丽·喀斯木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李国增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山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阿依夏木古丽·吐尔洪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梁鹤云</w:t>
            </w:r>
          </w:p>
        </w:tc>
      </w:tr>
      <w:tr w:rsidR="00173A9B" w:rsidRPr="00966F67">
        <w:trPr>
          <w:trHeight w:val="680"/>
        </w:trPr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石二洋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戴尚洲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刘淑英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罗燕玲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寇建伟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李文年</w:t>
            </w:r>
          </w:p>
        </w:tc>
      </w:tr>
      <w:tr w:rsidR="00173A9B" w:rsidRPr="00966F67">
        <w:trPr>
          <w:trHeight w:val="680"/>
        </w:trPr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桑玉峰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刘汉骄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韩世霞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钱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铭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郭楠楠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李文娟</w:t>
            </w:r>
          </w:p>
        </w:tc>
      </w:tr>
      <w:tr w:rsidR="00173A9B" w:rsidRPr="00966F67">
        <w:trPr>
          <w:trHeight w:val="680"/>
        </w:trPr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黄丽萍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郜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莉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孙丽琴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吴秀芳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郁晓萍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王智强</w:t>
            </w:r>
          </w:p>
        </w:tc>
      </w:tr>
      <w:tr w:rsidR="00173A9B" w:rsidRPr="00966F67">
        <w:trPr>
          <w:trHeight w:val="680"/>
        </w:trPr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余新婷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娜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范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罗旭琴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财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仲昌龙</w:t>
            </w:r>
          </w:p>
        </w:tc>
      </w:tr>
      <w:tr w:rsidR="00173A9B" w:rsidRPr="00966F67">
        <w:trPr>
          <w:trHeight w:val="680"/>
        </w:trPr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蔡晶晶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曾宪礼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李之腾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马阳阳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李秀红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边艳红</w:t>
            </w:r>
          </w:p>
        </w:tc>
      </w:tr>
      <w:tr w:rsidR="00173A9B" w:rsidRPr="00966F67">
        <w:trPr>
          <w:trHeight w:val="680"/>
        </w:trPr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杨志鹏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何爱华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娟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牛红梅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米迪提·达吾列提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马俊龙</w:t>
            </w:r>
          </w:p>
        </w:tc>
      </w:tr>
      <w:tr w:rsidR="00173A9B" w:rsidRPr="00966F67">
        <w:trPr>
          <w:trHeight w:val="680"/>
        </w:trPr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苏春霞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朱艳英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雷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巴合提别克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王子源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魏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钰</w:t>
            </w:r>
          </w:p>
        </w:tc>
      </w:tr>
      <w:tr w:rsidR="00173A9B" w:rsidRPr="00966F67">
        <w:trPr>
          <w:trHeight w:val="680"/>
        </w:trPr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胡玉萍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崔贞子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徐建中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加林·哈依沙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徐庆东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杨来成</w:t>
            </w:r>
          </w:p>
        </w:tc>
      </w:tr>
      <w:tr w:rsidR="00173A9B" w:rsidRPr="00966F67">
        <w:trPr>
          <w:trHeight w:val="680"/>
        </w:trPr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魏蒲行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琼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孟克巴特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房晓梅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梅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郭其民</w:t>
            </w:r>
          </w:p>
        </w:tc>
      </w:tr>
      <w:tr w:rsidR="00173A9B" w:rsidRPr="00966F67">
        <w:trPr>
          <w:trHeight w:val="680"/>
        </w:trPr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娜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葛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婧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董晓蕊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木勒德尔·对山汗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塔玛夏·努克勒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闫好芳</w:t>
            </w:r>
          </w:p>
        </w:tc>
      </w:tr>
      <w:tr w:rsidR="00173A9B" w:rsidRPr="00966F67">
        <w:trPr>
          <w:trHeight w:val="680"/>
        </w:trPr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王晓英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那丽丽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沈仲寅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媚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马金柱</w:t>
            </w:r>
          </w:p>
        </w:tc>
      </w:tr>
      <w:tr w:rsidR="00173A9B" w:rsidRPr="00966F67">
        <w:trPr>
          <w:trHeight w:val="680"/>
        </w:trPr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地拉热·肖开提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宋国晨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杜雪震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许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苗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祝燕梅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王桂花</w:t>
            </w:r>
          </w:p>
        </w:tc>
      </w:tr>
      <w:tr w:rsidR="00173A9B" w:rsidRPr="00966F67">
        <w:trPr>
          <w:trHeight w:val="680"/>
        </w:trPr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陈雪倩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王建斌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迟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翔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比比努尔·艾沙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李月霞</w:t>
            </w:r>
          </w:p>
        </w:tc>
      </w:tr>
      <w:tr w:rsidR="00173A9B" w:rsidRPr="00966F67">
        <w:trPr>
          <w:trHeight w:val="680"/>
        </w:trPr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张文馨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郭雪妹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沈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萍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朱丽娜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侯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兰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李文娟</w:t>
            </w:r>
          </w:p>
        </w:tc>
      </w:tr>
      <w:tr w:rsidR="00173A9B" w:rsidRPr="00966F67">
        <w:trPr>
          <w:trHeight w:val="680"/>
        </w:trPr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晶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周小勇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艾合麦提·热合曼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峰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娟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冶晓燕</w:t>
            </w:r>
          </w:p>
        </w:tc>
      </w:tr>
      <w:tr w:rsidR="00173A9B" w:rsidRPr="00966F67">
        <w:trPr>
          <w:trHeight w:val="680"/>
        </w:trPr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梅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原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阿孜古丽·肉孜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杨青青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程丽梅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刘建军</w:t>
            </w:r>
          </w:p>
        </w:tc>
      </w:tr>
      <w:tr w:rsidR="00173A9B" w:rsidRPr="00966F67">
        <w:trPr>
          <w:trHeight w:val="680"/>
        </w:trPr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慧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王鹏飞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肉克亚木·吾买尔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亮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唐雅文</w:t>
            </w:r>
          </w:p>
        </w:tc>
      </w:tr>
      <w:tr w:rsidR="00173A9B" w:rsidRPr="00966F67">
        <w:trPr>
          <w:trHeight w:val="680"/>
        </w:trPr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王二红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孟丽君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热孜完阿依·买买提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许丽萍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阿依加玛丽·木尔提扎</w:t>
            </w:r>
          </w:p>
        </w:tc>
      </w:tr>
      <w:tr w:rsidR="00173A9B" w:rsidRPr="00966F67">
        <w:trPr>
          <w:trHeight w:val="680"/>
        </w:trPr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热依拉·麦麦提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王中华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海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高欢欢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王桂花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凌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兵</w:t>
            </w:r>
          </w:p>
        </w:tc>
      </w:tr>
      <w:tr w:rsidR="00173A9B" w:rsidRPr="00966F67">
        <w:trPr>
          <w:trHeight w:val="680"/>
        </w:trPr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肖丽萍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袁雪妮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宋燕伟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栾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剑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潘志生</w:t>
            </w:r>
          </w:p>
        </w:tc>
      </w:tr>
      <w:tr w:rsidR="00173A9B" w:rsidRPr="00966F67">
        <w:trPr>
          <w:trHeight w:val="680"/>
        </w:trPr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麻秀丽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魏建文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张秀红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邱红艳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忠</w:t>
            </w:r>
          </w:p>
        </w:tc>
      </w:tr>
      <w:tr w:rsidR="00173A9B" w:rsidRPr="00966F67">
        <w:trPr>
          <w:trHeight w:val="680"/>
        </w:trPr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周世纪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施金萍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古力努尔·热西提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努日阿米娜·托合提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石凌宇</w:t>
            </w:r>
          </w:p>
        </w:tc>
      </w:tr>
      <w:tr w:rsidR="00173A9B" w:rsidRPr="00966F67">
        <w:trPr>
          <w:trHeight w:val="680"/>
        </w:trPr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阿曼姑·玉苏甫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吐尔洪·司地克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木太力甫·卡斯木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阿布都纳斯尔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朱国华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刘雅梅</w:t>
            </w:r>
          </w:p>
        </w:tc>
      </w:tr>
      <w:tr w:rsidR="00173A9B" w:rsidRPr="00966F67">
        <w:trPr>
          <w:trHeight w:val="680"/>
        </w:trPr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唐青芳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董啼啼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胡小花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常雨薇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翟倩倩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吕飞龙</w:t>
            </w:r>
          </w:p>
        </w:tc>
      </w:tr>
      <w:tr w:rsidR="00173A9B" w:rsidRPr="00966F67">
        <w:trPr>
          <w:trHeight w:val="680"/>
        </w:trPr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张晓翠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刘新国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王利华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柳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胡永忠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耿旭东</w:t>
            </w:r>
          </w:p>
        </w:tc>
      </w:tr>
      <w:tr w:rsidR="00173A9B" w:rsidRPr="00966F67">
        <w:trPr>
          <w:trHeight w:val="680"/>
        </w:trPr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王晓娜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赵晓刚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甘天明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常换霞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朱慈彬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杨银梅</w:t>
            </w:r>
          </w:p>
        </w:tc>
      </w:tr>
      <w:tr w:rsidR="00173A9B" w:rsidRPr="00966F67">
        <w:trPr>
          <w:trHeight w:val="680"/>
        </w:trPr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程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娜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玲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管秀玲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薛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慧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宁燕娜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孙海琴</w:t>
            </w:r>
          </w:p>
        </w:tc>
      </w:tr>
      <w:tr w:rsidR="00173A9B" w:rsidRPr="00966F67">
        <w:trPr>
          <w:trHeight w:val="680"/>
        </w:trPr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边文娟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杜瑞红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阿卜来提·伊敏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徐菊芳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蓉</w:t>
            </w:r>
          </w:p>
        </w:tc>
      </w:tr>
      <w:tr w:rsidR="00173A9B" w:rsidRPr="00966F67">
        <w:trPr>
          <w:trHeight w:val="680"/>
        </w:trPr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付万里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李鸿彬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牛新芳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居帕尔古丽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阿丽艳·塔依尔</w:t>
            </w:r>
          </w:p>
        </w:tc>
      </w:tr>
      <w:tr w:rsidR="00173A9B" w:rsidRPr="00966F67">
        <w:trPr>
          <w:trHeight w:val="680"/>
        </w:trPr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张绪彬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孙适灵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杨发福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陈雁萍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秀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娜</w:t>
            </w:r>
          </w:p>
        </w:tc>
      </w:tr>
      <w:tr w:rsidR="00173A9B" w:rsidRPr="00966F67">
        <w:trPr>
          <w:trHeight w:val="680"/>
        </w:trPr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梅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封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民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韩道平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孙乃芹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高喜静</w:t>
            </w:r>
          </w:p>
        </w:tc>
      </w:tr>
      <w:tr w:rsidR="00173A9B" w:rsidRPr="00966F67">
        <w:trPr>
          <w:trHeight w:val="680"/>
        </w:trPr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吐尔逊阿力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毛吉旦·斯拉甫尔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姜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倩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奴尔提列克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杜丽娜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吾娜尔汗</w:t>
            </w:r>
          </w:p>
        </w:tc>
      </w:tr>
      <w:tr w:rsidR="00173A9B" w:rsidRPr="00966F67">
        <w:trPr>
          <w:trHeight w:val="680"/>
        </w:trPr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黎江河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慕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童婉君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聂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毅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红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洋</w:t>
            </w:r>
          </w:p>
        </w:tc>
      </w:tr>
      <w:tr w:rsidR="00173A9B" w:rsidRPr="00966F67">
        <w:trPr>
          <w:trHeight w:val="680"/>
        </w:trPr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程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楠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翟志林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杨光辉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韩召军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陈晓晨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谢富东</w:t>
            </w:r>
          </w:p>
        </w:tc>
      </w:tr>
      <w:tr w:rsidR="00173A9B" w:rsidRPr="00966F67">
        <w:trPr>
          <w:trHeight w:val="680"/>
        </w:trPr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倩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刘俊改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李风华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郝英萍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张黎明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麦尔丹·马合木提</w:t>
            </w:r>
          </w:p>
        </w:tc>
      </w:tr>
      <w:tr w:rsidR="00173A9B" w:rsidRPr="00966F67">
        <w:trPr>
          <w:trHeight w:val="680"/>
        </w:trPr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鲁玉芝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郑学君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麦麦提艾力·图拉克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远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杨建英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毅</w:t>
            </w:r>
          </w:p>
        </w:tc>
      </w:tr>
      <w:tr w:rsidR="00173A9B" w:rsidRPr="00966F67">
        <w:trPr>
          <w:trHeight w:val="680"/>
        </w:trPr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佳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柳雨彤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汪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婧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贞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王芸芸</w:t>
            </w:r>
          </w:p>
        </w:tc>
      </w:tr>
      <w:tr w:rsidR="00173A9B" w:rsidRPr="00966F67">
        <w:trPr>
          <w:trHeight w:val="680"/>
        </w:trPr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何艳韦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郝祥凤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齐曼古丽·阿尔斯郎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阿依古丽·乌麦尔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谢千程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程伟娟</w:t>
            </w:r>
          </w:p>
        </w:tc>
      </w:tr>
      <w:tr w:rsidR="00173A9B" w:rsidRPr="00966F67">
        <w:trPr>
          <w:trHeight w:val="680"/>
        </w:trPr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周雅诗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</w:t>
            </w:r>
            <w:r w:rsidR="00173A9B" w:rsidRPr="003F510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王兰芹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杨新荣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娜孜热·哈依尔拜克</w:t>
            </w:r>
          </w:p>
        </w:tc>
      </w:tr>
      <w:tr w:rsidR="00173A9B" w:rsidRPr="00966F67">
        <w:trPr>
          <w:trHeight w:val="680"/>
        </w:trPr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古丽纳尔·阿不都热希提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黄文静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300" w:lineRule="exact"/>
        <w:jc w:val="center"/>
        <w:rPr>
          <w:rFonts w:ascii="仿宋_GB2312" w:eastAsia="仿宋_GB2312" w:hAnsi="宋体"/>
          <w:color w:val="000000"/>
          <w:kern w:val="0"/>
          <w:sz w:val="24"/>
          <w:szCs w:val="24"/>
        </w:rPr>
      </w:pPr>
    </w:p>
    <w:p/>
    <w:p>
      <w:pPr>
        <w:widowControl/>
        <w:spacing w:line="480" w:lineRule="exact"/>
        <w:ind w:leftChars="-270" w:left="3168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="00173A9B" w:rsidRPr="0060500F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兵团电大：</w:t>
      </w:r>
      <w:r w:rsidR="00173A9B" w:rsidRPr="0060500F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66</w:t>
      </w:r>
      <w:r w:rsidR="00173A9B" w:rsidRPr="0060500F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781" w:type="dxa"/>
        <w:tblInd w:w="-106" w:type="dxa"/>
        <w:tblLayout w:type="fixed"/>
        <w:tblLook w:val="00A0"/>
      </w:tblPr>
      <w:tblGrid>
        <w:gridCol w:w="1630"/>
        <w:gridCol w:w="1630"/>
        <w:gridCol w:w="1630"/>
        <w:gridCol w:w="1630"/>
        <w:gridCol w:w="1630"/>
        <w:gridCol w:w="1631"/>
      </w:tblGrid>
      <w:tr w:rsidR="00173A9B" w:rsidRPr="0060500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红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马雄英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黄晓琴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香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薇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吴淑娟</w:t>
            </w:r>
          </w:p>
        </w:tc>
      </w:tr>
      <w:tr w:rsidR="00173A9B" w:rsidRPr="0060500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樊兵兵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张玉江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魏家秀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武世兰</w:t>
            </w:r>
          </w:p>
        </w:tc>
      </w:tr>
      <w:tr w:rsidR="00173A9B" w:rsidRPr="0060500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珺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孔祥森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孔令宇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袁慧敏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</w:tr>
      <w:tr w:rsidR="00173A9B" w:rsidRPr="0060500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曹文宽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韩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蓓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薛军良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伍云杰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荣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徐新艳</w:t>
            </w:r>
          </w:p>
        </w:tc>
      </w:tr>
      <w:tr w:rsidR="00173A9B" w:rsidRPr="0060500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张学琴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徐周飞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陈晓峰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</w:tr>
      <w:tr w:rsidR="00173A9B" w:rsidRPr="0060500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李勇奇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于卫国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田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俊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屈双娟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刘红梅</w:t>
            </w:r>
          </w:p>
        </w:tc>
      </w:tr>
      <w:tr w:rsidR="00173A9B" w:rsidRPr="0060500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杨鹏燕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师艳丽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吴嘉尧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胥晓艳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郭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明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赵智生</w:t>
            </w:r>
          </w:p>
        </w:tc>
      </w:tr>
      <w:tr w:rsidR="00173A9B" w:rsidRPr="0060500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洁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3F510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阿依夏木·艾米都拉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李玉玲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王燕侠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马炳林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嵇庆华</w:t>
            </w:r>
          </w:p>
        </w:tc>
      </w:tr>
      <w:tr w:rsidR="00173A9B" w:rsidRPr="0060500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张小娜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任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倩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蕊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莉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吕立花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</w:tr>
      <w:tr w:rsidR="00173A9B" w:rsidRPr="0060500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璐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钟玉婷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杨春丽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杨爱元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欣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朱淑红</w:t>
            </w:r>
          </w:p>
        </w:tc>
      </w:tr>
      <w:tr w:rsidR="00173A9B" w:rsidRPr="0060500F">
        <w:trPr>
          <w:trHeight w:val="2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胄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郝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张建军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英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鹏</w:t>
            </w:r>
          </w:p>
        </w:tc>
      </w:tr>
    </w:tbl>
    <w:p>
      <w:pPr>
        <w:widowControl/>
        <w:spacing w:line="480" w:lineRule="exact"/>
        <w:ind w:leftChars="-270" w:left="31680"/>
        <w:rPr>
          <w:rFonts w:ascii="仿宋_GB2312" w:eastAsia="仿宋_GB2312" w:hAnsi="宋体"/>
          <w:color w:val="000000"/>
          <w:kern w:val="0"/>
          <w:sz w:val="28"/>
          <w:szCs w:val="28"/>
        </w:rPr>
      </w:pPr>
    </w:p>
    <w:p>
      <w:pPr>
        <w:widowControl/>
        <w:spacing w:line="480" w:lineRule="exact"/>
        <w:ind w:leftChars="-270" w:left="31680"/>
        <w:rPr>
          <w:rFonts w:ascii="仿宋_GB2312" w:eastAsia="仿宋_GB2312" w:hAnsi="宋体"/>
          <w:color w:val="000000"/>
          <w:kern w:val="0"/>
          <w:sz w:val="28"/>
          <w:szCs w:val="28"/>
        </w:rPr>
      </w:pPr>
    </w:p>
    <w:p>
      <w:pPr>
        <w:widowControl/>
        <w:spacing w:line="480" w:lineRule="exact"/>
        <w:ind w:leftChars="-270" w:left="31680"/>
        <w:rPr>
          <w:rFonts w:ascii="仿宋_GB2312" w:eastAsia="仿宋_GB2312" w:hAnsi="宋体"/>
          <w:color w:val="000000"/>
          <w:kern w:val="0"/>
          <w:sz w:val="28"/>
          <w:szCs w:val="28"/>
        </w:rPr>
      </w:pPr>
      <w:bookmarkStart w:id="0" w:name="_GoBack"/>
      <w:bookmarkEnd w:id="0"/>
      <w:r w:rsidR="00173A9B" w:rsidRPr="0060500F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直属学院：</w:t>
      </w:r>
      <w:r w:rsidR="00173A9B" w:rsidRPr="0060500F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67</w:t>
      </w:r>
      <w:r w:rsidR="00173A9B" w:rsidRPr="0060500F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923" w:type="dxa"/>
        <w:tblInd w:w="-106" w:type="dxa"/>
        <w:tblLayout w:type="fixed"/>
        <w:tblLook w:val="00A0"/>
      </w:tblPr>
      <w:tblGrid>
        <w:gridCol w:w="1653"/>
        <w:gridCol w:w="1654"/>
        <w:gridCol w:w="1654"/>
        <w:gridCol w:w="1654"/>
        <w:gridCol w:w="1654"/>
        <w:gridCol w:w="1654"/>
      </w:tblGrid>
      <w:tr w:rsidR="00173A9B" w:rsidRPr="0060500F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唐美芳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利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颜国仁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梁坚媚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沈海峤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张汉军</w:t>
            </w:r>
          </w:p>
        </w:tc>
      </w:tr>
      <w:tr w:rsidR="00173A9B" w:rsidRPr="0060500F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黄肖霞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张小利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钟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黄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邓相如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林春兰</w:t>
            </w:r>
          </w:p>
        </w:tc>
      </w:tr>
      <w:tr w:rsidR="00173A9B" w:rsidRPr="0060500F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邓玉婵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袁淑华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廖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繁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汪丽平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石瑞霞</w:t>
            </w:r>
          </w:p>
        </w:tc>
      </w:tr>
      <w:tr w:rsidR="00173A9B" w:rsidRPr="0060500F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韩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慧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陈雪花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林威兰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李德荣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卢永成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梁荣聪</w:t>
            </w:r>
          </w:p>
        </w:tc>
      </w:tr>
      <w:tr w:rsidR="00173A9B" w:rsidRPr="0060500F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梁瑞贞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陈盛初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叶锈坪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颖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罗东维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张瑜玉</w:t>
            </w:r>
          </w:p>
        </w:tc>
      </w:tr>
      <w:tr w:rsidR="00173A9B" w:rsidRPr="0060500F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梁伟富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邓少芳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谭翠贤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林壁鑫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郑明威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晓</w:t>
            </w:r>
          </w:p>
        </w:tc>
      </w:tr>
      <w:tr w:rsidR="00173A9B" w:rsidRPr="0060500F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杨炜霞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许美花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汪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刘海燕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曹雪涛</w:t>
            </w:r>
          </w:p>
        </w:tc>
      </w:tr>
      <w:tr w:rsidR="00173A9B" w:rsidRPr="0060500F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吴春柳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陈冠兰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辛润爱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乔玉亮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王晓媛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鹏</w:t>
            </w:r>
          </w:p>
        </w:tc>
      </w:tr>
      <w:tr w:rsidR="00173A9B" w:rsidRPr="0060500F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高海峰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李文波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孟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玮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娟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王裕国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武燕青</w:t>
            </w:r>
          </w:p>
        </w:tc>
      </w:tr>
      <w:tr w:rsidR="00173A9B" w:rsidRPr="0060500F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韩润娥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金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毅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高金枝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薄晓琴</w:t>
            </w:r>
          </w:p>
        </w:tc>
      </w:tr>
      <w:tr w:rsidR="00173A9B" w:rsidRPr="0060500F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裴沛沛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张丽萍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宋丽琴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馨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曹锦艳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张晓丽</w:t>
            </w:r>
          </w:p>
        </w:tc>
      </w:tr>
      <w:tr w:rsidR="00173A9B" w:rsidRPr="0060500F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谢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p/>
    <w:p>
      <w:pPr>
        <w:widowControl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="00173A9B">
        <w:rPr>
          <w:rFonts w:ascii="仿宋_GB2312" w:eastAsia="仿宋_GB2312" w:hAnsi="宋体"/>
          <w:color w:val="000000"/>
          <w:kern w:val="0"/>
          <w:sz w:val="28"/>
          <w:szCs w:val="28"/>
        </w:rPr>
        <w:br w:type="page"/>
      </w:r>
    </w:p>
    <w:p>
      <w:pPr>
        <w:widowControl/>
        <w:spacing w:line="480" w:lineRule="exact"/>
        <w:ind w:leftChars="-270" w:left="3168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="00173A9B" w:rsidRPr="0060500F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西藏学院：</w:t>
      </w:r>
      <w:r w:rsidR="00173A9B" w:rsidRPr="0060500F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17</w:t>
      </w:r>
      <w:r w:rsidR="00173A9B" w:rsidRPr="0060500F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923" w:type="dxa"/>
        <w:tblInd w:w="-106" w:type="dxa"/>
        <w:tblLayout w:type="fixed"/>
        <w:tblLook w:val="00A0"/>
      </w:tblPr>
      <w:tblGrid>
        <w:gridCol w:w="1653"/>
        <w:gridCol w:w="1654"/>
        <w:gridCol w:w="1654"/>
        <w:gridCol w:w="1654"/>
        <w:gridCol w:w="1654"/>
        <w:gridCol w:w="1654"/>
      </w:tblGrid>
      <w:tr w:rsidR="00173A9B" w:rsidRPr="0060500F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亚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康小松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蔡露露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万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威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余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刘英红</w:t>
            </w:r>
          </w:p>
        </w:tc>
      </w:tr>
      <w:tr w:rsidR="00173A9B" w:rsidRPr="0060500F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唐金兰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张高鹏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杜娟净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卢文雯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林晓燕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毛芳容</w:t>
            </w:r>
          </w:p>
        </w:tc>
      </w:tr>
      <w:tr w:rsidR="00173A9B" w:rsidRPr="0060500F">
        <w:trPr>
          <w:trHeight w:val="2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嘎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朱京涛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张新蓉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央金卓玛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仓</w:t>
            </w:r>
            <w:r w:rsidR="00173A9B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173A9B" w:rsidRPr="0060500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决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 w:rsidR="00173A9B" w:rsidSect="00A653F5">
      <w:footerReference w:type="default" r:id="rId6"/>
      <w:pgSz w:w="11906" w:h="16838"/>
      <w:pgMar w:top="1814" w:right="1588" w:bottom="158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 w:rsidR="00173A9B">
        <w:separator/>
      </w:r>
    </w:p>
  </w:endnote>
  <w:endnote w:type="continuationSeparator" w:id="1">
    <w:p>
      <w:r w:rsidR="00173A9B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鼎简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jc w:val="center"/>
    </w:pPr>
    <w:fldSimple w:instr=" PAGE   \* MERGEFORMAT ">
      <w:r w:rsidR="00173A9B" w:rsidRPr="00401D49">
        <w:rPr>
          <w:noProof/>
          <w:lang w:val="zh-CN"/>
        </w:rPr>
        <w:t>2</w:t>
      </w:r>
    </w:fldSimple>
  </w:p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 w:rsidR="00173A9B">
        <w:separator/>
      </w:r>
    </w:p>
  </w:footnote>
  <w:footnote w:type="continuationSeparator" w:id="1">
    <w:p>
      <w:r w:rsidR="00173A9B"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doNotSuppressIndentation/>
    <w:doNotAutofitConstrainedTables/>
    <w:autofitToFirstFixedWidthCell/>
    <w:displayHangulFixedWidth/>
    <w:splitPgBreakAndParaMark/>
  </w:compat>
  <w:rsids>
    <w:rsidRoot w:val="002D7B73"/>
    <w:rsid w:val="000344EE"/>
    <w:rsid w:val="001400C6"/>
    <w:rsid w:val="00173A9B"/>
    <w:rsid w:val="001B2835"/>
    <w:rsid w:val="00250DB7"/>
    <w:rsid w:val="002D7B73"/>
    <w:rsid w:val="003227F5"/>
    <w:rsid w:val="0036338C"/>
    <w:rsid w:val="00391341"/>
    <w:rsid w:val="003C7B48"/>
    <w:rsid w:val="003D2795"/>
    <w:rsid w:val="003F5101"/>
    <w:rsid w:val="00401D49"/>
    <w:rsid w:val="004A46D2"/>
    <w:rsid w:val="00504287"/>
    <w:rsid w:val="005A111C"/>
    <w:rsid w:val="005B07E3"/>
    <w:rsid w:val="0060500F"/>
    <w:rsid w:val="006719CF"/>
    <w:rsid w:val="006C726B"/>
    <w:rsid w:val="006D7A1A"/>
    <w:rsid w:val="006F6B7C"/>
    <w:rsid w:val="0071543F"/>
    <w:rsid w:val="00723122"/>
    <w:rsid w:val="0076335C"/>
    <w:rsid w:val="00787F8C"/>
    <w:rsid w:val="007A0D75"/>
    <w:rsid w:val="007A567C"/>
    <w:rsid w:val="007E48F1"/>
    <w:rsid w:val="007F1EA7"/>
    <w:rsid w:val="00842ABF"/>
    <w:rsid w:val="008E3591"/>
    <w:rsid w:val="00954CB8"/>
    <w:rsid w:val="00966F67"/>
    <w:rsid w:val="00977276"/>
    <w:rsid w:val="009E24FE"/>
    <w:rsid w:val="00A653F5"/>
    <w:rsid w:val="00A975B5"/>
    <w:rsid w:val="00AE53AC"/>
    <w:rsid w:val="00B64B55"/>
    <w:rsid w:val="00B742AB"/>
    <w:rsid w:val="00B84515"/>
    <w:rsid w:val="00B90DA3"/>
    <w:rsid w:val="00B9272F"/>
    <w:rsid w:val="00BD6ACB"/>
    <w:rsid w:val="00BE5F59"/>
    <w:rsid w:val="00BF6D90"/>
    <w:rsid w:val="00C4300A"/>
    <w:rsid w:val="00C91805"/>
    <w:rsid w:val="00CA6F06"/>
    <w:rsid w:val="00D432F6"/>
    <w:rsid w:val="00D629F7"/>
    <w:rsid w:val="00DA41DF"/>
    <w:rsid w:val="00DF3EC9"/>
    <w:rsid w:val="00E02A52"/>
    <w:rsid w:val="00E3680D"/>
    <w:rsid w:val="00E83175"/>
    <w:rsid w:val="00EB5D92"/>
    <w:rsid w:val="00EF7385"/>
    <w:rsid w:val="00F35936"/>
    <w:rsid w:val="00F5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off" w:defUIPriority="99" w:defSemiHidden="on" w:defUnhideWhenUsed="on" w:defQFormat="off" w:count="266">
    <w:lsdException w:name="Normal" w:locked="on" w:semiHidden="off" w:uiPriority="0" w:unhideWhenUsed="off" w:qFormat="on"/>
    <w:lsdException w:name="heading 1" w:locked="on" w:semiHidden="off" w:uiPriority="0" w:unhideWhenUsed="off" w:qFormat="on"/>
    <w:lsdException w:name="heading 2" w:locked="on" w:semiHidden="off" w:uiPriority="0" w:unhideWhenUsed="off" w:qFormat="on"/>
    <w:lsdException w:name="heading 3" w:locked="on" w:uiPriority="0" w:qFormat="on"/>
    <w:lsdException w:name="heading 4" w:locked="on" w:uiPriority="0" w:qFormat="on"/>
    <w:lsdException w:name="heading 5" w:locked="on" w:uiPriority="0" w:qFormat="on"/>
    <w:lsdException w:name="heading 6" w:locked="on" w:uiPriority="0" w:qFormat="on"/>
    <w:lsdException w:name="heading 7" w:locked="on" w:uiPriority="0" w:qFormat="on"/>
    <w:lsdException w:name="heading 8" w:locked="on" w:uiPriority="0" w:qFormat="on"/>
    <w:lsdException w:name="heading 9" w:locked="on" w:uiPriority="0" w:qFormat="on"/>
    <w:lsdException w:name="toc 1" w:locked="on" w:semiHidden="off" w:uiPriority="0" w:unhideWhenUsed="off"/>
    <w:lsdException w:name="toc 2" w:locked="on" w:semiHidden="off" w:uiPriority="0" w:unhideWhenUsed="off"/>
    <w:lsdException w:name="toc 3" w:locked="on" w:semiHidden="off" w:uiPriority="0" w:unhideWhenUsed="off"/>
    <w:lsdException w:name="toc 4" w:locked="on" w:semiHidden="off" w:uiPriority="0" w:unhideWhenUsed="off"/>
    <w:lsdException w:name="toc 5" w:locked="on" w:semiHidden="off" w:uiPriority="0" w:unhideWhenUsed="off"/>
    <w:lsdException w:name="toc 6" w:locked="on" w:semiHidden="off" w:uiPriority="0" w:unhideWhenUsed="off"/>
    <w:lsdException w:name="toc 7" w:locked="on" w:semiHidden="off" w:uiPriority="0" w:unhideWhenUsed="off"/>
    <w:lsdException w:name="toc 8" w:locked="on" w:semiHidden="off" w:uiPriority="0" w:unhideWhenUsed="off"/>
    <w:lsdException w:name="toc 9" w:locked="on" w:semiHidden="off" w:uiPriority="0" w:unhideWhenUsed="off"/>
    <w:lsdException w:name="caption" w:locked="on" w:uiPriority="0" w:qFormat="on"/>
    <w:lsdException w:name="Title" w:locked="on" w:semiHidden="off" w:uiPriority="0" w:unhideWhenUsed="off" w:qFormat="on"/>
    <w:lsdException w:name="Default Paragraph Font" w:locked="on" w:semiHidden="off" w:uiPriority="0" w:unhideWhenUsed="off"/>
    <w:lsdException w:name="Body Text Indent" w:locked="on" w:semiHidden="off" w:uiPriority="0" w:unhideWhenUsed="off"/>
    <w:lsdException w:name="Subtitle" w:locked="on" w:semiHidden="off" w:uiPriority="0" w:unhideWhenUsed="off" w:qFormat="on"/>
    <w:lsdException w:name="Strong" w:locked="on" w:semiHidden="off" w:uiPriority="0" w:unhideWhenUsed="off" w:qFormat="on"/>
    <w:lsdException w:name="Emphasis" w:locked="on" w:semiHidden="off" w:uiPriority="0" w:unhideWhenUsed="off" w:qFormat="on"/>
    <w:lsdException w:name="Normal (Web)" w:locked="on" w:semiHidden="off" w:uiPriority="0" w:unhideWhenUsed="off"/>
    <w:lsdException w:name="Table Grid" w:locked="on" w:semiHidden="off" w:uiPriority="0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BD6ACB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6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6AC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D6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6ACB"/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D6ACB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D6ACB"/>
    <w:rPr>
      <w:rFonts w:ascii="Times New Roman" w:eastAsia="宋体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8E3591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01D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6271"/>
    <w:rPr>
      <w:rFonts w:ascii="Times New Roman" w:hAnsi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481</TotalTime>
  <Pages>48</Pages>
  <Words>4659</Words>
  <Characters>26560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Go7Z</cp:lastModifiedBy>
  <cp:revision>21</cp:revision>
  <cp:lastPrinted>2012-08-23T02:35:00Z</cp:lastPrinted>
  <dcterms:created xsi:type="dcterms:W3CDTF">2012-08-17T00:39:00Z</dcterms:created>
  <dcterms:modified xsi:type="dcterms:W3CDTF">2013-03-19T03:28:00Z</dcterms:modified>
</cp:coreProperties>
</file>